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1A39FA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6853914</wp:posOffset>
                </wp:positionH>
                <wp:positionV relativeFrom="paragraph">
                  <wp:posOffset>-516808</wp:posOffset>
                </wp:positionV>
                <wp:extent cx="2311400" cy="754960"/>
                <wp:effectExtent l="0" t="0" r="12700" b="2667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75496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041BAF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MINERD-</w:t>
                                    </w:r>
                                    <w:r w:rsidR="001A39FA">
                                      <w:rPr>
                                        <w:rStyle w:val="Style2"/>
                                      </w:rPr>
                                      <w:t>CCC</w:t>
                                    </w:r>
                                    <w:r w:rsidR="00E54043">
                                      <w:rPr>
                                        <w:rStyle w:val="Style2"/>
                                      </w:rPr>
                                      <w:t>-PEEX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FC4156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-000</w:t>
                                    </w:r>
                                    <w:r w:rsidR="00E54043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39.7pt;margin-top:-40.7pt;width:182pt;height:59.45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041BAF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MINERD-</w:t>
                              </w:r>
                              <w:r w:rsidR="001A39FA">
                                <w:rPr>
                                  <w:rStyle w:val="Style2"/>
                                </w:rPr>
                                <w:t>CCC</w:t>
                              </w:r>
                              <w:r w:rsidR="00E54043">
                                <w:rPr>
                                  <w:rStyle w:val="Style2"/>
                                </w:rPr>
                                <w:t>-PEEX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FC4156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-000</w:t>
                              </w:r>
                              <w:r w:rsidR="00E54043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54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-599440</wp:posOffset>
                </wp:positionV>
                <wp:extent cx="2084070" cy="73152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43.35pt;margin-top:-47.2pt;width:164.1pt;height:5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ei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A254E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457200" cy="457200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56971" cy="45697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1e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457200" cy="4572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6971" cy="4569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232676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7577593</wp:posOffset>
                </wp:positionH>
                <wp:positionV relativeFrom="paragraph">
                  <wp:posOffset>119435</wp:posOffset>
                </wp:positionV>
                <wp:extent cx="1852654" cy="294198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654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41BAF">
                            <w:r>
                              <w:rPr>
                                <w:rStyle w:val="Style5"/>
                              </w:rPr>
                              <w:t xml:space="preserve">XXXXXXXX   </w:t>
                            </w:r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</w:rPr>
                                  <w:t>202</w:t>
                                </w:r>
                                <w:r w:rsidR="001A39FA">
                                  <w:rPr>
                                    <w:rStyle w:val="Style5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3" type="#_x0000_t202" style="position:absolute;margin-left:596.65pt;margin-top:9.4pt;width:145.9pt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8q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" filled="f" stroked="f">
                <v:textbox>
                  <w:txbxContent>
                    <w:p w:rsidR="0026335F" w:rsidRPr="0026335F" w:rsidRDefault="00041BAF">
                      <w:r>
                        <w:rPr>
                          <w:rStyle w:val="Style5"/>
                        </w:rPr>
                        <w:t xml:space="preserve">XXXXXXXX   </w:t>
                      </w:r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</w:rPr>
                            <w:t>202</w:t>
                          </w:r>
                          <w:r w:rsidR="001A39FA">
                            <w:rPr>
                              <w:rStyle w:val="Style5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254E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3124863</wp:posOffset>
                </wp:positionH>
                <wp:positionV relativeFrom="paragraph">
                  <wp:posOffset>31971</wp:posOffset>
                </wp:positionV>
                <wp:extent cx="2753360" cy="286247"/>
                <wp:effectExtent l="0" t="0" r="889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41BAF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                        Ministerio de Educación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246.05pt;margin-top:2.5pt;width:216.8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ud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" stroked="f">
                <v:textbox>
                  <w:txbxContent>
                    <w:p w:rsidR="002E1412" w:rsidRPr="002E1412" w:rsidRDefault="00041BAF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                        Ministerio de Educación </w:t>
                      </w:r>
                    </w:p>
                  </w:txbxContent>
                </v:textbox>
              </v:shape>
            </w:pict>
          </mc:Fallback>
        </mc:AlternateContent>
      </w:r>
      <w:r w:rsidR="00FA254E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232676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7855889</wp:posOffset>
                </wp:positionH>
                <wp:positionV relativeFrom="paragraph">
                  <wp:posOffset>87796</wp:posOffset>
                </wp:positionV>
                <wp:extent cx="1033669" cy="85117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85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42A15">
                              <w:fldChar w:fldCharType="begin"/>
                            </w:r>
                            <w:r w:rsidR="00942A15">
                              <w:instrText xml:space="preserve"> NUMPAGES   \* MERGEFORMAT </w:instrText>
                            </w:r>
                            <w:r w:rsidR="00942A15"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42A1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618.55pt;margin-top:6.9pt;width:81.4pt;height: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Cj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42A15">
                        <w:fldChar w:fldCharType="begin"/>
                      </w:r>
                      <w:r w:rsidR="00942A15">
                        <w:instrText xml:space="preserve"> NUMPAGES   \* MERGEFORMAT </w:instrText>
                      </w:r>
                      <w:r w:rsidR="00942A15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42A1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E54043" w:rsidRDefault="00E54043" w:rsidP="00E54043">
      <w:pPr>
        <w:tabs>
          <w:tab w:val="left" w:pos="6267"/>
          <w:tab w:val="left" w:pos="11640"/>
        </w:tabs>
      </w:pPr>
    </w:p>
    <w:p w:rsidR="00E124CB" w:rsidRPr="00E54043" w:rsidRDefault="00E54043" w:rsidP="00E54043">
      <w:pPr>
        <w:tabs>
          <w:tab w:val="left" w:pos="6267"/>
          <w:tab w:val="left" w:pos="11640"/>
        </w:tabs>
        <w:rPr>
          <w:sz w:val="16"/>
          <w:szCs w:val="24"/>
        </w:rPr>
      </w:pPr>
      <w:r>
        <w:t xml:space="preserve">NOMBRE DEL PROCESO: </w:t>
      </w:r>
      <w:bookmarkStart w:id="0" w:name="_Hlk99095757"/>
      <w:r w:rsidRPr="00E54043">
        <w:t>“ADQUISICIÓN LIBROS DE TEXTO FORMATO DIGITAL, PARA EL NIVEL SECUNDARIA, AÑO ESCOLAR 2022-2023”</w:t>
      </w:r>
      <w:bookmarkEnd w:id="0"/>
      <w:r w:rsidR="001A39FA">
        <w:rPr>
          <w:sz w:val="16"/>
          <w:szCs w:val="24"/>
        </w:rPr>
        <w:tab/>
      </w:r>
      <w:r w:rsidR="001A39FA">
        <w:rPr>
          <w:sz w:val="16"/>
          <w:szCs w:val="24"/>
        </w:rPr>
        <w:tab/>
      </w: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  <w:bookmarkStart w:id="1" w:name="_GoBack"/>
      <w:bookmarkEnd w:id="1"/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headerReference w:type="default" r:id="rId9"/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15" w:rsidRDefault="00942A15" w:rsidP="001007E7">
      <w:pPr>
        <w:spacing w:after="0" w:line="240" w:lineRule="auto"/>
      </w:pPr>
      <w:r>
        <w:separator/>
      </w:r>
    </w:p>
  </w:endnote>
  <w:endnote w:type="continuationSeparator" w:id="0">
    <w:p w:rsidR="00942A15" w:rsidRDefault="00942A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FA254E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FA254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15" w:rsidRDefault="00942A15" w:rsidP="001007E7">
      <w:pPr>
        <w:spacing w:after="0" w:line="240" w:lineRule="auto"/>
      </w:pPr>
      <w:r>
        <w:separator/>
      </w:r>
    </w:p>
  </w:footnote>
  <w:footnote w:type="continuationSeparator" w:id="0">
    <w:p w:rsidR="00942A15" w:rsidRDefault="00942A15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BAF" w:rsidRDefault="00041BAF">
    <w:pPr>
      <w:pStyle w:val="Encabezado"/>
    </w:pPr>
    <w:r w:rsidRPr="00041BAF">
      <w:rPr>
        <w:noProof/>
      </w:rPr>
      <w:drawing>
        <wp:anchor distT="0" distB="0" distL="114300" distR="114300" simplePos="0" relativeHeight="251658752" behindDoc="0" locked="0" layoutInCell="1" allowOverlap="1" wp14:anchorId="143A721B" wp14:editId="21383979">
          <wp:simplePos x="0" y="0"/>
          <wp:positionH relativeFrom="margin">
            <wp:posOffset>4238625</wp:posOffset>
          </wp:positionH>
          <wp:positionV relativeFrom="paragraph">
            <wp:posOffset>142875</wp:posOffset>
          </wp:positionV>
          <wp:extent cx="752475" cy="544195"/>
          <wp:effectExtent l="0" t="0" r="9525" b="825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</w:t>
    </w:r>
    <w:r w:rsidRPr="00041BAF">
      <w:rPr>
        <w:noProof/>
      </w:rPr>
      <w:drawing>
        <wp:anchor distT="0" distB="0" distL="114300" distR="114300" simplePos="0" relativeHeight="251660800" behindDoc="0" locked="0" layoutInCell="1" allowOverlap="1" wp14:anchorId="420CAB0B" wp14:editId="7B0AA06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54737" cy="284509"/>
          <wp:effectExtent l="0" t="0" r="2540" b="1270"/>
          <wp:wrapNone/>
          <wp:docPr id="20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37" cy="284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0B"/>
    <w:rsid w:val="00001943"/>
    <w:rsid w:val="00023CA9"/>
    <w:rsid w:val="00034DD9"/>
    <w:rsid w:val="00041BAF"/>
    <w:rsid w:val="00045479"/>
    <w:rsid w:val="00085E8B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9FA"/>
    <w:rsid w:val="001A3F92"/>
    <w:rsid w:val="001B19BF"/>
    <w:rsid w:val="001E61DE"/>
    <w:rsid w:val="001E73F1"/>
    <w:rsid w:val="001F73A7"/>
    <w:rsid w:val="002003A9"/>
    <w:rsid w:val="002009A7"/>
    <w:rsid w:val="00232676"/>
    <w:rsid w:val="00253DBA"/>
    <w:rsid w:val="0026335F"/>
    <w:rsid w:val="002823F7"/>
    <w:rsid w:val="00285F69"/>
    <w:rsid w:val="002E1412"/>
    <w:rsid w:val="002E6B9A"/>
    <w:rsid w:val="00314023"/>
    <w:rsid w:val="00332B0B"/>
    <w:rsid w:val="003D160E"/>
    <w:rsid w:val="00410707"/>
    <w:rsid w:val="0042490F"/>
    <w:rsid w:val="004564FE"/>
    <w:rsid w:val="00462024"/>
    <w:rsid w:val="00466B9C"/>
    <w:rsid w:val="004D45A8"/>
    <w:rsid w:val="004E5213"/>
    <w:rsid w:val="00521233"/>
    <w:rsid w:val="00535962"/>
    <w:rsid w:val="00587691"/>
    <w:rsid w:val="005B4F3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31319"/>
    <w:rsid w:val="008452CD"/>
    <w:rsid w:val="00845FCE"/>
    <w:rsid w:val="00850351"/>
    <w:rsid w:val="00862F3E"/>
    <w:rsid w:val="008B3AE5"/>
    <w:rsid w:val="00927177"/>
    <w:rsid w:val="00942A15"/>
    <w:rsid w:val="009B42B9"/>
    <w:rsid w:val="00A16099"/>
    <w:rsid w:val="00A17A4B"/>
    <w:rsid w:val="00A640BD"/>
    <w:rsid w:val="00AD7919"/>
    <w:rsid w:val="00AF4175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54043"/>
    <w:rsid w:val="00E615D0"/>
    <w:rsid w:val="00E82D3B"/>
    <w:rsid w:val="00EA40CE"/>
    <w:rsid w:val="00EA7406"/>
    <w:rsid w:val="00ED6ED7"/>
    <w:rsid w:val="00ED7B90"/>
    <w:rsid w:val="00EE1E7B"/>
    <w:rsid w:val="00F225BF"/>
    <w:rsid w:val="00F53753"/>
    <w:rsid w:val="00F7167E"/>
    <w:rsid w:val="00F7443C"/>
    <w:rsid w:val="00F9504D"/>
    <w:rsid w:val="00FA254E"/>
    <w:rsid w:val="00FC2870"/>
    <w:rsid w:val="00FC4156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E9D0CB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05D5-4C54-4C40-80A5-3C3AACCE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Rossanna Altagracia Rodriguez Perez</cp:lastModifiedBy>
  <cp:revision>3</cp:revision>
  <cp:lastPrinted>2011-03-04T18:41:00Z</cp:lastPrinted>
  <dcterms:created xsi:type="dcterms:W3CDTF">2022-03-25T14:34:00Z</dcterms:created>
  <dcterms:modified xsi:type="dcterms:W3CDTF">2022-03-25T14:37:00Z</dcterms:modified>
</cp:coreProperties>
</file>