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CB074F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3829051</wp:posOffset>
                </wp:positionH>
                <wp:positionV relativeFrom="paragraph">
                  <wp:posOffset>-466725</wp:posOffset>
                </wp:positionV>
                <wp:extent cx="2225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8D53FE" w:rsidP="009F31D6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9F31D6">
                                      <w:rPr>
                                        <w:rStyle w:val="Style2"/>
                                      </w:rPr>
                                      <w:t>ME-CCC</w:t>
                                    </w:r>
                                  </w:sdtContent>
                                </w:sdt>
                                <w:r w:rsidR="00494828">
                                  <w:rPr>
                                    <w:rStyle w:val="Style2"/>
                                  </w:rPr>
                                  <w:t>-</w:t>
                                </w:r>
                                <w:r w:rsidR="006061D9">
                                  <w:rPr>
                                    <w:rStyle w:val="Style2"/>
                                  </w:rPr>
                                  <w:t>PEEX-</w:t>
                                </w:r>
                                <w:r w:rsidR="009F31D6">
                                  <w:rPr>
                                    <w:rStyle w:val="Style2"/>
                                  </w:rPr>
                                  <w:t>202</w:t>
                                </w:r>
                                <w:r w:rsidR="008E18F1">
                                  <w:rPr>
                                    <w:rStyle w:val="Style2"/>
                                  </w:rPr>
                                  <w:t>2</w:t>
                                </w:r>
                                <w:r w:rsidR="00CB074F">
                                  <w:rPr>
                                    <w:rStyle w:val="Style2"/>
                                  </w:rPr>
                                  <w:t>-00</w:t>
                                </w:r>
                                <w:r w:rsidR="004A46D2">
                                  <w:rPr>
                                    <w:rStyle w:val="Style2"/>
                                  </w:rPr>
                                  <w:t>0</w:t>
                                </w:r>
                                <w:r w:rsidR="0077728E">
                                  <w:rPr>
                                    <w:rStyle w:val="Style2"/>
                                  </w:rPr>
                                  <w:t>3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01.5pt;margin-top:-36.75pt;width:175.2pt;height:55.2pt;z-index:25165619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1A1w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535962" w:rsidRDefault="008D53FE" w:rsidP="009F31D6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9F31D6">
                                <w:rPr>
                                  <w:rStyle w:val="Style2"/>
                                </w:rPr>
                                <w:t>ME-CCC</w:t>
                              </w:r>
                            </w:sdtContent>
                          </w:sdt>
                          <w:r w:rsidR="00494828">
                            <w:rPr>
                              <w:rStyle w:val="Style2"/>
                            </w:rPr>
                            <w:t>-</w:t>
                          </w:r>
                          <w:r w:rsidR="006061D9">
                            <w:rPr>
                              <w:rStyle w:val="Style2"/>
                            </w:rPr>
                            <w:t>PEEX-</w:t>
                          </w:r>
                          <w:r w:rsidR="009F31D6">
                            <w:rPr>
                              <w:rStyle w:val="Style2"/>
                            </w:rPr>
                            <w:t>202</w:t>
                          </w:r>
                          <w:r w:rsidR="008E18F1">
                            <w:rPr>
                              <w:rStyle w:val="Style2"/>
                            </w:rPr>
                            <w:t>2</w:t>
                          </w:r>
                          <w:r w:rsidR="00CB074F">
                            <w:rPr>
                              <w:rStyle w:val="Style2"/>
                            </w:rPr>
                            <w:t>-00</w:t>
                          </w:r>
                          <w:r w:rsidR="004A46D2">
                            <w:rPr>
                              <w:rStyle w:val="Style2"/>
                            </w:rPr>
                            <w:t>0</w:t>
                          </w:r>
                          <w:r w:rsidR="0077728E">
                            <w:rPr>
                              <w:rStyle w:val="Style2"/>
                            </w:rPr>
                            <w:t>3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CB074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E30B3A" wp14:editId="7BF8ABCA">
                <wp:simplePos x="0" y="0"/>
                <wp:positionH relativeFrom="column">
                  <wp:posOffset>1762125</wp:posOffset>
                </wp:positionH>
                <wp:positionV relativeFrom="paragraph">
                  <wp:posOffset>-686054</wp:posOffset>
                </wp:positionV>
                <wp:extent cx="1572352" cy="1350884"/>
                <wp:effectExtent l="0" t="0" r="8890" b="1905"/>
                <wp:wrapNone/>
                <wp:docPr id="1" name="Group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352" cy="1350884"/>
                          <a:chOff x="0" y="0"/>
                          <a:chExt cx="1906879" cy="1480858"/>
                        </a:xfrm>
                      </wpg:grpSpPr>
                      <wps:wsp>
                        <wps:cNvPr id="8" name="Shape 27"/>
                        <wps:cNvSpPr/>
                        <wps:spPr>
                          <a:xfrm>
                            <a:off x="514115" y="786435"/>
                            <a:ext cx="878497" cy="30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97" h="30353">
                                <a:moveTo>
                                  <a:pt x="4915" y="0"/>
                                </a:moveTo>
                                <a:lnTo>
                                  <a:pt x="873582" y="0"/>
                                </a:lnTo>
                                <a:cubicBezTo>
                                  <a:pt x="876300" y="0"/>
                                  <a:pt x="878497" y="2197"/>
                                  <a:pt x="878497" y="4902"/>
                                </a:cubicBezTo>
                                <a:lnTo>
                                  <a:pt x="878497" y="25451"/>
                                </a:lnTo>
                                <a:cubicBezTo>
                                  <a:pt x="878497" y="28156"/>
                                  <a:pt x="876300" y="30353"/>
                                  <a:pt x="873582" y="30353"/>
                                </a:cubicBezTo>
                                <a:lnTo>
                                  <a:pt x="4915" y="30353"/>
                                </a:lnTo>
                                <a:cubicBezTo>
                                  <a:pt x="2197" y="30353"/>
                                  <a:pt x="0" y="28156"/>
                                  <a:pt x="0" y="25451"/>
                                </a:cubicBezTo>
                                <a:lnTo>
                                  <a:pt x="0" y="4902"/>
                                </a:lnTo>
                                <a:cubicBezTo>
                                  <a:pt x="0" y="2197"/>
                                  <a:pt x="2197" y="0"/>
                                  <a:pt x="4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8"/>
                        <wps:cNvSpPr/>
                        <wps:spPr>
                          <a:xfrm>
                            <a:off x="1260710" y="728663"/>
                            <a:ext cx="46812" cy="4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2" h="46774">
                                <a:moveTo>
                                  <a:pt x="4902" y="0"/>
                                </a:moveTo>
                                <a:lnTo>
                                  <a:pt x="41897" y="0"/>
                                </a:lnTo>
                                <a:cubicBezTo>
                                  <a:pt x="44615" y="0"/>
                                  <a:pt x="46812" y="2184"/>
                                  <a:pt x="46812" y="4890"/>
                                </a:cubicBezTo>
                                <a:lnTo>
                                  <a:pt x="46812" y="41872"/>
                                </a:lnTo>
                                <a:cubicBezTo>
                                  <a:pt x="46812" y="44577"/>
                                  <a:pt x="44615" y="46774"/>
                                  <a:pt x="41897" y="46774"/>
                                </a:cubicBezTo>
                                <a:lnTo>
                                  <a:pt x="4902" y="46774"/>
                                </a:lnTo>
                                <a:cubicBezTo>
                                  <a:pt x="2197" y="46774"/>
                                  <a:pt x="0" y="44577"/>
                                  <a:pt x="0" y="41872"/>
                                </a:cubicBezTo>
                                <a:lnTo>
                                  <a:pt x="0" y="4890"/>
                                </a:lnTo>
                                <a:cubicBezTo>
                                  <a:pt x="0" y="2184"/>
                                  <a:pt x="2197" y="0"/>
                                  <a:pt x="4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9"/>
                        <wps:cNvSpPr/>
                        <wps:spPr>
                          <a:xfrm>
                            <a:off x="1111193" y="728663"/>
                            <a:ext cx="46787" cy="4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7" h="46774">
                                <a:moveTo>
                                  <a:pt x="4890" y="0"/>
                                </a:moveTo>
                                <a:lnTo>
                                  <a:pt x="41885" y="0"/>
                                </a:lnTo>
                                <a:cubicBezTo>
                                  <a:pt x="44590" y="0"/>
                                  <a:pt x="46787" y="2184"/>
                                  <a:pt x="46787" y="4890"/>
                                </a:cubicBezTo>
                                <a:lnTo>
                                  <a:pt x="46787" y="41872"/>
                                </a:lnTo>
                                <a:cubicBezTo>
                                  <a:pt x="46787" y="44577"/>
                                  <a:pt x="44590" y="46774"/>
                                  <a:pt x="41885" y="46774"/>
                                </a:cubicBezTo>
                                <a:lnTo>
                                  <a:pt x="4890" y="46774"/>
                                </a:lnTo>
                                <a:cubicBezTo>
                                  <a:pt x="2184" y="46774"/>
                                  <a:pt x="0" y="44577"/>
                                  <a:pt x="0" y="41872"/>
                                </a:cubicBezTo>
                                <a:lnTo>
                                  <a:pt x="0" y="4890"/>
                                </a:lnTo>
                                <a:cubicBezTo>
                                  <a:pt x="0" y="2184"/>
                                  <a:pt x="2184" y="0"/>
                                  <a:pt x="4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30"/>
                        <wps:cNvSpPr/>
                        <wps:spPr>
                          <a:xfrm>
                            <a:off x="929837" y="728612"/>
                            <a:ext cx="46825" cy="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" h="46812">
                                <a:moveTo>
                                  <a:pt x="4915" y="0"/>
                                </a:moveTo>
                                <a:lnTo>
                                  <a:pt x="41923" y="0"/>
                                </a:lnTo>
                                <a:cubicBezTo>
                                  <a:pt x="44628" y="0"/>
                                  <a:pt x="46825" y="2184"/>
                                  <a:pt x="46825" y="4902"/>
                                </a:cubicBezTo>
                                <a:lnTo>
                                  <a:pt x="46825" y="41910"/>
                                </a:lnTo>
                                <a:cubicBezTo>
                                  <a:pt x="46825" y="44615"/>
                                  <a:pt x="44628" y="46812"/>
                                  <a:pt x="41923" y="46812"/>
                                </a:cubicBezTo>
                                <a:lnTo>
                                  <a:pt x="4915" y="46812"/>
                                </a:lnTo>
                                <a:cubicBezTo>
                                  <a:pt x="2197" y="46812"/>
                                  <a:pt x="0" y="44615"/>
                                  <a:pt x="0" y="41910"/>
                                </a:cubicBezTo>
                                <a:lnTo>
                                  <a:pt x="0" y="4902"/>
                                </a:lnTo>
                                <a:cubicBezTo>
                                  <a:pt x="0" y="2184"/>
                                  <a:pt x="2197" y="0"/>
                                  <a:pt x="4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31"/>
                        <wps:cNvSpPr/>
                        <wps:spPr>
                          <a:xfrm>
                            <a:off x="748519" y="728612"/>
                            <a:ext cx="46812" cy="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2" h="46812">
                                <a:moveTo>
                                  <a:pt x="4915" y="0"/>
                                </a:moveTo>
                                <a:lnTo>
                                  <a:pt x="41923" y="0"/>
                                </a:lnTo>
                                <a:cubicBezTo>
                                  <a:pt x="44628" y="0"/>
                                  <a:pt x="46812" y="2184"/>
                                  <a:pt x="46812" y="4902"/>
                                </a:cubicBezTo>
                                <a:lnTo>
                                  <a:pt x="46812" y="41910"/>
                                </a:lnTo>
                                <a:cubicBezTo>
                                  <a:pt x="46812" y="44615"/>
                                  <a:pt x="44628" y="46812"/>
                                  <a:pt x="41923" y="46812"/>
                                </a:cubicBezTo>
                                <a:lnTo>
                                  <a:pt x="4915" y="46812"/>
                                </a:lnTo>
                                <a:cubicBezTo>
                                  <a:pt x="2197" y="46812"/>
                                  <a:pt x="0" y="44615"/>
                                  <a:pt x="0" y="41910"/>
                                </a:cubicBezTo>
                                <a:lnTo>
                                  <a:pt x="0" y="4902"/>
                                </a:lnTo>
                                <a:cubicBezTo>
                                  <a:pt x="0" y="2184"/>
                                  <a:pt x="2197" y="0"/>
                                  <a:pt x="4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32"/>
                        <wps:cNvSpPr/>
                        <wps:spPr>
                          <a:xfrm>
                            <a:off x="598951" y="728612"/>
                            <a:ext cx="46812" cy="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2" h="46812">
                                <a:moveTo>
                                  <a:pt x="4902" y="0"/>
                                </a:moveTo>
                                <a:lnTo>
                                  <a:pt x="41910" y="0"/>
                                </a:lnTo>
                                <a:cubicBezTo>
                                  <a:pt x="44615" y="0"/>
                                  <a:pt x="46812" y="2184"/>
                                  <a:pt x="46812" y="4902"/>
                                </a:cubicBezTo>
                                <a:lnTo>
                                  <a:pt x="46812" y="41910"/>
                                </a:lnTo>
                                <a:cubicBezTo>
                                  <a:pt x="46812" y="44615"/>
                                  <a:pt x="44615" y="46812"/>
                                  <a:pt x="41910" y="46812"/>
                                </a:cubicBezTo>
                                <a:lnTo>
                                  <a:pt x="4902" y="46812"/>
                                </a:lnTo>
                                <a:cubicBezTo>
                                  <a:pt x="2197" y="46812"/>
                                  <a:pt x="0" y="44615"/>
                                  <a:pt x="0" y="41910"/>
                                </a:cubicBezTo>
                                <a:lnTo>
                                  <a:pt x="0" y="4902"/>
                                </a:lnTo>
                                <a:cubicBezTo>
                                  <a:pt x="0" y="2184"/>
                                  <a:pt x="2197" y="0"/>
                                  <a:pt x="4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33"/>
                        <wps:cNvSpPr/>
                        <wps:spPr>
                          <a:xfrm>
                            <a:off x="514115" y="683158"/>
                            <a:ext cx="878497" cy="3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97" h="30937">
                                <a:moveTo>
                                  <a:pt x="88913" y="0"/>
                                </a:moveTo>
                                <a:lnTo>
                                  <a:pt x="127508" y="0"/>
                                </a:lnTo>
                                <a:cubicBezTo>
                                  <a:pt x="129781" y="0"/>
                                  <a:pt x="131623" y="1842"/>
                                  <a:pt x="131623" y="4102"/>
                                </a:cubicBezTo>
                                <a:lnTo>
                                  <a:pt x="131623" y="18110"/>
                                </a:lnTo>
                                <a:lnTo>
                                  <a:pt x="234379" y="18110"/>
                                </a:lnTo>
                                <a:lnTo>
                                  <a:pt x="234379" y="4102"/>
                                </a:lnTo>
                                <a:cubicBezTo>
                                  <a:pt x="234379" y="1842"/>
                                  <a:pt x="236220" y="0"/>
                                  <a:pt x="238494" y="0"/>
                                </a:cubicBezTo>
                                <a:lnTo>
                                  <a:pt x="277089" y="0"/>
                                </a:lnTo>
                                <a:cubicBezTo>
                                  <a:pt x="279349" y="0"/>
                                  <a:pt x="281191" y="1842"/>
                                  <a:pt x="281191" y="4102"/>
                                </a:cubicBezTo>
                                <a:lnTo>
                                  <a:pt x="281191" y="18110"/>
                                </a:lnTo>
                                <a:lnTo>
                                  <a:pt x="415696" y="18110"/>
                                </a:lnTo>
                                <a:lnTo>
                                  <a:pt x="415696" y="4102"/>
                                </a:lnTo>
                                <a:cubicBezTo>
                                  <a:pt x="415696" y="1842"/>
                                  <a:pt x="417538" y="0"/>
                                  <a:pt x="419811" y="0"/>
                                </a:cubicBezTo>
                                <a:lnTo>
                                  <a:pt x="458419" y="0"/>
                                </a:lnTo>
                                <a:cubicBezTo>
                                  <a:pt x="460667" y="0"/>
                                  <a:pt x="462521" y="1842"/>
                                  <a:pt x="462521" y="4102"/>
                                </a:cubicBezTo>
                                <a:lnTo>
                                  <a:pt x="462521" y="18110"/>
                                </a:lnTo>
                                <a:lnTo>
                                  <a:pt x="597091" y="18110"/>
                                </a:lnTo>
                                <a:lnTo>
                                  <a:pt x="597091" y="4178"/>
                                </a:lnTo>
                                <a:cubicBezTo>
                                  <a:pt x="597091" y="1918"/>
                                  <a:pt x="598932" y="76"/>
                                  <a:pt x="601206" y="76"/>
                                </a:cubicBezTo>
                                <a:lnTo>
                                  <a:pt x="639801" y="76"/>
                                </a:lnTo>
                                <a:cubicBezTo>
                                  <a:pt x="642061" y="76"/>
                                  <a:pt x="643903" y="1918"/>
                                  <a:pt x="643903" y="4178"/>
                                </a:cubicBezTo>
                                <a:lnTo>
                                  <a:pt x="643903" y="18110"/>
                                </a:lnTo>
                                <a:lnTo>
                                  <a:pt x="746633" y="18110"/>
                                </a:lnTo>
                                <a:lnTo>
                                  <a:pt x="746633" y="4178"/>
                                </a:lnTo>
                                <a:cubicBezTo>
                                  <a:pt x="746633" y="1918"/>
                                  <a:pt x="748462" y="76"/>
                                  <a:pt x="750722" y="76"/>
                                </a:cubicBezTo>
                                <a:lnTo>
                                  <a:pt x="789318" y="76"/>
                                </a:lnTo>
                                <a:cubicBezTo>
                                  <a:pt x="791591" y="76"/>
                                  <a:pt x="793420" y="1918"/>
                                  <a:pt x="793420" y="4178"/>
                                </a:cubicBezTo>
                                <a:lnTo>
                                  <a:pt x="793420" y="18110"/>
                                </a:lnTo>
                                <a:lnTo>
                                  <a:pt x="873595" y="18110"/>
                                </a:lnTo>
                                <a:lnTo>
                                  <a:pt x="873620" y="18136"/>
                                </a:lnTo>
                                <a:lnTo>
                                  <a:pt x="875780" y="18136"/>
                                </a:lnTo>
                                <a:cubicBezTo>
                                  <a:pt x="877278" y="18136"/>
                                  <a:pt x="878497" y="19355"/>
                                  <a:pt x="878497" y="20853"/>
                                </a:cubicBezTo>
                                <a:lnTo>
                                  <a:pt x="878497" y="23012"/>
                                </a:lnTo>
                                <a:lnTo>
                                  <a:pt x="878497" y="25946"/>
                                </a:lnTo>
                                <a:lnTo>
                                  <a:pt x="878497" y="28207"/>
                                </a:lnTo>
                                <a:cubicBezTo>
                                  <a:pt x="878497" y="29718"/>
                                  <a:pt x="877278" y="30937"/>
                                  <a:pt x="875780" y="30937"/>
                                </a:cubicBezTo>
                                <a:lnTo>
                                  <a:pt x="2731" y="30937"/>
                                </a:lnTo>
                                <a:cubicBezTo>
                                  <a:pt x="1232" y="30937"/>
                                  <a:pt x="0" y="29718"/>
                                  <a:pt x="0" y="28207"/>
                                </a:cubicBezTo>
                                <a:lnTo>
                                  <a:pt x="0" y="20853"/>
                                </a:lnTo>
                                <a:cubicBezTo>
                                  <a:pt x="0" y="19355"/>
                                  <a:pt x="1232" y="18136"/>
                                  <a:pt x="2731" y="18136"/>
                                </a:cubicBezTo>
                                <a:lnTo>
                                  <a:pt x="4966" y="18136"/>
                                </a:lnTo>
                                <a:lnTo>
                                  <a:pt x="4991" y="18110"/>
                                </a:lnTo>
                                <a:lnTo>
                                  <a:pt x="84811" y="18110"/>
                                </a:lnTo>
                                <a:lnTo>
                                  <a:pt x="84811" y="4102"/>
                                </a:lnTo>
                                <a:cubicBezTo>
                                  <a:pt x="84811" y="1842"/>
                                  <a:pt x="86652" y="0"/>
                                  <a:pt x="88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4"/>
                        <wps:cNvSpPr/>
                        <wps:spPr>
                          <a:xfrm>
                            <a:off x="792245" y="288620"/>
                            <a:ext cx="140017" cy="3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7" h="382245">
                                <a:moveTo>
                                  <a:pt x="139992" y="0"/>
                                </a:moveTo>
                                <a:lnTo>
                                  <a:pt x="140017" y="381749"/>
                                </a:lnTo>
                                <a:lnTo>
                                  <a:pt x="25" y="382245"/>
                                </a:lnTo>
                                <a:cubicBezTo>
                                  <a:pt x="25" y="382245"/>
                                  <a:pt x="0" y="378282"/>
                                  <a:pt x="0" y="376301"/>
                                </a:cubicBezTo>
                                <a:cubicBezTo>
                                  <a:pt x="0" y="213525"/>
                                  <a:pt x="56058" y="72225"/>
                                  <a:pt x="138239" y="1486"/>
                                </a:cubicBezTo>
                                <a:cubicBezTo>
                                  <a:pt x="138823" y="991"/>
                                  <a:pt x="139992" y="0"/>
                                  <a:pt x="139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5"/>
                        <wps:cNvSpPr/>
                        <wps:spPr>
                          <a:xfrm>
                            <a:off x="974477" y="288519"/>
                            <a:ext cx="140017" cy="38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7" h="382130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194" y="991"/>
                                  <a:pt x="1778" y="1486"/>
                                </a:cubicBezTo>
                                <a:cubicBezTo>
                                  <a:pt x="83960" y="72200"/>
                                  <a:pt x="140017" y="213462"/>
                                  <a:pt x="140017" y="376199"/>
                                </a:cubicBezTo>
                                <a:cubicBezTo>
                                  <a:pt x="140017" y="378181"/>
                                  <a:pt x="139992" y="382130"/>
                                  <a:pt x="139992" y="382130"/>
                                </a:cubicBezTo>
                                <a:lnTo>
                                  <a:pt x="0" y="38164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6"/>
                        <wps:cNvSpPr/>
                        <wps:spPr>
                          <a:xfrm>
                            <a:off x="641864" y="280988"/>
                            <a:ext cx="239154" cy="389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54" h="389661">
                                <a:moveTo>
                                  <a:pt x="239154" y="0"/>
                                </a:moveTo>
                                <a:lnTo>
                                  <a:pt x="238633" y="673"/>
                                </a:lnTo>
                                <a:cubicBezTo>
                                  <a:pt x="238633" y="673"/>
                                  <a:pt x="237352" y="1908"/>
                                  <a:pt x="235146" y="4205"/>
                                </a:cubicBezTo>
                                <a:cubicBezTo>
                                  <a:pt x="232940" y="6502"/>
                                  <a:pt x="229810" y="9862"/>
                                  <a:pt x="226112" y="14110"/>
                                </a:cubicBezTo>
                                <a:cubicBezTo>
                                  <a:pt x="222414" y="18358"/>
                                  <a:pt x="218148" y="23495"/>
                                  <a:pt x="213671" y="29348"/>
                                </a:cubicBezTo>
                                <a:cubicBezTo>
                                  <a:pt x="209193" y="35201"/>
                                  <a:pt x="204505" y="41770"/>
                                  <a:pt x="199961" y="48882"/>
                                </a:cubicBezTo>
                                <a:cubicBezTo>
                                  <a:pt x="155130" y="119037"/>
                                  <a:pt x="124384" y="201092"/>
                                  <a:pt x="113881" y="302489"/>
                                </a:cubicBezTo>
                                <a:cubicBezTo>
                                  <a:pt x="111696" y="323552"/>
                                  <a:pt x="110668" y="342398"/>
                                  <a:pt x="110222" y="354930"/>
                                </a:cubicBezTo>
                                <a:cubicBezTo>
                                  <a:pt x="109999" y="361196"/>
                                  <a:pt x="109921" y="365883"/>
                                  <a:pt x="109918" y="368479"/>
                                </a:cubicBezTo>
                                <a:cubicBezTo>
                                  <a:pt x="109915" y="371075"/>
                                  <a:pt x="109985" y="371580"/>
                                  <a:pt x="110058" y="369481"/>
                                </a:cubicBezTo>
                                <a:cubicBezTo>
                                  <a:pt x="109931" y="373101"/>
                                  <a:pt x="109798" y="378142"/>
                                  <a:pt x="109696" y="382280"/>
                                </a:cubicBezTo>
                                <a:cubicBezTo>
                                  <a:pt x="109645" y="384348"/>
                                  <a:pt x="109603" y="386190"/>
                                  <a:pt x="109572" y="387515"/>
                                </a:cubicBezTo>
                                <a:lnTo>
                                  <a:pt x="109552" y="388423"/>
                                </a:lnTo>
                                <a:lnTo>
                                  <a:pt x="109791" y="389661"/>
                                </a:lnTo>
                                <a:lnTo>
                                  <a:pt x="94717" y="389604"/>
                                </a:lnTo>
                                <a:lnTo>
                                  <a:pt x="521" y="389319"/>
                                </a:lnTo>
                                <a:lnTo>
                                  <a:pt x="525" y="389244"/>
                                </a:lnTo>
                                <a:lnTo>
                                  <a:pt x="0" y="389242"/>
                                </a:lnTo>
                                <a:cubicBezTo>
                                  <a:pt x="0" y="389242"/>
                                  <a:pt x="64" y="388556"/>
                                  <a:pt x="89" y="388214"/>
                                </a:cubicBezTo>
                                <a:lnTo>
                                  <a:pt x="1301" y="379795"/>
                                </a:lnTo>
                                <a:lnTo>
                                  <a:pt x="4150" y="351318"/>
                                </a:lnTo>
                                <a:cubicBezTo>
                                  <a:pt x="8838" y="315181"/>
                                  <a:pt x="18161" y="270526"/>
                                  <a:pt x="36335" y="225806"/>
                                </a:cubicBezTo>
                                <a:cubicBezTo>
                                  <a:pt x="42253" y="211252"/>
                                  <a:pt x="48882" y="196685"/>
                                  <a:pt x="56845" y="182410"/>
                                </a:cubicBezTo>
                                <a:lnTo>
                                  <a:pt x="68298" y="164079"/>
                                </a:lnTo>
                                <a:lnTo>
                                  <a:pt x="77667" y="146622"/>
                                </a:lnTo>
                                <a:cubicBezTo>
                                  <a:pt x="119440" y="79305"/>
                                  <a:pt x="175158" y="27838"/>
                                  <a:pt x="238912" y="127"/>
                                </a:cubicBezTo>
                                <a:lnTo>
                                  <a:pt x="238835" y="193"/>
                                </a:lnTo>
                                <a:lnTo>
                                  <a:pt x="2391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7"/>
                        <wps:cNvSpPr/>
                        <wps:spPr>
                          <a:xfrm>
                            <a:off x="1025722" y="280886"/>
                            <a:ext cx="239154" cy="38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54" h="389547">
                                <a:moveTo>
                                  <a:pt x="0" y="0"/>
                                </a:moveTo>
                                <a:lnTo>
                                  <a:pt x="362" y="219"/>
                                </a:lnTo>
                                <a:lnTo>
                                  <a:pt x="254" y="127"/>
                                </a:lnTo>
                                <a:cubicBezTo>
                                  <a:pt x="64002" y="27832"/>
                                  <a:pt x="119717" y="79286"/>
                                  <a:pt x="161489" y="146583"/>
                                </a:cubicBezTo>
                                <a:lnTo>
                                  <a:pt x="170812" y="163951"/>
                                </a:lnTo>
                                <a:lnTo>
                                  <a:pt x="182321" y="182359"/>
                                </a:lnTo>
                                <a:cubicBezTo>
                                  <a:pt x="190272" y="196634"/>
                                  <a:pt x="196914" y="211188"/>
                                  <a:pt x="202832" y="225743"/>
                                </a:cubicBezTo>
                                <a:cubicBezTo>
                                  <a:pt x="221006" y="270443"/>
                                  <a:pt x="230328" y="315087"/>
                                  <a:pt x="235016" y="351214"/>
                                </a:cubicBezTo>
                                <a:lnTo>
                                  <a:pt x="237894" y="379977"/>
                                </a:lnTo>
                                <a:lnTo>
                                  <a:pt x="239065" y="388099"/>
                                </a:lnTo>
                                <a:cubicBezTo>
                                  <a:pt x="239090" y="388442"/>
                                  <a:pt x="239154" y="389128"/>
                                  <a:pt x="239154" y="389128"/>
                                </a:cubicBezTo>
                                <a:lnTo>
                                  <a:pt x="238641" y="389130"/>
                                </a:lnTo>
                                <a:lnTo>
                                  <a:pt x="238646" y="389204"/>
                                </a:lnTo>
                                <a:lnTo>
                                  <a:pt x="144500" y="389489"/>
                                </a:lnTo>
                                <a:lnTo>
                                  <a:pt x="129375" y="389547"/>
                                </a:lnTo>
                                <a:lnTo>
                                  <a:pt x="129603" y="388367"/>
                                </a:lnTo>
                                <a:lnTo>
                                  <a:pt x="129581" y="387401"/>
                                </a:lnTo>
                                <a:cubicBezTo>
                                  <a:pt x="129491" y="383427"/>
                                  <a:pt x="129286" y="374799"/>
                                  <a:pt x="129096" y="369380"/>
                                </a:cubicBezTo>
                                <a:cubicBezTo>
                                  <a:pt x="129172" y="371475"/>
                                  <a:pt x="129244" y="370969"/>
                                  <a:pt x="129241" y="368372"/>
                                </a:cubicBezTo>
                                <a:cubicBezTo>
                                  <a:pt x="129239" y="365776"/>
                                  <a:pt x="129161" y="361090"/>
                                  <a:pt x="128937" y="354825"/>
                                </a:cubicBezTo>
                                <a:cubicBezTo>
                                  <a:pt x="128489" y="342297"/>
                                  <a:pt x="127457" y="323456"/>
                                  <a:pt x="125273" y="302400"/>
                                </a:cubicBezTo>
                                <a:cubicBezTo>
                                  <a:pt x="114770" y="201028"/>
                                  <a:pt x="84011" y="119012"/>
                                  <a:pt x="39205" y="48870"/>
                                </a:cubicBezTo>
                                <a:cubicBezTo>
                                  <a:pt x="34658" y="41761"/>
                                  <a:pt x="29968" y="35194"/>
                                  <a:pt x="25488" y="29343"/>
                                </a:cubicBezTo>
                                <a:cubicBezTo>
                                  <a:pt x="21009" y="23491"/>
                                  <a:pt x="16742" y="18355"/>
                                  <a:pt x="13043" y="14108"/>
                                </a:cubicBezTo>
                                <a:cubicBezTo>
                                  <a:pt x="9344" y="9861"/>
                                  <a:pt x="6214" y="6502"/>
                                  <a:pt x="4008" y="4205"/>
                                </a:cubicBezTo>
                                <a:cubicBezTo>
                                  <a:pt x="1802" y="1908"/>
                                  <a:pt x="521" y="673"/>
                                  <a:pt x="521" y="6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8"/>
                        <wps:cNvSpPr/>
                        <wps:spPr>
                          <a:xfrm>
                            <a:off x="538385" y="267233"/>
                            <a:ext cx="282753" cy="403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53" h="403238">
                                <a:moveTo>
                                  <a:pt x="282753" y="0"/>
                                </a:moveTo>
                                <a:cubicBezTo>
                                  <a:pt x="282753" y="0"/>
                                  <a:pt x="276708" y="3175"/>
                                  <a:pt x="269392" y="8166"/>
                                </a:cubicBezTo>
                                <a:lnTo>
                                  <a:pt x="263594" y="12170"/>
                                </a:lnTo>
                                <a:lnTo>
                                  <a:pt x="241326" y="29134"/>
                                </a:lnTo>
                                <a:cubicBezTo>
                                  <a:pt x="225717" y="41999"/>
                                  <a:pt x="212573" y="55308"/>
                                  <a:pt x="200749" y="67818"/>
                                </a:cubicBezTo>
                                <a:cubicBezTo>
                                  <a:pt x="161938" y="108801"/>
                                  <a:pt x="140424" y="147688"/>
                                  <a:pt x="119291" y="189230"/>
                                </a:cubicBezTo>
                                <a:cubicBezTo>
                                  <a:pt x="107569" y="212281"/>
                                  <a:pt x="100000" y="233693"/>
                                  <a:pt x="93307" y="252781"/>
                                </a:cubicBezTo>
                                <a:cubicBezTo>
                                  <a:pt x="92037" y="256388"/>
                                  <a:pt x="81356" y="285839"/>
                                  <a:pt x="74613" y="319519"/>
                                </a:cubicBezTo>
                                <a:cubicBezTo>
                                  <a:pt x="66739" y="358953"/>
                                  <a:pt x="62738" y="403162"/>
                                  <a:pt x="62738" y="403162"/>
                                </a:cubicBezTo>
                                <a:lnTo>
                                  <a:pt x="46296" y="403165"/>
                                </a:lnTo>
                                <a:lnTo>
                                  <a:pt x="46279" y="403238"/>
                                </a:lnTo>
                                <a:lnTo>
                                  <a:pt x="27006" y="403169"/>
                                </a:lnTo>
                                <a:lnTo>
                                  <a:pt x="2248" y="403174"/>
                                </a:lnTo>
                                <a:lnTo>
                                  <a:pt x="2258" y="403081"/>
                                </a:lnTo>
                                <a:lnTo>
                                  <a:pt x="0" y="403073"/>
                                </a:lnTo>
                                <a:lnTo>
                                  <a:pt x="13" y="402615"/>
                                </a:lnTo>
                                <a:cubicBezTo>
                                  <a:pt x="6655" y="220091"/>
                                  <a:pt x="121438" y="65189"/>
                                  <a:pt x="282130" y="254"/>
                                </a:cubicBezTo>
                                <a:cubicBezTo>
                                  <a:pt x="282334" y="165"/>
                                  <a:pt x="282753" y="0"/>
                                  <a:pt x="282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9"/>
                        <wps:cNvSpPr/>
                        <wps:spPr>
                          <a:xfrm>
                            <a:off x="1085615" y="267145"/>
                            <a:ext cx="282766" cy="40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66" h="40304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07" y="165"/>
                                  <a:pt x="622" y="241"/>
                                </a:cubicBezTo>
                                <a:cubicBezTo>
                                  <a:pt x="161303" y="65176"/>
                                  <a:pt x="276098" y="220015"/>
                                  <a:pt x="282740" y="402488"/>
                                </a:cubicBezTo>
                                <a:cubicBezTo>
                                  <a:pt x="282753" y="402641"/>
                                  <a:pt x="282766" y="402958"/>
                                  <a:pt x="282766" y="402958"/>
                                </a:cubicBezTo>
                                <a:lnTo>
                                  <a:pt x="280406" y="402063"/>
                                </a:lnTo>
                                <a:lnTo>
                                  <a:pt x="280518" y="403047"/>
                                </a:lnTo>
                                <a:lnTo>
                                  <a:pt x="220002" y="403035"/>
                                </a:lnTo>
                                <a:cubicBezTo>
                                  <a:pt x="220002" y="403035"/>
                                  <a:pt x="216014" y="358838"/>
                                  <a:pt x="208140" y="319418"/>
                                </a:cubicBezTo>
                                <a:cubicBezTo>
                                  <a:pt x="201397" y="285750"/>
                                  <a:pt x="190703" y="256311"/>
                                  <a:pt x="189446" y="252705"/>
                                </a:cubicBezTo>
                                <a:cubicBezTo>
                                  <a:pt x="182753" y="233629"/>
                                  <a:pt x="175184" y="212217"/>
                                  <a:pt x="163462" y="189179"/>
                                </a:cubicBezTo>
                                <a:cubicBezTo>
                                  <a:pt x="142329" y="147650"/>
                                  <a:pt x="120815" y="108763"/>
                                  <a:pt x="82004" y="67793"/>
                                </a:cubicBezTo>
                                <a:cubicBezTo>
                                  <a:pt x="70168" y="55296"/>
                                  <a:pt x="57023" y="41974"/>
                                  <a:pt x="41415" y="29121"/>
                                </a:cubicBezTo>
                                <a:lnTo>
                                  <a:pt x="18851" y="11943"/>
                                </a:lnTo>
                                <a:lnTo>
                                  <a:pt x="13360" y="8153"/>
                                </a:lnTo>
                                <a:cubicBezTo>
                                  <a:pt x="6020" y="3162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40"/>
                        <wps:cNvSpPr/>
                        <wps:spPr>
                          <a:xfrm>
                            <a:off x="868508" y="242710"/>
                            <a:ext cx="168897" cy="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97" h="11709">
                                <a:moveTo>
                                  <a:pt x="2730" y="0"/>
                                </a:moveTo>
                                <a:lnTo>
                                  <a:pt x="166167" y="0"/>
                                </a:lnTo>
                                <a:cubicBezTo>
                                  <a:pt x="167678" y="0"/>
                                  <a:pt x="168897" y="1219"/>
                                  <a:pt x="168897" y="2718"/>
                                </a:cubicBezTo>
                                <a:lnTo>
                                  <a:pt x="168897" y="8979"/>
                                </a:lnTo>
                                <a:cubicBezTo>
                                  <a:pt x="168897" y="10490"/>
                                  <a:pt x="167678" y="11709"/>
                                  <a:pt x="166167" y="11709"/>
                                </a:cubicBezTo>
                                <a:lnTo>
                                  <a:pt x="2730" y="11709"/>
                                </a:lnTo>
                                <a:cubicBezTo>
                                  <a:pt x="1232" y="11709"/>
                                  <a:pt x="0" y="10490"/>
                                  <a:pt x="0" y="8979"/>
                                </a:cubicBezTo>
                                <a:lnTo>
                                  <a:pt x="0" y="2718"/>
                                </a:lnTo>
                                <a:cubicBezTo>
                                  <a:pt x="0" y="1219"/>
                                  <a:pt x="1232" y="0"/>
                                  <a:pt x="2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41"/>
                        <wps:cNvSpPr/>
                        <wps:spPr>
                          <a:xfrm>
                            <a:off x="981627" y="137947"/>
                            <a:ext cx="25717" cy="9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" h="94767">
                                <a:moveTo>
                                  <a:pt x="4902" y="0"/>
                                </a:moveTo>
                                <a:lnTo>
                                  <a:pt x="20815" y="0"/>
                                </a:lnTo>
                                <a:cubicBezTo>
                                  <a:pt x="23520" y="0"/>
                                  <a:pt x="25717" y="2197"/>
                                  <a:pt x="25717" y="4902"/>
                                </a:cubicBezTo>
                                <a:lnTo>
                                  <a:pt x="25717" y="89865"/>
                                </a:lnTo>
                                <a:cubicBezTo>
                                  <a:pt x="25717" y="92570"/>
                                  <a:pt x="23520" y="94767"/>
                                  <a:pt x="20815" y="94767"/>
                                </a:cubicBezTo>
                                <a:lnTo>
                                  <a:pt x="4902" y="94767"/>
                                </a:lnTo>
                                <a:cubicBezTo>
                                  <a:pt x="2197" y="94767"/>
                                  <a:pt x="0" y="92570"/>
                                  <a:pt x="0" y="89865"/>
                                </a:cubicBezTo>
                                <a:lnTo>
                                  <a:pt x="0" y="4902"/>
                                </a:lnTo>
                                <a:cubicBezTo>
                                  <a:pt x="0" y="2197"/>
                                  <a:pt x="2197" y="0"/>
                                  <a:pt x="4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42"/>
                        <wps:cNvSpPr/>
                        <wps:spPr>
                          <a:xfrm>
                            <a:off x="940289" y="137947"/>
                            <a:ext cx="25717" cy="9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" h="94767">
                                <a:moveTo>
                                  <a:pt x="4902" y="0"/>
                                </a:moveTo>
                                <a:lnTo>
                                  <a:pt x="20803" y="0"/>
                                </a:lnTo>
                                <a:cubicBezTo>
                                  <a:pt x="23520" y="0"/>
                                  <a:pt x="25717" y="2197"/>
                                  <a:pt x="25717" y="4902"/>
                                </a:cubicBezTo>
                                <a:lnTo>
                                  <a:pt x="25717" y="89865"/>
                                </a:lnTo>
                                <a:cubicBezTo>
                                  <a:pt x="25717" y="92570"/>
                                  <a:pt x="23520" y="94767"/>
                                  <a:pt x="20803" y="94767"/>
                                </a:cubicBezTo>
                                <a:lnTo>
                                  <a:pt x="4902" y="94767"/>
                                </a:lnTo>
                                <a:cubicBezTo>
                                  <a:pt x="2197" y="94767"/>
                                  <a:pt x="0" y="92570"/>
                                  <a:pt x="0" y="89865"/>
                                </a:cubicBezTo>
                                <a:lnTo>
                                  <a:pt x="0" y="4902"/>
                                </a:lnTo>
                                <a:cubicBezTo>
                                  <a:pt x="0" y="2197"/>
                                  <a:pt x="2197" y="0"/>
                                  <a:pt x="4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43"/>
                        <wps:cNvSpPr/>
                        <wps:spPr>
                          <a:xfrm>
                            <a:off x="898709" y="137947"/>
                            <a:ext cx="25705" cy="9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5" h="94767">
                                <a:moveTo>
                                  <a:pt x="4902" y="0"/>
                                </a:moveTo>
                                <a:lnTo>
                                  <a:pt x="20815" y="0"/>
                                </a:lnTo>
                                <a:cubicBezTo>
                                  <a:pt x="23520" y="0"/>
                                  <a:pt x="25705" y="2197"/>
                                  <a:pt x="25705" y="4902"/>
                                </a:cubicBezTo>
                                <a:lnTo>
                                  <a:pt x="25705" y="89865"/>
                                </a:lnTo>
                                <a:cubicBezTo>
                                  <a:pt x="25705" y="92570"/>
                                  <a:pt x="23520" y="94767"/>
                                  <a:pt x="20815" y="94767"/>
                                </a:cubicBezTo>
                                <a:lnTo>
                                  <a:pt x="4902" y="94767"/>
                                </a:lnTo>
                                <a:cubicBezTo>
                                  <a:pt x="2197" y="94767"/>
                                  <a:pt x="0" y="92570"/>
                                  <a:pt x="0" y="89865"/>
                                </a:cubicBezTo>
                                <a:lnTo>
                                  <a:pt x="0" y="4902"/>
                                </a:lnTo>
                                <a:cubicBezTo>
                                  <a:pt x="0" y="2197"/>
                                  <a:pt x="2197" y="0"/>
                                  <a:pt x="4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4"/>
                        <wps:cNvSpPr/>
                        <wps:spPr>
                          <a:xfrm>
                            <a:off x="868521" y="119317"/>
                            <a:ext cx="168885" cy="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5" h="11709">
                                <a:moveTo>
                                  <a:pt x="2718" y="0"/>
                                </a:moveTo>
                                <a:lnTo>
                                  <a:pt x="5093" y="0"/>
                                </a:lnTo>
                                <a:lnTo>
                                  <a:pt x="163906" y="0"/>
                                </a:lnTo>
                                <a:lnTo>
                                  <a:pt x="166154" y="0"/>
                                </a:lnTo>
                                <a:cubicBezTo>
                                  <a:pt x="167665" y="0"/>
                                  <a:pt x="168885" y="1206"/>
                                  <a:pt x="168885" y="2718"/>
                                </a:cubicBezTo>
                                <a:lnTo>
                                  <a:pt x="168885" y="8979"/>
                                </a:lnTo>
                                <a:cubicBezTo>
                                  <a:pt x="168885" y="10490"/>
                                  <a:pt x="167665" y="11709"/>
                                  <a:pt x="166154" y="11709"/>
                                </a:cubicBezTo>
                                <a:lnTo>
                                  <a:pt x="2718" y="11709"/>
                                </a:lnTo>
                                <a:cubicBezTo>
                                  <a:pt x="1219" y="11709"/>
                                  <a:pt x="0" y="10490"/>
                                  <a:pt x="0" y="8979"/>
                                </a:cubicBezTo>
                                <a:lnTo>
                                  <a:pt x="0" y="2718"/>
                                </a:lnTo>
                                <a:cubicBezTo>
                                  <a:pt x="0" y="1206"/>
                                  <a:pt x="1219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5"/>
                        <wps:cNvSpPr/>
                        <wps:spPr>
                          <a:xfrm>
                            <a:off x="889908" y="0"/>
                            <a:ext cx="126466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66" h="111252">
                                <a:moveTo>
                                  <a:pt x="61684" y="0"/>
                                </a:moveTo>
                                <a:lnTo>
                                  <a:pt x="64668" y="0"/>
                                </a:lnTo>
                                <a:cubicBezTo>
                                  <a:pt x="65075" y="0"/>
                                  <a:pt x="65405" y="330"/>
                                  <a:pt x="65405" y="737"/>
                                </a:cubicBezTo>
                                <a:lnTo>
                                  <a:pt x="65405" y="7493"/>
                                </a:lnTo>
                                <a:cubicBezTo>
                                  <a:pt x="65405" y="7912"/>
                                  <a:pt x="65075" y="8230"/>
                                  <a:pt x="64668" y="8230"/>
                                </a:cubicBezTo>
                                <a:lnTo>
                                  <a:pt x="64313" y="8230"/>
                                </a:lnTo>
                                <a:lnTo>
                                  <a:pt x="64313" y="32664"/>
                                </a:lnTo>
                                <a:lnTo>
                                  <a:pt x="77813" y="32664"/>
                                </a:lnTo>
                                <a:lnTo>
                                  <a:pt x="77813" y="26441"/>
                                </a:lnTo>
                                <a:cubicBezTo>
                                  <a:pt x="77813" y="26124"/>
                                  <a:pt x="78067" y="25857"/>
                                  <a:pt x="78397" y="25857"/>
                                </a:cubicBezTo>
                                <a:lnTo>
                                  <a:pt x="80950" y="25857"/>
                                </a:lnTo>
                                <a:cubicBezTo>
                                  <a:pt x="81267" y="25857"/>
                                  <a:pt x="81534" y="26124"/>
                                  <a:pt x="81534" y="26441"/>
                                </a:cubicBezTo>
                                <a:lnTo>
                                  <a:pt x="81534" y="32766"/>
                                </a:lnTo>
                                <a:lnTo>
                                  <a:pt x="81483" y="32817"/>
                                </a:lnTo>
                                <a:lnTo>
                                  <a:pt x="81483" y="34671"/>
                                </a:lnTo>
                                <a:lnTo>
                                  <a:pt x="64313" y="34671"/>
                                </a:lnTo>
                                <a:lnTo>
                                  <a:pt x="64313" y="45476"/>
                                </a:lnTo>
                                <a:lnTo>
                                  <a:pt x="87731" y="50386"/>
                                </a:lnTo>
                                <a:cubicBezTo>
                                  <a:pt x="110334" y="60308"/>
                                  <a:pt x="126247" y="83547"/>
                                  <a:pt x="126466" y="110693"/>
                                </a:cubicBezTo>
                                <a:lnTo>
                                  <a:pt x="126466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110947"/>
                                </a:lnTo>
                                <a:cubicBezTo>
                                  <a:pt x="105" y="83706"/>
                                  <a:pt x="16026" y="60372"/>
                                  <a:pt x="38676" y="50408"/>
                                </a:cubicBezTo>
                                <a:lnTo>
                                  <a:pt x="62116" y="45485"/>
                                </a:lnTo>
                                <a:lnTo>
                                  <a:pt x="62116" y="34671"/>
                                </a:lnTo>
                                <a:lnTo>
                                  <a:pt x="44742" y="34671"/>
                                </a:lnTo>
                                <a:lnTo>
                                  <a:pt x="44742" y="32804"/>
                                </a:lnTo>
                                <a:lnTo>
                                  <a:pt x="44704" y="32766"/>
                                </a:lnTo>
                                <a:lnTo>
                                  <a:pt x="44704" y="26441"/>
                                </a:lnTo>
                                <a:cubicBezTo>
                                  <a:pt x="44704" y="26124"/>
                                  <a:pt x="44971" y="25857"/>
                                  <a:pt x="45288" y="25857"/>
                                </a:cubicBezTo>
                                <a:lnTo>
                                  <a:pt x="47840" y="25857"/>
                                </a:lnTo>
                                <a:cubicBezTo>
                                  <a:pt x="48171" y="25857"/>
                                  <a:pt x="48425" y="26124"/>
                                  <a:pt x="48425" y="26441"/>
                                </a:cubicBezTo>
                                <a:lnTo>
                                  <a:pt x="48425" y="32664"/>
                                </a:lnTo>
                                <a:lnTo>
                                  <a:pt x="62116" y="32664"/>
                                </a:lnTo>
                                <a:lnTo>
                                  <a:pt x="62116" y="8230"/>
                                </a:lnTo>
                                <a:lnTo>
                                  <a:pt x="61684" y="8230"/>
                                </a:lnTo>
                                <a:cubicBezTo>
                                  <a:pt x="61277" y="8230"/>
                                  <a:pt x="60947" y="7912"/>
                                  <a:pt x="60947" y="7493"/>
                                </a:cubicBezTo>
                                <a:lnTo>
                                  <a:pt x="60947" y="737"/>
                                </a:lnTo>
                                <a:cubicBezTo>
                                  <a:pt x="60947" y="330"/>
                                  <a:pt x="61277" y="0"/>
                                  <a:pt x="61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973"/>
                        <wps:cNvSpPr/>
                        <wps:spPr>
                          <a:xfrm>
                            <a:off x="512839" y="1210069"/>
                            <a:ext cx="881063" cy="3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63" h="37859">
                                <a:moveTo>
                                  <a:pt x="0" y="0"/>
                                </a:moveTo>
                                <a:lnTo>
                                  <a:pt x="881063" y="0"/>
                                </a:lnTo>
                                <a:lnTo>
                                  <a:pt x="881063" y="37859"/>
                                </a:lnTo>
                                <a:lnTo>
                                  <a:pt x="0" y="3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7"/>
                        <wps:cNvSpPr/>
                        <wps:spPr>
                          <a:xfrm>
                            <a:off x="512980" y="896267"/>
                            <a:ext cx="53353" cy="6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3" h="60643">
                                <a:moveTo>
                                  <a:pt x="29388" y="0"/>
                                </a:moveTo>
                                <a:cubicBezTo>
                                  <a:pt x="39281" y="0"/>
                                  <a:pt x="45403" y="2845"/>
                                  <a:pt x="51257" y="7785"/>
                                </a:cubicBezTo>
                                <a:lnTo>
                                  <a:pt x="46990" y="12814"/>
                                </a:lnTo>
                                <a:cubicBezTo>
                                  <a:pt x="42469" y="8877"/>
                                  <a:pt x="37440" y="6109"/>
                                  <a:pt x="29147" y="6109"/>
                                </a:cubicBezTo>
                                <a:cubicBezTo>
                                  <a:pt x="16154" y="6109"/>
                                  <a:pt x="6871" y="17082"/>
                                  <a:pt x="6871" y="30150"/>
                                </a:cubicBezTo>
                                <a:lnTo>
                                  <a:pt x="6871" y="30315"/>
                                </a:lnTo>
                                <a:cubicBezTo>
                                  <a:pt x="6871" y="44298"/>
                                  <a:pt x="15824" y="54686"/>
                                  <a:pt x="30074" y="54686"/>
                                </a:cubicBezTo>
                                <a:cubicBezTo>
                                  <a:pt x="36779" y="54686"/>
                                  <a:pt x="42964" y="52095"/>
                                  <a:pt x="46990" y="48832"/>
                                </a:cubicBezTo>
                                <a:lnTo>
                                  <a:pt x="46990" y="34252"/>
                                </a:lnTo>
                                <a:lnTo>
                                  <a:pt x="29147" y="34252"/>
                                </a:lnTo>
                                <a:lnTo>
                                  <a:pt x="29147" y="28308"/>
                                </a:lnTo>
                                <a:lnTo>
                                  <a:pt x="53353" y="28308"/>
                                </a:lnTo>
                                <a:lnTo>
                                  <a:pt x="53353" y="51676"/>
                                </a:lnTo>
                                <a:cubicBezTo>
                                  <a:pt x="47904" y="56528"/>
                                  <a:pt x="39700" y="60643"/>
                                  <a:pt x="29819" y="60643"/>
                                </a:cubicBezTo>
                                <a:cubicBezTo>
                                  <a:pt x="11392" y="60643"/>
                                  <a:pt x="0" y="47231"/>
                                  <a:pt x="0" y="30480"/>
                                </a:cubicBezTo>
                                <a:lnTo>
                                  <a:pt x="0" y="30315"/>
                                </a:lnTo>
                                <a:cubicBezTo>
                                  <a:pt x="0" y="14237"/>
                                  <a:pt x="11811" y="0"/>
                                  <a:pt x="29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8"/>
                        <wps:cNvSpPr/>
                        <wps:spPr>
                          <a:xfrm>
                            <a:off x="588193" y="896284"/>
                            <a:ext cx="29902" cy="6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2" h="60626">
                                <a:moveTo>
                                  <a:pt x="29902" y="0"/>
                                </a:moveTo>
                                <a:lnTo>
                                  <a:pt x="29902" y="6127"/>
                                </a:lnTo>
                                <a:lnTo>
                                  <a:pt x="29819" y="6092"/>
                                </a:lnTo>
                                <a:cubicBezTo>
                                  <a:pt x="16421" y="6092"/>
                                  <a:pt x="6871" y="16811"/>
                                  <a:pt x="6871" y="30133"/>
                                </a:cubicBezTo>
                                <a:lnTo>
                                  <a:pt x="6871" y="30298"/>
                                </a:lnTo>
                                <a:cubicBezTo>
                                  <a:pt x="6871" y="36959"/>
                                  <a:pt x="9299" y="43014"/>
                                  <a:pt x="13403" y="47404"/>
                                </a:cubicBezTo>
                                <a:lnTo>
                                  <a:pt x="29902" y="54482"/>
                                </a:lnTo>
                                <a:lnTo>
                                  <a:pt x="29902" y="60609"/>
                                </a:lnTo>
                                <a:lnTo>
                                  <a:pt x="29819" y="60626"/>
                                </a:lnTo>
                                <a:cubicBezTo>
                                  <a:pt x="11976" y="60626"/>
                                  <a:pt x="0" y="46630"/>
                                  <a:pt x="0" y="30463"/>
                                </a:cubicBezTo>
                                <a:lnTo>
                                  <a:pt x="0" y="30298"/>
                                </a:lnTo>
                                <a:cubicBezTo>
                                  <a:pt x="0" y="18173"/>
                                  <a:pt x="6829" y="7183"/>
                                  <a:pt x="17772" y="2447"/>
                                </a:cubicBezTo>
                                <a:lnTo>
                                  <a:pt x="29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9"/>
                        <wps:cNvSpPr/>
                        <wps:spPr>
                          <a:xfrm>
                            <a:off x="618095" y="896267"/>
                            <a:ext cx="29978" cy="6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8" h="60626">
                                <a:moveTo>
                                  <a:pt x="83" y="0"/>
                                </a:moveTo>
                                <a:cubicBezTo>
                                  <a:pt x="17926" y="0"/>
                                  <a:pt x="29902" y="13983"/>
                                  <a:pt x="29902" y="30150"/>
                                </a:cubicBezTo>
                                <a:cubicBezTo>
                                  <a:pt x="29978" y="30239"/>
                                  <a:pt x="29978" y="30239"/>
                                  <a:pt x="29902" y="30315"/>
                                </a:cubicBezTo>
                                <a:cubicBezTo>
                                  <a:pt x="29902" y="42440"/>
                                  <a:pt x="23066" y="53437"/>
                                  <a:pt x="12125" y="58177"/>
                                </a:cubicBezTo>
                                <a:lnTo>
                                  <a:pt x="0" y="60626"/>
                                </a:lnTo>
                                <a:lnTo>
                                  <a:pt x="0" y="54498"/>
                                </a:lnTo>
                                <a:lnTo>
                                  <a:pt x="83" y="54534"/>
                                </a:lnTo>
                                <a:cubicBezTo>
                                  <a:pt x="13494" y="54534"/>
                                  <a:pt x="23032" y="43802"/>
                                  <a:pt x="23032" y="30480"/>
                                </a:cubicBezTo>
                                <a:lnTo>
                                  <a:pt x="23032" y="30315"/>
                                </a:lnTo>
                                <a:cubicBezTo>
                                  <a:pt x="23032" y="23654"/>
                                  <a:pt x="20603" y="17602"/>
                                  <a:pt x="16499" y="13216"/>
                                </a:cubicBezTo>
                                <a:lnTo>
                                  <a:pt x="0" y="6144"/>
                                </a:lnTo>
                                <a:lnTo>
                                  <a:pt x="0" y="17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50"/>
                        <wps:cNvSpPr/>
                        <wps:spPr>
                          <a:xfrm>
                            <a:off x="671530" y="897271"/>
                            <a:ext cx="23578" cy="5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8" h="58623">
                                <a:moveTo>
                                  <a:pt x="0" y="0"/>
                                </a:moveTo>
                                <a:lnTo>
                                  <a:pt x="23578" y="0"/>
                                </a:lnTo>
                                <a:lnTo>
                                  <a:pt x="23578" y="5944"/>
                                </a:lnTo>
                                <a:lnTo>
                                  <a:pt x="6528" y="5944"/>
                                </a:lnTo>
                                <a:lnTo>
                                  <a:pt x="6528" y="26124"/>
                                </a:lnTo>
                                <a:lnTo>
                                  <a:pt x="23578" y="26124"/>
                                </a:lnTo>
                                <a:lnTo>
                                  <a:pt x="23578" y="31991"/>
                                </a:lnTo>
                                <a:lnTo>
                                  <a:pt x="6528" y="31991"/>
                                </a:lnTo>
                                <a:lnTo>
                                  <a:pt x="6528" y="52680"/>
                                </a:lnTo>
                                <a:lnTo>
                                  <a:pt x="23578" y="52680"/>
                                </a:lnTo>
                                <a:lnTo>
                                  <a:pt x="23578" y="58623"/>
                                </a:lnTo>
                                <a:lnTo>
                                  <a:pt x="0" y="58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1"/>
                        <wps:cNvSpPr/>
                        <wps:spPr>
                          <a:xfrm>
                            <a:off x="695108" y="897271"/>
                            <a:ext cx="23742" cy="5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2" h="58623">
                                <a:moveTo>
                                  <a:pt x="0" y="0"/>
                                </a:moveTo>
                                <a:lnTo>
                                  <a:pt x="1378" y="0"/>
                                </a:lnTo>
                                <a:cubicBezTo>
                                  <a:pt x="8083" y="0"/>
                                  <a:pt x="13354" y="1918"/>
                                  <a:pt x="16707" y="5182"/>
                                </a:cubicBezTo>
                                <a:cubicBezTo>
                                  <a:pt x="19133" y="7696"/>
                                  <a:pt x="20479" y="10795"/>
                                  <a:pt x="20479" y="14580"/>
                                </a:cubicBezTo>
                                <a:lnTo>
                                  <a:pt x="20479" y="14732"/>
                                </a:lnTo>
                                <a:cubicBezTo>
                                  <a:pt x="20479" y="22365"/>
                                  <a:pt x="15792" y="26302"/>
                                  <a:pt x="11182" y="28308"/>
                                </a:cubicBezTo>
                                <a:cubicBezTo>
                                  <a:pt x="18129" y="30404"/>
                                  <a:pt x="23742" y="34417"/>
                                  <a:pt x="23742" y="42469"/>
                                </a:cubicBezTo>
                                <a:lnTo>
                                  <a:pt x="23742" y="42621"/>
                                </a:lnTo>
                                <a:cubicBezTo>
                                  <a:pt x="23742" y="52680"/>
                                  <a:pt x="15284" y="58623"/>
                                  <a:pt x="2470" y="58623"/>
                                </a:cubicBezTo>
                                <a:lnTo>
                                  <a:pt x="0" y="58623"/>
                                </a:lnTo>
                                <a:lnTo>
                                  <a:pt x="0" y="52680"/>
                                </a:lnTo>
                                <a:lnTo>
                                  <a:pt x="2635" y="52680"/>
                                </a:lnTo>
                                <a:cubicBezTo>
                                  <a:pt x="11512" y="52680"/>
                                  <a:pt x="17050" y="48743"/>
                                  <a:pt x="17050" y="42215"/>
                                </a:cubicBezTo>
                                <a:lnTo>
                                  <a:pt x="17050" y="42050"/>
                                </a:lnTo>
                                <a:cubicBezTo>
                                  <a:pt x="17050" y="35687"/>
                                  <a:pt x="11678" y="31991"/>
                                  <a:pt x="1467" y="31991"/>
                                </a:cubicBezTo>
                                <a:lnTo>
                                  <a:pt x="0" y="31991"/>
                                </a:lnTo>
                                <a:lnTo>
                                  <a:pt x="0" y="26124"/>
                                </a:lnTo>
                                <a:lnTo>
                                  <a:pt x="286" y="26124"/>
                                </a:lnTo>
                                <a:cubicBezTo>
                                  <a:pt x="8248" y="26124"/>
                                  <a:pt x="13773" y="22530"/>
                                  <a:pt x="13773" y="15659"/>
                                </a:cubicBezTo>
                                <a:lnTo>
                                  <a:pt x="13773" y="15494"/>
                                </a:lnTo>
                                <a:cubicBezTo>
                                  <a:pt x="13773" y="9715"/>
                                  <a:pt x="9176" y="5944"/>
                                  <a:pt x="794" y="5944"/>
                                </a:cubicBezTo>
                                <a:lnTo>
                                  <a:pt x="0" y="5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974"/>
                        <wps:cNvSpPr/>
                        <wps:spPr>
                          <a:xfrm>
                            <a:off x="742137" y="897268"/>
                            <a:ext cx="9144" cy="5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8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8636"/>
                                </a:lnTo>
                                <a:lnTo>
                                  <a:pt x="0" y="58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3"/>
                        <wps:cNvSpPr/>
                        <wps:spPr>
                          <a:xfrm>
                            <a:off x="775468" y="897267"/>
                            <a:ext cx="42799" cy="5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" h="58636">
                                <a:moveTo>
                                  <a:pt x="0" y="0"/>
                                </a:moveTo>
                                <a:lnTo>
                                  <a:pt x="42393" y="0"/>
                                </a:lnTo>
                                <a:lnTo>
                                  <a:pt x="42393" y="6032"/>
                                </a:lnTo>
                                <a:lnTo>
                                  <a:pt x="6617" y="6032"/>
                                </a:lnTo>
                                <a:lnTo>
                                  <a:pt x="6617" y="26048"/>
                                </a:lnTo>
                                <a:lnTo>
                                  <a:pt x="38621" y="26048"/>
                                </a:lnTo>
                                <a:lnTo>
                                  <a:pt x="38621" y="32080"/>
                                </a:lnTo>
                                <a:lnTo>
                                  <a:pt x="6617" y="32080"/>
                                </a:lnTo>
                                <a:lnTo>
                                  <a:pt x="6617" y="52603"/>
                                </a:lnTo>
                                <a:lnTo>
                                  <a:pt x="42799" y="52603"/>
                                </a:lnTo>
                                <a:lnTo>
                                  <a:pt x="42799" y="58636"/>
                                </a:lnTo>
                                <a:lnTo>
                                  <a:pt x="0" y="5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4"/>
                        <wps:cNvSpPr/>
                        <wps:spPr>
                          <a:xfrm>
                            <a:off x="841132" y="897266"/>
                            <a:ext cx="23159" cy="5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9" h="58636">
                                <a:moveTo>
                                  <a:pt x="0" y="0"/>
                                </a:moveTo>
                                <a:lnTo>
                                  <a:pt x="23159" y="0"/>
                                </a:lnTo>
                                <a:lnTo>
                                  <a:pt x="23159" y="6109"/>
                                </a:lnTo>
                                <a:lnTo>
                                  <a:pt x="6617" y="6109"/>
                                </a:lnTo>
                                <a:lnTo>
                                  <a:pt x="6617" y="29909"/>
                                </a:lnTo>
                                <a:lnTo>
                                  <a:pt x="23159" y="29909"/>
                                </a:lnTo>
                                <a:lnTo>
                                  <a:pt x="23159" y="35852"/>
                                </a:lnTo>
                                <a:lnTo>
                                  <a:pt x="6617" y="35852"/>
                                </a:lnTo>
                                <a:lnTo>
                                  <a:pt x="6617" y="58636"/>
                                </a:lnTo>
                                <a:lnTo>
                                  <a:pt x="0" y="5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5"/>
                        <wps:cNvSpPr/>
                        <wps:spPr>
                          <a:xfrm>
                            <a:off x="864291" y="897266"/>
                            <a:ext cx="25343" cy="5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3" h="58636">
                                <a:moveTo>
                                  <a:pt x="0" y="0"/>
                                </a:moveTo>
                                <a:lnTo>
                                  <a:pt x="2051" y="0"/>
                                </a:lnTo>
                                <a:cubicBezTo>
                                  <a:pt x="9252" y="0"/>
                                  <a:pt x="15030" y="2172"/>
                                  <a:pt x="18726" y="5855"/>
                                </a:cubicBezTo>
                                <a:cubicBezTo>
                                  <a:pt x="21571" y="8712"/>
                                  <a:pt x="23247" y="12814"/>
                                  <a:pt x="23247" y="17424"/>
                                </a:cubicBezTo>
                                <a:lnTo>
                                  <a:pt x="23247" y="17590"/>
                                </a:lnTo>
                                <a:cubicBezTo>
                                  <a:pt x="23247" y="27305"/>
                                  <a:pt x="16542" y="33007"/>
                                  <a:pt x="7334" y="34671"/>
                                </a:cubicBezTo>
                                <a:lnTo>
                                  <a:pt x="25343" y="58636"/>
                                </a:lnTo>
                                <a:lnTo>
                                  <a:pt x="17214" y="58636"/>
                                </a:lnTo>
                                <a:lnTo>
                                  <a:pt x="209" y="35852"/>
                                </a:lnTo>
                                <a:lnTo>
                                  <a:pt x="0" y="35852"/>
                                </a:lnTo>
                                <a:lnTo>
                                  <a:pt x="0" y="29909"/>
                                </a:lnTo>
                                <a:lnTo>
                                  <a:pt x="1467" y="29909"/>
                                </a:lnTo>
                                <a:cubicBezTo>
                                  <a:pt x="10255" y="29909"/>
                                  <a:pt x="16542" y="25387"/>
                                  <a:pt x="16542" y="17844"/>
                                </a:cubicBezTo>
                                <a:lnTo>
                                  <a:pt x="16542" y="17678"/>
                                </a:lnTo>
                                <a:cubicBezTo>
                                  <a:pt x="16542" y="10465"/>
                                  <a:pt x="11017" y="6109"/>
                                  <a:pt x="1555" y="6109"/>
                                </a:cubicBezTo>
                                <a:lnTo>
                                  <a:pt x="0" y="6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6"/>
                        <wps:cNvSpPr/>
                        <wps:spPr>
                          <a:xfrm>
                            <a:off x="911237" y="897267"/>
                            <a:ext cx="49581" cy="5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81" h="58636">
                                <a:moveTo>
                                  <a:pt x="0" y="0"/>
                                </a:moveTo>
                                <a:lnTo>
                                  <a:pt x="6198" y="0"/>
                                </a:lnTo>
                                <a:lnTo>
                                  <a:pt x="43129" y="46990"/>
                                </a:lnTo>
                                <a:lnTo>
                                  <a:pt x="43129" y="0"/>
                                </a:lnTo>
                                <a:lnTo>
                                  <a:pt x="49581" y="0"/>
                                </a:lnTo>
                                <a:lnTo>
                                  <a:pt x="49581" y="58636"/>
                                </a:lnTo>
                                <a:lnTo>
                                  <a:pt x="44310" y="58636"/>
                                </a:lnTo>
                                <a:lnTo>
                                  <a:pt x="6452" y="10554"/>
                                </a:lnTo>
                                <a:lnTo>
                                  <a:pt x="6452" y="58636"/>
                                </a:lnTo>
                                <a:lnTo>
                                  <a:pt x="0" y="5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7"/>
                        <wps:cNvSpPr/>
                        <wps:spPr>
                          <a:xfrm>
                            <a:off x="984360" y="896282"/>
                            <a:ext cx="29909" cy="60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9" h="60627">
                                <a:moveTo>
                                  <a:pt x="29909" y="0"/>
                                </a:moveTo>
                                <a:lnTo>
                                  <a:pt x="29909" y="6132"/>
                                </a:lnTo>
                                <a:lnTo>
                                  <a:pt x="29819" y="6093"/>
                                </a:lnTo>
                                <a:cubicBezTo>
                                  <a:pt x="16421" y="6093"/>
                                  <a:pt x="6871" y="16812"/>
                                  <a:pt x="6871" y="30134"/>
                                </a:cubicBezTo>
                                <a:lnTo>
                                  <a:pt x="6871" y="30300"/>
                                </a:lnTo>
                                <a:cubicBezTo>
                                  <a:pt x="6871" y="36961"/>
                                  <a:pt x="9300" y="43015"/>
                                  <a:pt x="13403" y="47405"/>
                                </a:cubicBezTo>
                                <a:lnTo>
                                  <a:pt x="29909" y="54486"/>
                                </a:lnTo>
                                <a:lnTo>
                                  <a:pt x="29909" y="60609"/>
                                </a:lnTo>
                                <a:lnTo>
                                  <a:pt x="29819" y="60627"/>
                                </a:lnTo>
                                <a:cubicBezTo>
                                  <a:pt x="11976" y="60627"/>
                                  <a:pt x="0" y="46632"/>
                                  <a:pt x="0" y="30465"/>
                                </a:cubicBezTo>
                                <a:lnTo>
                                  <a:pt x="0" y="30300"/>
                                </a:lnTo>
                                <a:cubicBezTo>
                                  <a:pt x="0" y="18174"/>
                                  <a:pt x="6829" y="7185"/>
                                  <a:pt x="17772" y="2448"/>
                                </a:cubicBezTo>
                                <a:lnTo>
                                  <a:pt x="29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8"/>
                        <wps:cNvSpPr/>
                        <wps:spPr>
                          <a:xfrm>
                            <a:off x="1014269" y="896267"/>
                            <a:ext cx="29985" cy="6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5" h="60624">
                                <a:moveTo>
                                  <a:pt x="76" y="0"/>
                                </a:moveTo>
                                <a:cubicBezTo>
                                  <a:pt x="17932" y="0"/>
                                  <a:pt x="29896" y="13983"/>
                                  <a:pt x="29896" y="30150"/>
                                </a:cubicBezTo>
                                <a:cubicBezTo>
                                  <a:pt x="29985" y="30239"/>
                                  <a:pt x="29985" y="30239"/>
                                  <a:pt x="29896" y="30315"/>
                                </a:cubicBezTo>
                                <a:cubicBezTo>
                                  <a:pt x="29896" y="42440"/>
                                  <a:pt x="23066" y="53437"/>
                                  <a:pt x="12124" y="58177"/>
                                </a:cubicBezTo>
                                <a:lnTo>
                                  <a:pt x="0" y="60624"/>
                                </a:lnTo>
                                <a:lnTo>
                                  <a:pt x="0" y="54501"/>
                                </a:lnTo>
                                <a:lnTo>
                                  <a:pt x="76" y="54534"/>
                                </a:lnTo>
                                <a:cubicBezTo>
                                  <a:pt x="13475" y="54534"/>
                                  <a:pt x="23038" y="43802"/>
                                  <a:pt x="23038" y="30480"/>
                                </a:cubicBezTo>
                                <a:lnTo>
                                  <a:pt x="23038" y="30315"/>
                                </a:lnTo>
                                <a:cubicBezTo>
                                  <a:pt x="23038" y="23654"/>
                                  <a:pt x="20606" y="17602"/>
                                  <a:pt x="16499" y="13216"/>
                                </a:cubicBezTo>
                                <a:lnTo>
                                  <a:pt x="0" y="6147"/>
                                </a:lnTo>
                                <a:lnTo>
                                  <a:pt x="0" y="1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9"/>
                        <wps:cNvSpPr/>
                        <wps:spPr>
                          <a:xfrm>
                            <a:off x="1102364" y="897263"/>
                            <a:ext cx="25641" cy="5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1" h="58636">
                                <a:moveTo>
                                  <a:pt x="0" y="0"/>
                                </a:moveTo>
                                <a:lnTo>
                                  <a:pt x="20358" y="0"/>
                                </a:lnTo>
                                <a:lnTo>
                                  <a:pt x="25641" y="1970"/>
                                </a:lnTo>
                                <a:lnTo>
                                  <a:pt x="25641" y="8129"/>
                                </a:lnTo>
                                <a:lnTo>
                                  <a:pt x="20358" y="6121"/>
                                </a:lnTo>
                                <a:lnTo>
                                  <a:pt x="6629" y="6121"/>
                                </a:lnTo>
                                <a:lnTo>
                                  <a:pt x="6629" y="52527"/>
                                </a:lnTo>
                                <a:lnTo>
                                  <a:pt x="20358" y="52527"/>
                                </a:lnTo>
                                <a:lnTo>
                                  <a:pt x="25641" y="50543"/>
                                </a:lnTo>
                                <a:lnTo>
                                  <a:pt x="25641" y="57692"/>
                                </a:lnTo>
                                <a:lnTo>
                                  <a:pt x="20358" y="58636"/>
                                </a:lnTo>
                                <a:lnTo>
                                  <a:pt x="0" y="5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60"/>
                        <wps:cNvSpPr/>
                        <wps:spPr>
                          <a:xfrm>
                            <a:off x="1128005" y="899233"/>
                            <a:ext cx="25883" cy="5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55722">
                                <a:moveTo>
                                  <a:pt x="0" y="0"/>
                                </a:moveTo>
                                <a:lnTo>
                                  <a:pt x="17210" y="6417"/>
                                </a:lnTo>
                                <a:cubicBezTo>
                                  <a:pt x="22698" y="11641"/>
                                  <a:pt x="25883" y="18928"/>
                                  <a:pt x="25883" y="27177"/>
                                </a:cubicBezTo>
                                <a:lnTo>
                                  <a:pt x="25883" y="27354"/>
                                </a:lnTo>
                                <a:cubicBezTo>
                                  <a:pt x="25883" y="39727"/>
                                  <a:pt x="18717" y="50029"/>
                                  <a:pt x="7360" y="54406"/>
                                </a:cubicBezTo>
                                <a:lnTo>
                                  <a:pt x="0" y="55722"/>
                                </a:lnTo>
                                <a:lnTo>
                                  <a:pt x="0" y="48573"/>
                                </a:lnTo>
                                <a:lnTo>
                                  <a:pt x="12427" y="43906"/>
                                </a:lnTo>
                                <a:cubicBezTo>
                                  <a:pt x="16646" y="39769"/>
                                  <a:pt x="19012" y="34009"/>
                                  <a:pt x="19012" y="27519"/>
                                </a:cubicBezTo>
                                <a:lnTo>
                                  <a:pt x="19012" y="27354"/>
                                </a:lnTo>
                                <a:cubicBezTo>
                                  <a:pt x="19012" y="20858"/>
                                  <a:pt x="16646" y="15058"/>
                                  <a:pt x="12427" y="10881"/>
                                </a:cubicBezTo>
                                <a:lnTo>
                                  <a:pt x="0" y="6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61"/>
                        <wps:cNvSpPr/>
                        <wps:spPr>
                          <a:xfrm>
                            <a:off x="1177416" y="897267"/>
                            <a:ext cx="42799" cy="5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" h="58636">
                                <a:moveTo>
                                  <a:pt x="0" y="0"/>
                                </a:moveTo>
                                <a:lnTo>
                                  <a:pt x="42393" y="0"/>
                                </a:lnTo>
                                <a:lnTo>
                                  <a:pt x="42393" y="6032"/>
                                </a:lnTo>
                                <a:lnTo>
                                  <a:pt x="6617" y="6032"/>
                                </a:lnTo>
                                <a:lnTo>
                                  <a:pt x="6617" y="26048"/>
                                </a:lnTo>
                                <a:lnTo>
                                  <a:pt x="38608" y="26048"/>
                                </a:lnTo>
                                <a:lnTo>
                                  <a:pt x="38608" y="32080"/>
                                </a:lnTo>
                                <a:lnTo>
                                  <a:pt x="6617" y="32080"/>
                                </a:lnTo>
                                <a:lnTo>
                                  <a:pt x="6617" y="52603"/>
                                </a:lnTo>
                                <a:lnTo>
                                  <a:pt x="42799" y="52603"/>
                                </a:lnTo>
                                <a:lnTo>
                                  <a:pt x="42799" y="58636"/>
                                </a:lnTo>
                                <a:lnTo>
                                  <a:pt x="0" y="5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62"/>
                        <wps:cNvSpPr/>
                        <wps:spPr>
                          <a:xfrm>
                            <a:off x="1277751" y="897267"/>
                            <a:ext cx="39624" cy="5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8636">
                                <a:moveTo>
                                  <a:pt x="0" y="0"/>
                                </a:moveTo>
                                <a:lnTo>
                                  <a:pt x="6617" y="0"/>
                                </a:lnTo>
                                <a:lnTo>
                                  <a:pt x="6617" y="52527"/>
                                </a:lnTo>
                                <a:lnTo>
                                  <a:pt x="39624" y="52527"/>
                                </a:lnTo>
                                <a:lnTo>
                                  <a:pt x="39624" y="58636"/>
                                </a:lnTo>
                                <a:lnTo>
                                  <a:pt x="0" y="5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63"/>
                        <wps:cNvSpPr/>
                        <wps:spPr>
                          <a:xfrm>
                            <a:off x="1334115" y="896850"/>
                            <a:ext cx="29705" cy="5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5" h="59042">
                                <a:moveTo>
                                  <a:pt x="26733" y="0"/>
                                </a:moveTo>
                                <a:lnTo>
                                  <a:pt x="29705" y="0"/>
                                </a:lnTo>
                                <a:lnTo>
                                  <a:pt x="29705" y="7766"/>
                                </a:lnTo>
                                <a:lnTo>
                                  <a:pt x="16345" y="37605"/>
                                </a:lnTo>
                                <a:lnTo>
                                  <a:pt x="29705" y="37605"/>
                                </a:lnTo>
                                <a:lnTo>
                                  <a:pt x="29705" y="43561"/>
                                </a:lnTo>
                                <a:lnTo>
                                  <a:pt x="13741" y="43561"/>
                                </a:lnTo>
                                <a:lnTo>
                                  <a:pt x="6795" y="59042"/>
                                </a:lnTo>
                                <a:lnTo>
                                  <a:pt x="0" y="59042"/>
                                </a:lnTo>
                                <a:lnTo>
                                  <a:pt x="26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4"/>
                        <wps:cNvSpPr/>
                        <wps:spPr>
                          <a:xfrm>
                            <a:off x="1363820" y="896850"/>
                            <a:ext cx="29947" cy="5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59042">
                                <a:moveTo>
                                  <a:pt x="0" y="0"/>
                                </a:moveTo>
                                <a:lnTo>
                                  <a:pt x="3213" y="0"/>
                                </a:lnTo>
                                <a:lnTo>
                                  <a:pt x="29947" y="59042"/>
                                </a:lnTo>
                                <a:lnTo>
                                  <a:pt x="22822" y="59042"/>
                                </a:lnTo>
                                <a:lnTo>
                                  <a:pt x="15951" y="43561"/>
                                </a:lnTo>
                                <a:lnTo>
                                  <a:pt x="0" y="43561"/>
                                </a:lnTo>
                                <a:lnTo>
                                  <a:pt x="0" y="37605"/>
                                </a:lnTo>
                                <a:lnTo>
                                  <a:pt x="13360" y="37605"/>
                                </a:lnTo>
                                <a:lnTo>
                                  <a:pt x="26" y="7709"/>
                                </a:lnTo>
                                <a:lnTo>
                                  <a:pt x="0" y="7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5"/>
                        <wps:cNvSpPr/>
                        <wps:spPr>
                          <a:xfrm>
                            <a:off x="0" y="1005655"/>
                            <a:ext cx="39916" cy="8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6" h="85014">
                                <a:moveTo>
                                  <a:pt x="1702" y="114"/>
                                </a:moveTo>
                                <a:cubicBezTo>
                                  <a:pt x="6413" y="724"/>
                                  <a:pt x="11735" y="851"/>
                                  <a:pt x="15596" y="851"/>
                                </a:cubicBezTo>
                                <a:cubicBezTo>
                                  <a:pt x="24562" y="851"/>
                                  <a:pt x="32893" y="114"/>
                                  <a:pt x="38697" y="114"/>
                                </a:cubicBezTo>
                                <a:lnTo>
                                  <a:pt x="39725" y="375"/>
                                </a:lnTo>
                                <a:lnTo>
                                  <a:pt x="39725" y="8114"/>
                                </a:lnTo>
                                <a:lnTo>
                                  <a:pt x="34950" y="6413"/>
                                </a:lnTo>
                                <a:cubicBezTo>
                                  <a:pt x="27813" y="6413"/>
                                  <a:pt x="25514" y="9309"/>
                                  <a:pt x="25514" y="16078"/>
                                </a:cubicBezTo>
                                <a:lnTo>
                                  <a:pt x="25514" y="40983"/>
                                </a:lnTo>
                                <a:lnTo>
                                  <a:pt x="29032" y="40983"/>
                                </a:lnTo>
                                <a:lnTo>
                                  <a:pt x="39725" y="39269"/>
                                </a:lnTo>
                                <a:lnTo>
                                  <a:pt x="39725" y="50255"/>
                                </a:lnTo>
                                <a:lnTo>
                                  <a:pt x="36662" y="47987"/>
                                </a:lnTo>
                                <a:cubicBezTo>
                                  <a:pt x="33410" y="46882"/>
                                  <a:pt x="29750" y="46609"/>
                                  <a:pt x="25514" y="46546"/>
                                </a:cubicBezTo>
                                <a:lnTo>
                                  <a:pt x="25514" y="70015"/>
                                </a:lnTo>
                                <a:cubicBezTo>
                                  <a:pt x="25514" y="78473"/>
                                  <a:pt x="31318" y="79934"/>
                                  <a:pt x="39065" y="80899"/>
                                </a:cubicBezTo>
                                <a:cubicBezTo>
                                  <a:pt x="39916" y="81026"/>
                                  <a:pt x="39307" y="85014"/>
                                  <a:pt x="38328" y="85014"/>
                                </a:cubicBezTo>
                                <a:lnTo>
                                  <a:pt x="1702" y="85014"/>
                                </a:lnTo>
                                <a:cubicBezTo>
                                  <a:pt x="724" y="85014"/>
                                  <a:pt x="0" y="81026"/>
                                  <a:pt x="978" y="80899"/>
                                </a:cubicBezTo>
                                <a:cubicBezTo>
                                  <a:pt x="7137" y="80048"/>
                                  <a:pt x="11011" y="77635"/>
                                  <a:pt x="11011" y="70015"/>
                                </a:cubicBezTo>
                                <a:lnTo>
                                  <a:pt x="11011" y="16078"/>
                                </a:lnTo>
                                <a:cubicBezTo>
                                  <a:pt x="11011" y="8103"/>
                                  <a:pt x="6782" y="5804"/>
                                  <a:pt x="978" y="4229"/>
                                </a:cubicBezTo>
                                <a:cubicBezTo>
                                  <a:pt x="0" y="3988"/>
                                  <a:pt x="609" y="0"/>
                                  <a:pt x="1702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6"/>
                        <wps:cNvSpPr/>
                        <wps:spPr>
                          <a:xfrm>
                            <a:off x="39725" y="1006030"/>
                            <a:ext cx="50610" cy="8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10" h="87648">
                                <a:moveTo>
                                  <a:pt x="0" y="0"/>
                                </a:moveTo>
                                <a:lnTo>
                                  <a:pt x="21060" y="5346"/>
                                </a:lnTo>
                                <a:cubicBezTo>
                                  <a:pt x="26397" y="9080"/>
                                  <a:pt x="29451" y="14674"/>
                                  <a:pt x="29451" y="22116"/>
                                </a:cubicBezTo>
                                <a:cubicBezTo>
                                  <a:pt x="29451" y="36137"/>
                                  <a:pt x="18085" y="43033"/>
                                  <a:pt x="7925" y="43630"/>
                                </a:cubicBezTo>
                                <a:lnTo>
                                  <a:pt x="7925" y="44240"/>
                                </a:lnTo>
                                <a:cubicBezTo>
                                  <a:pt x="12764" y="44240"/>
                                  <a:pt x="16269" y="46297"/>
                                  <a:pt x="21590" y="52952"/>
                                </a:cubicBezTo>
                                <a:lnTo>
                                  <a:pt x="39611" y="75571"/>
                                </a:lnTo>
                                <a:cubicBezTo>
                                  <a:pt x="43358" y="80282"/>
                                  <a:pt x="46990" y="81616"/>
                                  <a:pt x="49644" y="81616"/>
                                </a:cubicBezTo>
                                <a:cubicBezTo>
                                  <a:pt x="50610" y="81616"/>
                                  <a:pt x="50368" y="84867"/>
                                  <a:pt x="49644" y="85121"/>
                                </a:cubicBezTo>
                                <a:cubicBezTo>
                                  <a:pt x="42024" y="87648"/>
                                  <a:pt x="31496" y="87293"/>
                                  <a:pt x="24257" y="77984"/>
                                </a:cubicBezTo>
                                <a:lnTo>
                                  <a:pt x="5626" y="54044"/>
                                </a:lnTo>
                                <a:lnTo>
                                  <a:pt x="0" y="49879"/>
                                </a:lnTo>
                                <a:lnTo>
                                  <a:pt x="0" y="38893"/>
                                </a:lnTo>
                                <a:lnTo>
                                  <a:pt x="8517" y="37528"/>
                                </a:lnTo>
                                <a:cubicBezTo>
                                  <a:pt x="12491" y="35232"/>
                                  <a:pt x="14211" y="31425"/>
                                  <a:pt x="14211" y="25380"/>
                                </a:cubicBezTo>
                                <a:cubicBezTo>
                                  <a:pt x="14211" y="18910"/>
                                  <a:pt x="12157" y="14074"/>
                                  <a:pt x="8757" y="10856"/>
                                </a:cubicBezTo>
                                <a:lnTo>
                                  <a:pt x="0" y="7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7"/>
                        <wps:cNvSpPr/>
                        <wps:spPr>
                          <a:xfrm>
                            <a:off x="107915" y="1005652"/>
                            <a:ext cx="73419" cy="8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9" h="85382">
                                <a:moveTo>
                                  <a:pt x="3873" y="114"/>
                                </a:moveTo>
                                <a:cubicBezTo>
                                  <a:pt x="12700" y="1079"/>
                                  <a:pt x="27940" y="851"/>
                                  <a:pt x="35319" y="851"/>
                                </a:cubicBezTo>
                                <a:cubicBezTo>
                                  <a:pt x="46317" y="851"/>
                                  <a:pt x="54305" y="368"/>
                                  <a:pt x="64211" y="114"/>
                                </a:cubicBezTo>
                                <a:cubicBezTo>
                                  <a:pt x="67119" y="114"/>
                                  <a:pt x="67119" y="2057"/>
                                  <a:pt x="66522" y="4839"/>
                                </a:cubicBezTo>
                                <a:lnTo>
                                  <a:pt x="63614" y="16332"/>
                                </a:lnTo>
                                <a:cubicBezTo>
                                  <a:pt x="63246" y="18021"/>
                                  <a:pt x="60236" y="18021"/>
                                  <a:pt x="59741" y="16332"/>
                                </a:cubicBezTo>
                                <a:cubicBezTo>
                                  <a:pt x="57925" y="10401"/>
                                  <a:pt x="54305" y="7010"/>
                                  <a:pt x="39192" y="7010"/>
                                </a:cubicBezTo>
                                <a:cubicBezTo>
                                  <a:pt x="30721" y="7010"/>
                                  <a:pt x="27940" y="9195"/>
                                  <a:pt x="27940" y="15481"/>
                                </a:cubicBezTo>
                                <a:lnTo>
                                  <a:pt x="27940" y="35192"/>
                                </a:lnTo>
                                <a:cubicBezTo>
                                  <a:pt x="27940" y="38329"/>
                                  <a:pt x="29515" y="38938"/>
                                  <a:pt x="31940" y="38938"/>
                                </a:cubicBezTo>
                                <a:lnTo>
                                  <a:pt x="34582" y="38938"/>
                                </a:lnTo>
                                <a:cubicBezTo>
                                  <a:pt x="44387" y="38938"/>
                                  <a:pt x="52845" y="37973"/>
                                  <a:pt x="57810" y="33503"/>
                                </a:cubicBezTo>
                                <a:cubicBezTo>
                                  <a:pt x="59017" y="32410"/>
                                  <a:pt x="61684" y="32652"/>
                                  <a:pt x="60591" y="35077"/>
                                </a:cubicBezTo>
                                <a:lnTo>
                                  <a:pt x="53695" y="50305"/>
                                </a:lnTo>
                                <a:cubicBezTo>
                                  <a:pt x="52730" y="52476"/>
                                  <a:pt x="50914" y="52248"/>
                                  <a:pt x="49593" y="50419"/>
                                </a:cubicBezTo>
                                <a:cubicBezTo>
                                  <a:pt x="46799" y="46546"/>
                                  <a:pt x="40640" y="44983"/>
                                  <a:pt x="33630" y="44983"/>
                                </a:cubicBezTo>
                                <a:lnTo>
                                  <a:pt x="31940" y="44983"/>
                                </a:lnTo>
                                <a:cubicBezTo>
                                  <a:pt x="29515" y="44983"/>
                                  <a:pt x="27940" y="45593"/>
                                  <a:pt x="27940" y="48730"/>
                                </a:cubicBezTo>
                                <a:lnTo>
                                  <a:pt x="27940" y="69050"/>
                                </a:lnTo>
                                <a:cubicBezTo>
                                  <a:pt x="27940" y="75946"/>
                                  <a:pt x="30848" y="78486"/>
                                  <a:pt x="40881" y="78486"/>
                                </a:cubicBezTo>
                                <a:cubicBezTo>
                                  <a:pt x="59144" y="78486"/>
                                  <a:pt x="66395" y="70129"/>
                                  <a:pt x="69291" y="65545"/>
                                </a:cubicBezTo>
                                <a:cubicBezTo>
                                  <a:pt x="70142" y="64211"/>
                                  <a:pt x="73419" y="64808"/>
                                  <a:pt x="73419" y="66878"/>
                                </a:cubicBezTo>
                                <a:cubicBezTo>
                                  <a:pt x="73419" y="73038"/>
                                  <a:pt x="68212" y="85242"/>
                                  <a:pt x="60591" y="85242"/>
                                </a:cubicBezTo>
                                <a:cubicBezTo>
                                  <a:pt x="53822" y="84887"/>
                                  <a:pt x="47168" y="84531"/>
                                  <a:pt x="37008" y="84531"/>
                                </a:cubicBezTo>
                                <a:cubicBezTo>
                                  <a:pt x="25883" y="84531"/>
                                  <a:pt x="12700" y="84163"/>
                                  <a:pt x="1702" y="85242"/>
                                </a:cubicBezTo>
                                <a:cubicBezTo>
                                  <a:pt x="483" y="85382"/>
                                  <a:pt x="0" y="81140"/>
                                  <a:pt x="978" y="80899"/>
                                </a:cubicBezTo>
                                <a:cubicBezTo>
                                  <a:pt x="7988" y="79083"/>
                                  <a:pt x="13424" y="77991"/>
                                  <a:pt x="13424" y="69050"/>
                                </a:cubicBezTo>
                                <a:lnTo>
                                  <a:pt x="13424" y="15354"/>
                                </a:lnTo>
                                <a:cubicBezTo>
                                  <a:pt x="13424" y="7607"/>
                                  <a:pt x="8471" y="5563"/>
                                  <a:pt x="3277" y="4229"/>
                                </a:cubicBezTo>
                                <a:cubicBezTo>
                                  <a:pt x="2299" y="3988"/>
                                  <a:pt x="2908" y="0"/>
                                  <a:pt x="3873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8"/>
                        <wps:cNvSpPr/>
                        <wps:spPr>
                          <a:xfrm>
                            <a:off x="204102" y="1005652"/>
                            <a:ext cx="41173" cy="8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85014">
                                <a:moveTo>
                                  <a:pt x="1689" y="114"/>
                                </a:moveTo>
                                <a:cubicBezTo>
                                  <a:pt x="6414" y="724"/>
                                  <a:pt x="11722" y="851"/>
                                  <a:pt x="15596" y="851"/>
                                </a:cubicBezTo>
                                <a:cubicBezTo>
                                  <a:pt x="24549" y="851"/>
                                  <a:pt x="32042" y="114"/>
                                  <a:pt x="38214" y="114"/>
                                </a:cubicBezTo>
                                <a:lnTo>
                                  <a:pt x="41173" y="828"/>
                                </a:lnTo>
                                <a:lnTo>
                                  <a:pt x="41173" y="8648"/>
                                </a:lnTo>
                                <a:lnTo>
                                  <a:pt x="35192" y="6413"/>
                                </a:lnTo>
                                <a:cubicBezTo>
                                  <a:pt x="27572" y="6413"/>
                                  <a:pt x="25514" y="9068"/>
                                  <a:pt x="25514" y="16078"/>
                                </a:cubicBezTo>
                                <a:lnTo>
                                  <a:pt x="25514" y="46685"/>
                                </a:lnTo>
                                <a:lnTo>
                                  <a:pt x="41173" y="45396"/>
                                </a:lnTo>
                                <a:lnTo>
                                  <a:pt x="41173" y="53062"/>
                                </a:lnTo>
                                <a:lnTo>
                                  <a:pt x="25514" y="52591"/>
                                </a:lnTo>
                                <a:lnTo>
                                  <a:pt x="25514" y="70015"/>
                                </a:lnTo>
                                <a:cubicBezTo>
                                  <a:pt x="25514" y="78486"/>
                                  <a:pt x="31318" y="79934"/>
                                  <a:pt x="39053" y="80899"/>
                                </a:cubicBezTo>
                                <a:cubicBezTo>
                                  <a:pt x="39903" y="81026"/>
                                  <a:pt x="39294" y="85014"/>
                                  <a:pt x="38329" y="85014"/>
                                </a:cubicBezTo>
                                <a:lnTo>
                                  <a:pt x="1689" y="85014"/>
                                </a:lnTo>
                                <a:cubicBezTo>
                                  <a:pt x="724" y="85014"/>
                                  <a:pt x="0" y="81026"/>
                                  <a:pt x="965" y="80899"/>
                                </a:cubicBezTo>
                                <a:cubicBezTo>
                                  <a:pt x="7138" y="80048"/>
                                  <a:pt x="10998" y="77635"/>
                                  <a:pt x="10998" y="70015"/>
                                </a:cubicBezTo>
                                <a:lnTo>
                                  <a:pt x="10998" y="16078"/>
                                </a:lnTo>
                                <a:cubicBezTo>
                                  <a:pt x="10998" y="8103"/>
                                  <a:pt x="6769" y="5804"/>
                                  <a:pt x="965" y="4229"/>
                                </a:cubicBezTo>
                                <a:cubicBezTo>
                                  <a:pt x="0" y="3988"/>
                                  <a:pt x="610" y="0"/>
                                  <a:pt x="1689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9"/>
                        <wps:cNvSpPr/>
                        <wps:spPr>
                          <a:xfrm>
                            <a:off x="245275" y="1006480"/>
                            <a:ext cx="31255" cy="52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5" h="52322">
                                <a:moveTo>
                                  <a:pt x="0" y="0"/>
                                </a:moveTo>
                                <a:lnTo>
                                  <a:pt x="21177" y="5108"/>
                                </a:lnTo>
                                <a:cubicBezTo>
                                  <a:pt x="27387" y="9205"/>
                                  <a:pt x="31255" y="15676"/>
                                  <a:pt x="31255" y="25169"/>
                                </a:cubicBezTo>
                                <a:cubicBezTo>
                                  <a:pt x="31255" y="41314"/>
                                  <a:pt x="19896" y="50451"/>
                                  <a:pt x="2944" y="52322"/>
                                </a:cubicBezTo>
                                <a:lnTo>
                                  <a:pt x="0" y="52234"/>
                                </a:lnTo>
                                <a:lnTo>
                                  <a:pt x="0" y="44568"/>
                                </a:lnTo>
                                <a:lnTo>
                                  <a:pt x="7710" y="43933"/>
                                </a:lnTo>
                                <a:cubicBezTo>
                                  <a:pt x="12970" y="41076"/>
                                  <a:pt x="15659" y="35875"/>
                                  <a:pt x="15659" y="27950"/>
                                </a:cubicBezTo>
                                <a:cubicBezTo>
                                  <a:pt x="15659" y="20756"/>
                                  <a:pt x="13360" y="15164"/>
                                  <a:pt x="9506" y="11372"/>
                                </a:cubicBezTo>
                                <a:lnTo>
                                  <a:pt x="0" y="7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70"/>
                        <wps:cNvSpPr/>
                        <wps:spPr>
                          <a:xfrm>
                            <a:off x="299926" y="1006022"/>
                            <a:ext cx="91173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73" h="86563">
                                <a:moveTo>
                                  <a:pt x="1689" y="0"/>
                                </a:moveTo>
                                <a:lnTo>
                                  <a:pt x="34696" y="0"/>
                                </a:lnTo>
                                <a:cubicBezTo>
                                  <a:pt x="35661" y="0"/>
                                  <a:pt x="36385" y="3988"/>
                                  <a:pt x="35420" y="4102"/>
                                </a:cubicBezTo>
                                <a:cubicBezTo>
                                  <a:pt x="30581" y="4699"/>
                                  <a:pt x="25743" y="6528"/>
                                  <a:pt x="25743" y="14986"/>
                                </a:cubicBezTo>
                                <a:lnTo>
                                  <a:pt x="25743" y="53569"/>
                                </a:lnTo>
                                <a:cubicBezTo>
                                  <a:pt x="25743" y="70485"/>
                                  <a:pt x="35547" y="78359"/>
                                  <a:pt x="48361" y="78359"/>
                                </a:cubicBezTo>
                                <a:cubicBezTo>
                                  <a:pt x="61544" y="78359"/>
                                  <a:pt x="72060" y="70485"/>
                                  <a:pt x="72060" y="53569"/>
                                </a:cubicBezTo>
                                <a:lnTo>
                                  <a:pt x="72060" y="14986"/>
                                </a:lnTo>
                                <a:cubicBezTo>
                                  <a:pt x="72060" y="7125"/>
                                  <a:pt x="67589" y="4953"/>
                                  <a:pt x="61659" y="4102"/>
                                </a:cubicBezTo>
                                <a:cubicBezTo>
                                  <a:pt x="60820" y="3988"/>
                                  <a:pt x="61417" y="0"/>
                                  <a:pt x="62395" y="0"/>
                                </a:cubicBezTo>
                                <a:lnTo>
                                  <a:pt x="89598" y="0"/>
                                </a:lnTo>
                                <a:cubicBezTo>
                                  <a:pt x="90450" y="0"/>
                                  <a:pt x="91173" y="3988"/>
                                  <a:pt x="90208" y="4102"/>
                                </a:cubicBezTo>
                                <a:cubicBezTo>
                                  <a:pt x="85369" y="4699"/>
                                  <a:pt x="80531" y="6528"/>
                                  <a:pt x="80531" y="14986"/>
                                </a:cubicBezTo>
                                <a:lnTo>
                                  <a:pt x="80531" y="52832"/>
                                </a:lnTo>
                                <a:cubicBezTo>
                                  <a:pt x="80531" y="75095"/>
                                  <a:pt x="66142" y="86563"/>
                                  <a:pt x="46914" y="86563"/>
                                </a:cubicBezTo>
                                <a:cubicBezTo>
                                  <a:pt x="29857" y="86563"/>
                                  <a:pt x="10757" y="77508"/>
                                  <a:pt x="10757" y="52959"/>
                                </a:cubicBezTo>
                                <a:lnTo>
                                  <a:pt x="10757" y="14986"/>
                                </a:lnTo>
                                <a:cubicBezTo>
                                  <a:pt x="10757" y="7366"/>
                                  <a:pt x="6883" y="4826"/>
                                  <a:pt x="952" y="4102"/>
                                </a:cubicBezTo>
                                <a:cubicBezTo>
                                  <a:pt x="0" y="3988"/>
                                  <a:pt x="711" y="0"/>
                                  <a:pt x="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71"/>
                        <wps:cNvSpPr/>
                        <wps:spPr>
                          <a:xfrm>
                            <a:off x="334025" y="972761"/>
                            <a:ext cx="24536" cy="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" h="24663">
                                <a:moveTo>
                                  <a:pt x="12205" y="3137"/>
                                </a:moveTo>
                                <a:cubicBezTo>
                                  <a:pt x="14376" y="0"/>
                                  <a:pt x="24536" y="9309"/>
                                  <a:pt x="21641" y="11481"/>
                                </a:cubicBezTo>
                                <a:lnTo>
                                  <a:pt x="5804" y="23457"/>
                                </a:lnTo>
                                <a:cubicBezTo>
                                  <a:pt x="4229" y="24663"/>
                                  <a:pt x="0" y="20790"/>
                                  <a:pt x="1194" y="19101"/>
                                </a:cubicBezTo>
                                <a:lnTo>
                                  <a:pt x="12205" y="3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72"/>
                        <wps:cNvSpPr/>
                        <wps:spPr>
                          <a:xfrm>
                            <a:off x="410973" y="1005651"/>
                            <a:ext cx="44202" cy="8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2" h="85382">
                                <a:moveTo>
                                  <a:pt x="3873" y="114"/>
                                </a:moveTo>
                                <a:cubicBezTo>
                                  <a:pt x="8826" y="724"/>
                                  <a:pt x="14643" y="851"/>
                                  <a:pt x="18504" y="851"/>
                                </a:cubicBezTo>
                                <a:cubicBezTo>
                                  <a:pt x="28181" y="851"/>
                                  <a:pt x="35318" y="114"/>
                                  <a:pt x="40627" y="114"/>
                                </a:cubicBezTo>
                                <a:lnTo>
                                  <a:pt x="44202" y="992"/>
                                </a:lnTo>
                                <a:lnTo>
                                  <a:pt x="44202" y="8917"/>
                                </a:lnTo>
                                <a:lnTo>
                                  <a:pt x="36525" y="6414"/>
                                </a:lnTo>
                                <a:cubicBezTo>
                                  <a:pt x="30111" y="6414"/>
                                  <a:pt x="27940" y="8585"/>
                                  <a:pt x="27940" y="15354"/>
                                </a:cubicBezTo>
                                <a:lnTo>
                                  <a:pt x="27940" y="36881"/>
                                </a:lnTo>
                                <a:lnTo>
                                  <a:pt x="40386" y="36881"/>
                                </a:lnTo>
                                <a:lnTo>
                                  <a:pt x="44202" y="35628"/>
                                </a:lnTo>
                                <a:lnTo>
                                  <a:pt x="44202" y="44311"/>
                                </a:lnTo>
                                <a:lnTo>
                                  <a:pt x="40386" y="42926"/>
                                </a:lnTo>
                                <a:lnTo>
                                  <a:pt x="27940" y="42926"/>
                                </a:lnTo>
                                <a:lnTo>
                                  <a:pt x="27940" y="69050"/>
                                </a:lnTo>
                                <a:cubicBezTo>
                                  <a:pt x="27940" y="75692"/>
                                  <a:pt x="31318" y="78969"/>
                                  <a:pt x="41846" y="78969"/>
                                </a:cubicBezTo>
                                <a:lnTo>
                                  <a:pt x="44202" y="78411"/>
                                </a:lnTo>
                                <a:lnTo>
                                  <a:pt x="44202" y="84698"/>
                                </a:lnTo>
                                <a:lnTo>
                                  <a:pt x="42214" y="85242"/>
                                </a:lnTo>
                                <a:cubicBezTo>
                                  <a:pt x="36398" y="85242"/>
                                  <a:pt x="29629" y="84531"/>
                                  <a:pt x="20688" y="84531"/>
                                </a:cubicBezTo>
                                <a:cubicBezTo>
                                  <a:pt x="13068" y="84531"/>
                                  <a:pt x="7264" y="84646"/>
                                  <a:pt x="1701" y="85242"/>
                                </a:cubicBezTo>
                                <a:cubicBezTo>
                                  <a:pt x="609" y="85382"/>
                                  <a:pt x="0" y="81140"/>
                                  <a:pt x="965" y="80899"/>
                                </a:cubicBezTo>
                                <a:cubicBezTo>
                                  <a:pt x="7988" y="79083"/>
                                  <a:pt x="13424" y="78003"/>
                                  <a:pt x="13424" y="69050"/>
                                </a:cubicBezTo>
                                <a:lnTo>
                                  <a:pt x="13424" y="15354"/>
                                </a:lnTo>
                                <a:cubicBezTo>
                                  <a:pt x="13424" y="7620"/>
                                  <a:pt x="8471" y="5563"/>
                                  <a:pt x="3277" y="4242"/>
                                </a:cubicBezTo>
                                <a:cubicBezTo>
                                  <a:pt x="2299" y="3988"/>
                                  <a:pt x="2908" y="0"/>
                                  <a:pt x="3873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73"/>
                        <wps:cNvSpPr/>
                        <wps:spPr>
                          <a:xfrm>
                            <a:off x="455176" y="1006643"/>
                            <a:ext cx="31871" cy="8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1" h="83707">
                                <a:moveTo>
                                  <a:pt x="0" y="0"/>
                                </a:moveTo>
                                <a:lnTo>
                                  <a:pt x="16505" y="4050"/>
                                </a:lnTo>
                                <a:cubicBezTo>
                                  <a:pt x="21675" y="7346"/>
                                  <a:pt x="24911" y="12305"/>
                                  <a:pt x="24974" y="18960"/>
                                </a:cubicBezTo>
                                <a:cubicBezTo>
                                  <a:pt x="25089" y="28752"/>
                                  <a:pt x="18193" y="35533"/>
                                  <a:pt x="9734" y="37223"/>
                                </a:cubicBezTo>
                                <a:lnTo>
                                  <a:pt x="9734" y="37947"/>
                                </a:lnTo>
                                <a:cubicBezTo>
                                  <a:pt x="20987" y="37947"/>
                                  <a:pt x="31871" y="46049"/>
                                  <a:pt x="31871" y="59600"/>
                                </a:cubicBezTo>
                                <a:cubicBezTo>
                                  <a:pt x="31871" y="67093"/>
                                  <a:pt x="28451" y="73256"/>
                                  <a:pt x="22509" y="77545"/>
                                </a:cubicBezTo>
                                <a:lnTo>
                                  <a:pt x="0" y="83707"/>
                                </a:lnTo>
                                <a:lnTo>
                                  <a:pt x="0" y="77420"/>
                                </a:lnTo>
                                <a:lnTo>
                                  <a:pt x="10944" y="74831"/>
                                </a:lnTo>
                                <a:cubicBezTo>
                                  <a:pt x="14268" y="72471"/>
                                  <a:pt x="16262" y="68541"/>
                                  <a:pt x="16262" y="62254"/>
                                </a:cubicBezTo>
                                <a:cubicBezTo>
                                  <a:pt x="16262" y="55606"/>
                                  <a:pt x="14056" y="50526"/>
                                  <a:pt x="10442" y="47108"/>
                                </a:cubicBezTo>
                                <a:lnTo>
                                  <a:pt x="0" y="43319"/>
                                </a:lnTo>
                                <a:lnTo>
                                  <a:pt x="0" y="34636"/>
                                </a:lnTo>
                                <a:lnTo>
                                  <a:pt x="6347" y="32552"/>
                                </a:lnTo>
                                <a:cubicBezTo>
                                  <a:pt x="8706" y="30301"/>
                                  <a:pt x="9976" y="26885"/>
                                  <a:pt x="9976" y="22224"/>
                                </a:cubicBezTo>
                                <a:cubicBezTo>
                                  <a:pt x="9976" y="16477"/>
                                  <a:pt x="8042" y="12277"/>
                                  <a:pt x="4869" y="9513"/>
                                </a:cubicBezTo>
                                <a:lnTo>
                                  <a:pt x="0" y="7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74"/>
                        <wps:cNvSpPr/>
                        <wps:spPr>
                          <a:xfrm>
                            <a:off x="509217" y="1006021"/>
                            <a:ext cx="73406" cy="8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6" h="85014">
                                <a:moveTo>
                                  <a:pt x="3873" y="0"/>
                                </a:moveTo>
                                <a:lnTo>
                                  <a:pt x="37236" y="0"/>
                                </a:lnTo>
                                <a:cubicBezTo>
                                  <a:pt x="38087" y="0"/>
                                  <a:pt x="38697" y="3988"/>
                                  <a:pt x="37846" y="4102"/>
                                </a:cubicBezTo>
                                <a:cubicBezTo>
                                  <a:pt x="32766" y="4699"/>
                                  <a:pt x="27927" y="6528"/>
                                  <a:pt x="27927" y="14986"/>
                                </a:cubicBezTo>
                                <a:lnTo>
                                  <a:pt x="27927" y="68682"/>
                                </a:lnTo>
                                <a:cubicBezTo>
                                  <a:pt x="27927" y="75578"/>
                                  <a:pt x="30835" y="78118"/>
                                  <a:pt x="40868" y="78118"/>
                                </a:cubicBezTo>
                                <a:cubicBezTo>
                                  <a:pt x="59131" y="78118"/>
                                  <a:pt x="66383" y="69761"/>
                                  <a:pt x="69291" y="65176"/>
                                </a:cubicBezTo>
                                <a:cubicBezTo>
                                  <a:pt x="70129" y="63843"/>
                                  <a:pt x="73406" y="64440"/>
                                  <a:pt x="73406" y="66510"/>
                                </a:cubicBezTo>
                                <a:cubicBezTo>
                                  <a:pt x="73406" y="72669"/>
                                  <a:pt x="68199" y="84874"/>
                                  <a:pt x="60579" y="84874"/>
                                </a:cubicBezTo>
                                <a:cubicBezTo>
                                  <a:pt x="53810" y="84519"/>
                                  <a:pt x="47155" y="84163"/>
                                  <a:pt x="36995" y="84163"/>
                                </a:cubicBezTo>
                                <a:cubicBezTo>
                                  <a:pt x="25870" y="84163"/>
                                  <a:pt x="12687" y="83795"/>
                                  <a:pt x="1689" y="84874"/>
                                </a:cubicBezTo>
                                <a:cubicBezTo>
                                  <a:pt x="483" y="85014"/>
                                  <a:pt x="0" y="80772"/>
                                  <a:pt x="965" y="80531"/>
                                </a:cubicBezTo>
                                <a:cubicBezTo>
                                  <a:pt x="7975" y="78715"/>
                                  <a:pt x="13411" y="77622"/>
                                  <a:pt x="13411" y="68682"/>
                                </a:cubicBezTo>
                                <a:lnTo>
                                  <a:pt x="13411" y="14986"/>
                                </a:lnTo>
                                <a:cubicBezTo>
                                  <a:pt x="13411" y="6528"/>
                                  <a:pt x="8458" y="4839"/>
                                  <a:pt x="3264" y="4102"/>
                                </a:cubicBezTo>
                                <a:cubicBezTo>
                                  <a:pt x="2286" y="3988"/>
                                  <a:pt x="3022" y="0"/>
                                  <a:pt x="3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75"/>
                        <wps:cNvSpPr/>
                        <wps:spPr>
                          <a:xfrm>
                            <a:off x="602980" y="1006021"/>
                            <a:ext cx="36513" cy="8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84646">
                                <a:moveTo>
                                  <a:pt x="1689" y="0"/>
                                </a:moveTo>
                                <a:lnTo>
                                  <a:pt x="34823" y="0"/>
                                </a:lnTo>
                                <a:cubicBezTo>
                                  <a:pt x="35789" y="0"/>
                                  <a:pt x="36513" y="3988"/>
                                  <a:pt x="35547" y="4102"/>
                                </a:cubicBezTo>
                                <a:cubicBezTo>
                                  <a:pt x="30353" y="4839"/>
                                  <a:pt x="25514" y="6528"/>
                                  <a:pt x="25514" y="14986"/>
                                </a:cubicBezTo>
                                <a:lnTo>
                                  <a:pt x="25514" y="69647"/>
                                </a:lnTo>
                                <a:cubicBezTo>
                                  <a:pt x="25514" y="78118"/>
                                  <a:pt x="30353" y="79807"/>
                                  <a:pt x="35547" y="80531"/>
                                </a:cubicBezTo>
                                <a:cubicBezTo>
                                  <a:pt x="36513" y="80658"/>
                                  <a:pt x="35789" y="84646"/>
                                  <a:pt x="34823" y="84646"/>
                                </a:cubicBezTo>
                                <a:lnTo>
                                  <a:pt x="1689" y="84646"/>
                                </a:lnTo>
                                <a:cubicBezTo>
                                  <a:pt x="724" y="84646"/>
                                  <a:pt x="0" y="80658"/>
                                  <a:pt x="965" y="80531"/>
                                </a:cubicBezTo>
                                <a:cubicBezTo>
                                  <a:pt x="7137" y="79680"/>
                                  <a:pt x="11011" y="77267"/>
                                  <a:pt x="11011" y="69647"/>
                                </a:cubicBezTo>
                                <a:lnTo>
                                  <a:pt x="11011" y="14986"/>
                                </a:lnTo>
                                <a:cubicBezTo>
                                  <a:pt x="11011" y="7366"/>
                                  <a:pt x="7137" y="4953"/>
                                  <a:pt x="965" y="4102"/>
                                </a:cubicBezTo>
                                <a:cubicBezTo>
                                  <a:pt x="0" y="3988"/>
                                  <a:pt x="724" y="0"/>
                                  <a:pt x="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76"/>
                        <wps:cNvSpPr/>
                        <wps:spPr>
                          <a:xfrm>
                            <a:off x="664070" y="1004073"/>
                            <a:ext cx="73635" cy="8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35" h="88519">
                                <a:moveTo>
                                  <a:pt x="46672" y="0"/>
                                </a:moveTo>
                                <a:cubicBezTo>
                                  <a:pt x="60706" y="0"/>
                                  <a:pt x="72796" y="4356"/>
                                  <a:pt x="71349" y="8585"/>
                                </a:cubicBezTo>
                                <a:lnTo>
                                  <a:pt x="69774" y="13297"/>
                                </a:lnTo>
                                <a:cubicBezTo>
                                  <a:pt x="65418" y="26251"/>
                                  <a:pt x="60706" y="9677"/>
                                  <a:pt x="39179" y="9677"/>
                                </a:cubicBezTo>
                                <a:cubicBezTo>
                                  <a:pt x="21882" y="9677"/>
                                  <a:pt x="13424" y="20930"/>
                                  <a:pt x="13424" y="38341"/>
                                </a:cubicBezTo>
                                <a:cubicBezTo>
                                  <a:pt x="13424" y="65545"/>
                                  <a:pt x="34099" y="76924"/>
                                  <a:pt x="50660" y="76924"/>
                                </a:cubicBezTo>
                                <a:cubicBezTo>
                                  <a:pt x="52845" y="76924"/>
                                  <a:pt x="63843" y="75209"/>
                                  <a:pt x="70129" y="71234"/>
                                </a:cubicBezTo>
                                <a:cubicBezTo>
                                  <a:pt x="71107" y="70625"/>
                                  <a:pt x="73635" y="73406"/>
                                  <a:pt x="72923" y="74498"/>
                                </a:cubicBezTo>
                                <a:cubicBezTo>
                                  <a:pt x="67716" y="82118"/>
                                  <a:pt x="51511" y="88519"/>
                                  <a:pt x="47765" y="88519"/>
                                </a:cubicBezTo>
                                <a:cubicBezTo>
                                  <a:pt x="27445" y="88519"/>
                                  <a:pt x="0" y="76670"/>
                                  <a:pt x="0" y="45834"/>
                                </a:cubicBezTo>
                                <a:cubicBezTo>
                                  <a:pt x="0" y="24917"/>
                                  <a:pt x="12814" y="0"/>
                                  <a:pt x="46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77"/>
                        <wps:cNvSpPr/>
                        <wps:spPr>
                          <a:xfrm>
                            <a:off x="756860" y="1005834"/>
                            <a:ext cx="42634" cy="8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4" h="84823">
                                <a:moveTo>
                                  <a:pt x="42634" y="0"/>
                                </a:moveTo>
                                <a:lnTo>
                                  <a:pt x="42634" y="19315"/>
                                </a:lnTo>
                                <a:lnTo>
                                  <a:pt x="28423" y="53022"/>
                                </a:lnTo>
                                <a:cubicBezTo>
                                  <a:pt x="27699" y="54724"/>
                                  <a:pt x="29515" y="54952"/>
                                  <a:pt x="31204" y="54952"/>
                                </a:cubicBezTo>
                                <a:lnTo>
                                  <a:pt x="42634" y="54952"/>
                                </a:lnTo>
                                <a:lnTo>
                                  <a:pt x="42634" y="61734"/>
                                </a:lnTo>
                                <a:lnTo>
                                  <a:pt x="30239" y="61734"/>
                                </a:lnTo>
                                <a:cubicBezTo>
                                  <a:pt x="26607" y="61734"/>
                                  <a:pt x="24549" y="61976"/>
                                  <a:pt x="23343" y="64871"/>
                                </a:cubicBezTo>
                                <a:lnTo>
                                  <a:pt x="22136" y="67894"/>
                                </a:lnTo>
                                <a:cubicBezTo>
                                  <a:pt x="17907" y="78295"/>
                                  <a:pt x="22492" y="79870"/>
                                  <a:pt x="28296" y="80721"/>
                                </a:cubicBezTo>
                                <a:cubicBezTo>
                                  <a:pt x="29871" y="80962"/>
                                  <a:pt x="29515" y="84823"/>
                                  <a:pt x="27940" y="84823"/>
                                </a:cubicBezTo>
                                <a:lnTo>
                                  <a:pt x="1816" y="84823"/>
                                </a:lnTo>
                                <a:cubicBezTo>
                                  <a:pt x="369" y="84823"/>
                                  <a:pt x="0" y="80962"/>
                                  <a:pt x="1448" y="80721"/>
                                </a:cubicBezTo>
                                <a:cubicBezTo>
                                  <a:pt x="6414" y="79870"/>
                                  <a:pt x="9309" y="78168"/>
                                  <a:pt x="13792" y="67894"/>
                                </a:cubicBezTo>
                                <a:lnTo>
                                  <a:pt x="34227" y="20980"/>
                                </a:lnTo>
                                <a:cubicBezTo>
                                  <a:pt x="38938" y="10337"/>
                                  <a:pt x="40386" y="5384"/>
                                  <a:pt x="40386" y="787"/>
                                </a:cubicBezTo>
                                <a:lnTo>
                                  <a:pt x="42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78"/>
                        <wps:cNvSpPr/>
                        <wps:spPr>
                          <a:xfrm>
                            <a:off x="799494" y="1004379"/>
                            <a:ext cx="49886" cy="8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6" h="86277">
                                <a:moveTo>
                                  <a:pt x="6579" y="425"/>
                                </a:moveTo>
                                <a:lnTo>
                                  <a:pt x="36094" y="69234"/>
                                </a:lnTo>
                                <a:cubicBezTo>
                                  <a:pt x="40437" y="79508"/>
                                  <a:pt x="43345" y="81451"/>
                                  <a:pt x="48184" y="82175"/>
                                </a:cubicBezTo>
                                <a:cubicBezTo>
                                  <a:pt x="49886" y="82417"/>
                                  <a:pt x="49403" y="86277"/>
                                  <a:pt x="47943" y="86277"/>
                                </a:cubicBezTo>
                                <a:lnTo>
                                  <a:pt x="16028" y="86277"/>
                                </a:lnTo>
                                <a:cubicBezTo>
                                  <a:pt x="14453" y="86277"/>
                                  <a:pt x="14326" y="82417"/>
                                  <a:pt x="15647" y="82175"/>
                                </a:cubicBezTo>
                                <a:cubicBezTo>
                                  <a:pt x="20130" y="81324"/>
                                  <a:pt x="24968" y="79750"/>
                                  <a:pt x="20498" y="69348"/>
                                </a:cubicBezTo>
                                <a:lnTo>
                                  <a:pt x="19165" y="66326"/>
                                </a:lnTo>
                                <a:cubicBezTo>
                                  <a:pt x="17958" y="63430"/>
                                  <a:pt x="15901" y="63189"/>
                                  <a:pt x="12281" y="63189"/>
                                </a:cubicBezTo>
                                <a:lnTo>
                                  <a:pt x="0" y="63189"/>
                                </a:lnTo>
                                <a:lnTo>
                                  <a:pt x="0" y="56407"/>
                                </a:lnTo>
                                <a:lnTo>
                                  <a:pt x="11418" y="56407"/>
                                </a:lnTo>
                                <a:cubicBezTo>
                                  <a:pt x="13119" y="56407"/>
                                  <a:pt x="14936" y="56178"/>
                                  <a:pt x="14212" y="54477"/>
                                </a:cubicBezTo>
                                <a:lnTo>
                                  <a:pt x="64" y="20618"/>
                                </a:lnTo>
                                <a:lnTo>
                                  <a:pt x="0" y="20769"/>
                                </a:lnTo>
                                <a:lnTo>
                                  <a:pt x="0" y="1455"/>
                                </a:lnTo>
                                <a:lnTo>
                                  <a:pt x="2032" y="743"/>
                                </a:lnTo>
                                <a:cubicBezTo>
                                  <a:pt x="4194" y="273"/>
                                  <a:pt x="6401" y="0"/>
                                  <a:pt x="6579" y="4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9"/>
                        <wps:cNvSpPr/>
                        <wps:spPr>
                          <a:xfrm>
                            <a:off x="905058" y="1005654"/>
                            <a:ext cx="50787" cy="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7" h="85369">
                                <a:moveTo>
                                  <a:pt x="3874" y="114"/>
                                </a:moveTo>
                                <a:cubicBezTo>
                                  <a:pt x="8827" y="724"/>
                                  <a:pt x="13907" y="851"/>
                                  <a:pt x="18987" y="851"/>
                                </a:cubicBezTo>
                                <a:cubicBezTo>
                                  <a:pt x="28423" y="851"/>
                                  <a:pt x="36881" y="114"/>
                                  <a:pt x="43053" y="114"/>
                                </a:cubicBezTo>
                                <a:lnTo>
                                  <a:pt x="50787" y="1345"/>
                                </a:lnTo>
                                <a:lnTo>
                                  <a:pt x="50787" y="9049"/>
                                </a:lnTo>
                                <a:lnTo>
                                  <a:pt x="39307" y="6528"/>
                                </a:lnTo>
                                <a:cubicBezTo>
                                  <a:pt x="30721" y="6528"/>
                                  <a:pt x="27927" y="9182"/>
                                  <a:pt x="27927" y="15354"/>
                                </a:cubicBezTo>
                                <a:lnTo>
                                  <a:pt x="27927" y="69050"/>
                                </a:lnTo>
                                <a:cubicBezTo>
                                  <a:pt x="27927" y="75578"/>
                                  <a:pt x="32410" y="78842"/>
                                  <a:pt x="44145" y="78842"/>
                                </a:cubicBezTo>
                                <a:lnTo>
                                  <a:pt x="50787" y="76479"/>
                                </a:lnTo>
                                <a:lnTo>
                                  <a:pt x="50787" y="83763"/>
                                </a:lnTo>
                                <a:lnTo>
                                  <a:pt x="42939" y="85242"/>
                                </a:lnTo>
                                <a:cubicBezTo>
                                  <a:pt x="37122" y="85242"/>
                                  <a:pt x="29629" y="84531"/>
                                  <a:pt x="20688" y="84531"/>
                                </a:cubicBezTo>
                                <a:cubicBezTo>
                                  <a:pt x="13183" y="84531"/>
                                  <a:pt x="7252" y="84646"/>
                                  <a:pt x="1702" y="85242"/>
                                </a:cubicBezTo>
                                <a:cubicBezTo>
                                  <a:pt x="483" y="85369"/>
                                  <a:pt x="0" y="81140"/>
                                  <a:pt x="965" y="80899"/>
                                </a:cubicBezTo>
                                <a:cubicBezTo>
                                  <a:pt x="7988" y="79083"/>
                                  <a:pt x="13437" y="77991"/>
                                  <a:pt x="13437" y="69050"/>
                                </a:cubicBezTo>
                                <a:lnTo>
                                  <a:pt x="13437" y="15354"/>
                                </a:lnTo>
                                <a:cubicBezTo>
                                  <a:pt x="13437" y="7607"/>
                                  <a:pt x="8471" y="5563"/>
                                  <a:pt x="3264" y="4229"/>
                                </a:cubicBezTo>
                                <a:cubicBezTo>
                                  <a:pt x="2299" y="3988"/>
                                  <a:pt x="2908" y="0"/>
                                  <a:pt x="3874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80"/>
                        <wps:cNvSpPr/>
                        <wps:spPr>
                          <a:xfrm>
                            <a:off x="955845" y="1006999"/>
                            <a:ext cx="37389" cy="8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82418">
                                <a:moveTo>
                                  <a:pt x="0" y="0"/>
                                </a:moveTo>
                                <a:lnTo>
                                  <a:pt x="11666" y="1856"/>
                                </a:lnTo>
                                <a:cubicBezTo>
                                  <a:pt x="28474" y="7851"/>
                                  <a:pt x="37389" y="22026"/>
                                  <a:pt x="37389" y="39524"/>
                                </a:cubicBezTo>
                                <a:cubicBezTo>
                                  <a:pt x="37389" y="56935"/>
                                  <a:pt x="28474" y="73190"/>
                                  <a:pt x="11618" y="80229"/>
                                </a:cubicBezTo>
                                <a:lnTo>
                                  <a:pt x="0" y="82418"/>
                                </a:lnTo>
                                <a:lnTo>
                                  <a:pt x="0" y="75134"/>
                                </a:lnTo>
                                <a:lnTo>
                                  <a:pt x="15501" y="69621"/>
                                </a:lnTo>
                                <a:cubicBezTo>
                                  <a:pt x="20412" y="64406"/>
                                  <a:pt x="22860" y="56637"/>
                                  <a:pt x="22860" y="46420"/>
                                </a:cubicBezTo>
                                <a:cubicBezTo>
                                  <a:pt x="22860" y="29094"/>
                                  <a:pt x="15788" y="14561"/>
                                  <a:pt x="3068" y="8377"/>
                                </a:cubicBezTo>
                                <a:lnTo>
                                  <a:pt x="0" y="7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81"/>
                        <wps:cNvSpPr/>
                        <wps:spPr>
                          <a:xfrm>
                            <a:off x="1019507" y="1004089"/>
                            <a:ext cx="43840" cy="88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0" h="88509">
                                <a:moveTo>
                                  <a:pt x="43840" y="0"/>
                                </a:moveTo>
                                <a:lnTo>
                                  <a:pt x="43840" y="9371"/>
                                </a:lnTo>
                                <a:lnTo>
                                  <a:pt x="39179" y="8207"/>
                                </a:lnTo>
                                <a:cubicBezTo>
                                  <a:pt x="28537" y="8207"/>
                                  <a:pt x="14516" y="15230"/>
                                  <a:pt x="14516" y="37963"/>
                                </a:cubicBezTo>
                                <a:cubicBezTo>
                                  <a:pt x="14516" y="56461"/>
                                  <a:pt x="23838" y="71022"/>
                                  <a:pt x="35792" y="77146"/>
                                </a:cubicBezTo>
                                <a:lnTo>
                                  <a:pt x="43840" y="79159"/>
                                </a:lnTo>
                                <a:lnTo>
                                  <a:pt x="43840" y="88474"/>
                                </a:lnTo>
                                <a:lnTo>
                                  <a:pt x="43662" y="88509"/>
                                </a:lnTo>
                                <a:cubicBezTo>
                                  <a:pt x="18504" y="88509"/>
                                  <a:pt x="0" y="69891"/>
                                  <a:pt x="0" y="44732"/>
                                </a:cubicBezTo>
                                <a:cubicBezTo>
                                  <a:pt x="0" y="26406"/>
                                  <a:pt x="9794" y="10402"/>
                                  <a:pt x="25862" y="3545"/>
                                </a:cubicBezTo>
                                <a:lnTo>
                                  <a:pt x="4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82"/>
                        <wps:cNvSpPr/>
                        <wps:spPr>
                          <a:xfrm>
                            <a:off x="1063347" y="1004079"/>
                            <a:ext cx="43713" cy="8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3" h="88484">
                                <a:moveTo>
                                  <a:pt x="51" y="0"/>
                                </a:moveTo>
                                <a:cubicBezTo>
                                  <a:pt x="25336" y="0"/>
                                  <a:pt x="43713" y="18504"/>
                                  <a:pt x="43713" y="43650"/>
                                </a:cubicBezTo>
                                <a:cubicBezTo>
                                  <a:pt x="43713" y="62062"/>
                                  <a:pt x="33984" y="78095"/>
                                  <a:pt x="17899" y="84960"/>
                                </a:cubicBezTo>
                                <a:lnTo>
                                  <a:pt x="0" y="88484"/>
                                </a:lnTo>
                                <a:lnTo>
                                  <a:pt x="0" y="79169"/>
                                </a:lnTo>
                                <a:lnTo>
                                  <a:pt x="4534" y="80302"/>
                                </a:lnTo>
                                <a:cubicBezTo>
                                  <a:pt x="15176" y="80302"/>
                                  <a:pt x="29324" y="73279"/>
                                  <a:pt x="29324" y="50432"/>
                                </a:cubicBezTo>
                                <a:cubicBezTo>
                                  <a:pt x="29324" y="32106"/>
                                  <a:pt x="20001" y="17523"/>
                                  <a:pt x="7995" y="11377"/>
                                </a:cubicBezTo>
                                <a:lnTo>
                                  <a:pt x="0" y="9381"/>
                                </a:lnTo>
                                <a:lnTo>
                                  <a:pt x="0" y="1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83"/>
                        <wps:cNvSpPr/>
                        <wps:spPr>
                          <a:xfrm>
                            <a:off x="1131063" y="1004074"/>
                            <a:ext cx="109195" cy="8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95" h="86589">
                                <a:moveTo>
                                  <a:pt x="17428" y="594"/>
                                </a:moveTo>
                                <a:cubicBezTo>
                                  <a:pt x="18742" y="578"/>
                                  <a:pt x="20193" y="1092"/>
                                  <a:pt x="20803" y="2184"/>
                                </a:cubicBezTo>
                                <a:lnTo>
                                  <a:pt x="55880" y="67729"/>
                                </a:lnTo>
                                <a:lnTo>
                                  <a:pt x="88392" y="2184"/>
                                </a:lnTo>
                                <a:cubicBezTo>
                                  <a:pt x="89484" y="0"/>
                                  <a:pt x="94323" y="127"/>
                                  <a:pt x="94450" y="2184"/>
                                </a:cubicBezTo>
                                <a:lnTo>
                                  <a:pt x="98323" y="71590"/>
                                </a:lnTo>
                                <a:cubicBezTo>
                                  <a:pt x="98806" y="80061"/>
                                  <a:pt x="103150" y="81864"/>
                                  <a:pt x="108242" y="82474"/>
                                </a:cubicBezTo>
                                <a:cubicBezTo>
                                  <a:pt x="109195" y="82601"/>
                                  <a:pt x="108471" y="86589"/>
                                  <a:pt x="107633" y="86589"/>
                                </a:cubicBezTo>
                                <a:lnTo>
                                  <a:pt x="76073" y="86589"/>
                                </a:lnTo>
                                <a:cubicBezTo>
                                  <a:pt x="75222" y="86589"/>
                                  <a:pt x="74613" y="82601"/>
                                  <a:pt x="75336" y="82474"/>
                                </a:cubicBezTo>
                                <a:cubicBezTo>
                                  <a:pt x="80416" y="81623"/>
                                  <a:pt x="84163" y="79210"/>
                                  <a:pt x="83807" y="71590"/>
                                </a:cubicBezTo>
                                <a:lnTo>
                                  <a:pt x="81496" y="30963"/>
                                </a:lnTo>
                                <a:lnTo>
                                  <a:pt x="61913" y="70866"/>
                                </a:lnTo>
                                <a:cubicBezTo>
                                  <a:pt x="59373" y="76060"/>
                                  <a:pt x="57442" y="81394"/>
                                  <a:pt x="57086" y="83325"/>
                                </a:cubicBezTo>
                                <a:cubicBezTo>
                                  <a:pt x="56845" y="84773"/>
                                  <a:pt x="54305" y="85496"/>
                                  <a:pt x="52362" y="85496"/>
                                </a:cubicBezTo>
                                <a:cubicBezTo>
                                  <a:pt x="50546" y="85496"/>
                                  <a:pt x="49340" y="84773"/>
                                  <a:pt x="48628" y="83325"/>
                                </a:cubicBezTo>
                                <a:lnTo>
                                  <a:pt x="20675" y="30353"/>
                                </a:lnTo>
                                <a:lnTo>
                                  <a:pt x="18872" y="71590"/>
                                </a:lnTo>
                                <a:cubicBezTo>
                                  <a:pt x="18491" y="80061"/>
                                  <a:pt x="23457" y="81991"/>
                                  <a:pt x="27331" y="82474"/>
                                </a:cubicBezTo>
                                <a:cubicBezTo>
                                  <a:pt x="28296" y="82601"/>
                                  <a:pt x="27572" y="86589"/>
                                  <a:pt x="26721" y="86589"/>
                                </a:cubicBezTo>
                                <a:lnTo>
                                  <a:pt x="1689" y="86589"/>
                                </a:lnTo>
                                <a:cubicBezTo>
                                  <a:pt x="724" y="86589"/>
                                  <a:pt x="0" y="82601"/>
                                  <a:pt x="978" y="82474"/>
                                </a:cubicBezTo>
                                <a:cubicBezTo>
                                  <a:pt x="6172" y="81864"/>
                                  <a:pt x="10528" y="80061"/>
                                  <a:pt x="11011" y="71590"/>
                                </a:cubicBezTo>
                                <a:lnTo>
                                  <a:pt x="14872" y="2184"/>
                                </a:lnTo>
                                <a:cubicBezTo>
                                  <a:pt x="14936" y="1156"/>
                                  <a:pt x="16113" y="610"/>
                                  <a:pt x="17428" y="5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84"/>
                        <wps:cNvSpPr/>
                        <wps:spPr>
                          <a:xfrm>
                            <a:off x="1262573" y="1006021"/>
                            <a:ext cx="36513" cy="8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84646">
                                <a:moveTo>
                                  <a:pt x="1689" y="0"/>
                                </a:moveTo>
                                <a:lnTo>
                                  <a:pt x="34823" y="0"/>
                                </a:lnTo>
                                <a:cubicBezTo>
                                  <a:pt x="35789" y="0"/>
                                  <a:pt x="36513" y="3988"/>
                                  <a:pt x="35547" y="4102"/>
                                </a:cubicBezTo>
                                <a:cubicBezTo>
                                  <a:pt x="30340" y="4839"/>
                                  <a:pt x="25514" y="6528"/>
                                  <a:pt x="25514" y="14986"/>
                                </a:cubicBezTo>
                                <a:lnTo>
                                  <a:pt x="25514" y="69647"/>
                                </a:lnTo>
                                <a:cubicBezTo>
                                  <a:pt x="25514" y="78118"/>
                                  <a:pt x="30340" y="79807"/>
                                  <a:pt x="35547" y="80531"/>
                                </a:cubicBezTo>
                                <a:cubicBezTo>
                                  <a:pt x="36513" y="80658"/>
                                  <a:pt x="35789" y="84646"/>
                                  <a:pt x="34823" y="84646"/>
                                </a:cubicBezTo>
                                <a:lnTo>
                                  <a:pt x="1689" y="84646"/>
                                </a:lnTo>
                                <a:cubicBezTo>
                                  <a:pt x="711" y="84646"/>
                                  <a:pt x="0" y="80658"/>
                                  <a:pt x="965" y="80531"/>
                                </a:cubicBezTo>
                                <a:cubicBezTo>
                                  <a:pt x="7124" y="79680"/>
                                  <a:pt x="10998" y="77267"/>
                                  <a:pt x="10998" y="69647"/>
                                </a:cubicBezTo>
                                <a:lnTo>
                                  <a:pt x="10998" y="14986"/>
                                </a:lnTo>
                                <a:cubicBezTo>
                                  <a:pt x="10998" y="7366"/>
                                  <a:pt x="7124" y="4953"/>
                                  <a:pt x="965" y="4102"/>
                                </a:cubicBezTo>
                                <a:cubicBezTo>
                                  <a:pt x="0" y="3988"/>
                                  <a:pt x="711" y="0"/>
                                  <a:pt x="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85"/>
                        <wps:cNvSpPr/>
                        <wps:spPr>
                          <a:xfrm>
                            <a:off x="1320634" y="1006018"/>
                            <a:ext cx="94196" cy="8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6" h="85852">
                                <a:moveTo>
                                  <a:pt x="6782" y="0"/>
                                </a:moveTo>
                                <a:lnTo>
                                  <a:pt x="15723" y="0"/>
                                </a:lnTo>
                                <a:cubicBezTo>
                                  <a:pt x="16929" y="0"/>
                                  <a:pt x="17780" y="114"/>
                                  <a:pt x="18618" y="1079"/>
                                </a:cubicBezTo>
                                <a:lnTo>
                                  <a:pt x="74981" y="60706"/>
                                </a:lnTo>
                                <a:lnTo>
                                  <a:pt x="74981" y="15227"/>
                                </a:lnTo>
                                <a:cubicBezTo>
                                  <a:pt x="74981" y="6642"/>
                                  <a:pt x="69533" y="5677"/>
                                  <a:pt x="63246" y="4102"/>
                                </a:cubicBezTo>
                                <a:cubicBezTo>
                                  <a:pt x="62281" y="3874"/>
                                  <a:pt x="62763" y="0"/>
                                  <a:pt x="63957" y="0"/>
                                </a:cubicBezTo>
                                <a:lnTo>
                                  <a:pt x="92621" y="0"/>
                                </a:lnTo>
                                <a:cubicBezTo>
                                  <a:pt x="93599" y="0"/>
                                  <a:pt x="94196" y="3874"/>
                                  <a:pt x="93231" y="4102"/>
                                </a:cubicBezTo>
                                <a:cubicBezTo>
                                  <a:pt x="87909" y="5677"/>
                                  <a:pt x="83325" y="6642"/>
                                  <a:pt x="83325" y="15227"/>
                                </a:cubicBezTo>
                                <a:lnTo>
                                  <a:pt x="83325" y="62281"/>
                                </a:lnTo>
                                <a:cubicBezTo>
                                  <a:pt x="83325" y="70256"/>
                                  <a:pt x="83553" y="79083"/>
                                  <a:pt x="84772" y="83553"/>
                                </a:cubicBezTo>
                                <a:cubicBezTo>
                                  <a:pt x="85255" y="85369"/>
                                  <a:pt x="83325" y="85852"/>
                                  <a:pt x="81394" y="85852"/>
                                </a:cubicBezTo>
                                <a:cubicBezTo>
                                  <a:pt x="79324" y="85852"/>
                                  <a:pt x="78232" y="85014"/>
                                  <a:pt x="76911" y="83553"/>
                                </a:cubicBezTo>
                                <a:lnTo>
                                  <a:pt x="19355" y="23330"/>
                                </a:lnTo>
                                <a:lnTo>
                                  <a:pt x="19355" y="69279"/>
                                </a:lnTo>
                                <a:cubicBezTo>
                                  <a:pt x="19355" y="77508"/>
                                  <a:pt x="24193" y="78829"/>
                                  <a:pt x="31090" y="80531"/>
                                </a:cubicBezTo>
                                <a:cubicBezTo>
                                  <a:pt x="32055" y="80772"/>
                                  <a:pt x="31572" y="84646"/>
                                  <a:pt x="30353" y="84646"/>
                                </a:cubicBezTo>
                                <a:lnTo>
                                  <a:pt x="1689" y="84646"/>
                                </a:lnTo>
                                <a:cubicBezTo>
                                  <a:pt x="724" y="84646"/>
                                  <a:pt x="0" y="80899"/>
                                  <a:pt x="1092" y="80531"/>
                                </a:cubicBezTo>
                                <a:cubicBezTo>
                                  <a:pt x="6172" y="78829"/>
                                  <a:pt x="11011" y="77876"/>
                                  <a:pt x="11011" y="69279"/>
                                </a:cubicBezTo>
                                <a:lnTo>
                                  <a:pt x="11011" y="22365"/>
                                </a:lnTo>
                                <a:cubicBezTo>
                                  <a:pt x="11011" y="13779"/>
                                  <a:pt x="9677" y="9665"/>
                                  <a:pt x="6528" y="5436"/>
                                </a:cubicBezTo>
                                <a:cubicBezTo>
                                  <a:pt x="5436" y="3988"/>
                                  <a:pt x="4344" y="3023"/>
                                  <a:pt x="4344" y="2654"/>
                                </a:cubicBezTo>
                                <a:cubicBezTo>
                                  <a:pt x="4344" y="1562"/>
                                  <a:pt x="5080" y="0"/>
                                  <a:pt x="6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86"/>
                        <wps:cNvSpPr/>
                        <wps:spPr>
                          <a:xfrm>
                            <a:off x="1437149" y="1006021"/>
                            <a:ext cx="36525" cy="8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5" h="84646">
                                <a:moveTo>
                                  <a:pt x="1689" y="0"/>
                                </a:moveTo>
                                <a:lnTo>
                                  <a:pt x="34823" y="0"/>
                                </a:lnTo>
                                <a:cubicBezTo>
                                  <a:pt x="35789" y="0"/>
                                  <a:pt x="36525" y="3988"/>
                                  <a:pt x="35547" y="4102"/>
                                </a:cubicBezTo>
                                <a:cubicBezTo>
                                  <a:pt x="30340" y="4839"/>
                                  <a:pt x="25514" y="6528"/>
                                  <a:pt x="25514" y="14986"/>
                                </a:cubicBezTo>
                                <a:lnTo>
                                  <a:pt x="25514" y="69647"/>
                                </a:lnTo>
                                <a:cubicBezTo>
                                  <a:pt x="25514" y="78118"/>
                                  <a:pt x="30340" y="79807"/>
                                  <a:pt x="35547" y="80531"/>
                                </a:cubicBezTo>
                                <a:cubicBezTo>
                                  <a:pt x="36525" y="80658"/>
                                  <a:pt x="35789" y="84646"/>
                                  <a:pt x="34823" y="84646"/>
                                </a:cubicBezTo>
                                <a:lnTo>
                                  <a:pt x="1689" y="84646"/>
                                </a:lnTo>
                                <a:cubicBezTo>
                                  <a:pt x="711" y="84646"/>
                                  <a:pt x="0" y="80658"/>
                                  <a:pt x="965" y="80531"/>
                                </a:cubicBezTo>
                                <a:cubicBezTo>
                                  <a:pt x="7124" y="79680"/>
                                  <a:pt x="10998" y="77267"/>
                                  <a:pt x="10998" y="69647"/>
                                </a:cubicBezTo>
                                <a:lnTo>
                                  <a:pt x="10998" y="14986"/>
                                </a:lnTo>
                                <a:cubicBezTo>
                                  <a:pt x="10998" y="7366"/>
                                  <a:pt x="7124" y="4953"/>
                                  <a:pt x="965" y="4102"/>
                                </a:cubicBezTo>
                                <a:cubicBezTo>
                                  <a:pt x="0" y="3988"/>
                                  <a:pt x="711" y="0"/>
                                  <a:pt x="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87"/>
                        <wps:cNvSpPr/>
                        <wps:spPr>
                          <a:xfrm>
                            <a:off x="1498228" y="1004073"/>
                            <a:ext cx="73647" cy="8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47" h="88519">
                                <a:moveTo>
                                  <a:pt x="46685" y="0"/>
                                </a:moveTo>
                                <a:cubicBezTo>
                                  <a:pt x="60706" y="0"/>
                                  <a:pt x="72796" y="4356"/>
                                  <a:pt x="71349" y="8585"/>
                                </a:cubicBezTo>
                                <a:lnTo>
                                  <a:pt x="69774" y="13297"/>
                                </a:lnTo>
                                <a:cubicBezTo>
                                  <a:pt x="65418" y="26251"/>
                                  <a:pt x="60706" y="9677"/>
                                  <a:pt x="39192" y="9677"/>
                                </a:cubicBezTo>
                                <a:cubicBezTo>
                                  <a:pt x="21908" y="9677"/>
                                  <a:pt x="13437" y="20930"/>
                                  <a:pt x="13437" y="38341"/>
                                </a:cubicBezTo>
                                <a:cubicBezTo>
                                  <a:pt x="13437" y="65545"/>
                                  <a:pt x="34112" y="76924"/>
                                  <a:pt x="50673" y="76924"/>
                                </a:cubicBezTo>
                                <a:cubicBezTo>
                                  <a:pt x="52857" y="76924"/>
                                  <a:pt x="63855" y="75209"/>
                                  <a:pt x="70142" y="71234"/>
                                </a:cubicBezTo>
                                <a:cubicBezTo>
                                  <a:pt x="71120" y="70625"/>
                                  <a:pt x="73647" y="73406"/>
                                  <a:pt x="72923" y="74498"/>
                                </a:cubicBezTo>
                                <a:cubicBezTo>
                                  <a:pt x="67729" y="82118"/>
                                  <a:pt x="51524" y="88519"/>
                                  <a:pt x="47777" y="88519"/>
                                </a:cubicBezTo>
                                <a:cubicBezTo>
                                  <a:pt x="27457" y="88519"/>
                                  <a:pt x="0" y="76670"/>
                                  <a:pt x="0" y="45834"/>
                                </a:cubicBezTo>
                                <a:cubicBezTo>
                                  <a:pt x="0" y="24917"/>
                                  <a:pt x="12827" y="0"/>
                                  <a:pt x="46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88"/>
                        <wps:cNvSpPr/>
                        <wps:spPr>
                          <a:xfrm>
                            <a:off x="1591017" y="1005839"/>
                            <a:ext cx="42630" cy="84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0" h="84818">
                                <a:moveTo>
                                  <a:pt x="42630" y="0"/>
                                </a:moveTo>
                                <a:lnTo>
                                  <a:pt x="42630" y="19319"/>
                                </a:lnTo>
                                <a:lnTo>
                                  <a:pt x="28423" y="53017"/>
                                </a:lnTo>
                                <a:cubicBezTo>
                                  <a:pt x="27699" y="54719"/>
                                  <a:pt x="29515" y="54948"/>
                                  <a:pt x="31191" y="54948"/>
                                </a:cubicBezTo>
                                <a:lnTo>
                                  <a:pt x="42630" y="54948"/>
                                </a:lnTo>
                                <a:lnTo>
                                  <a:pt x="42630" y="61729"/>
                                </a:lnTo>
                                <a:lnTo>
                                  <a:pt x="30226" y="61729"/>
                                </a:lnTo>
                                <a:cubicBezTo>
                                  <a:pt x="26607" y="61729"/>
                                  <a:pt x="24549" y="61971"/>
                                  <a:pt x="23343" y="64866"/>
                                </a:cubicBezTo>
                                <a:lnTo>
                                  <a:pt x="22136" y="67889"/>
                                </a:lnTo>
                                <a:cubicBezTo>
                                  <a:pt x="17907" y="78290"/>
                                  <a:pt x="22492" y="79865"/>
                                  <a:pt x="28308" y="80716"/>
                                </a:cubicBezTo>
                                <a:cubicBezTo>
                                  <a:pt x="29871" y="80957"/>
                                  <a:pt x="29515" y="84818"/>
                                  <a:pt x="27940" y="84818"/>
                                </a:cubicBezTo>
                                <a:lnTo>
                                  <a:pt x="1816" y="84818"/>
                                </a:lnTo>
                                <a:cubicBezTo>
                                  <a:pt x="368" y="84818"/>
                                  <a:pt x="0" y="80957"/>
                                  <a:pt x="1461" y="80716"/>
                                </a:cubicBezTo>
                                <a:cubicBezTo>
                                  <a:pt x="6414" y="79865"/>
                                  <a:pt x="9309" y="78163"/>
                                  <a:pt x="13792" y="67889"/>
                                </a:cubicBezTo>
                                <a:lnTo>
                                  <a:pt x="34227" y="20975"/>
                                </a:lnTo>
                                <a:cubicBezTo>
                                  <a:pt x="38951" y="10333"/>
                                  <a:pt x="40399" y="5380"/>
                                  <a:pt x="40399" y="782"/>
                                </a:cubicBezTo>
                                <a:lnTo>
                                  <a:pt x="42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9"/>
                        <wps:cNvSpPr/>
                        <wps:spPr>
                          <a:xfrm>
                            <a:off x="1633646" y="1004379"/>
                            <a:ext cx="49890" cy="8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0" h="86277">
                                <a:moveTo>
                                  <a:pt x="6595" y="425"/>
                                </a:moveTo>
                                <a:lnTo>
                                  <a:pt x="36097" y="69234"/>
                                </a:lnTo>
                                <a:cubicBezTo>
                                  <a:pt x="40453" y="79508"/>
                                  <a:pt x="43349" y="81451"/>
                                  <a:pt x="48201" y="82175"/>
                                </a:cubicBezTo>
                                <a:cubicBezTo>
                                  <a:pt x="49890" y="82417"/>
                                  <a:pt x="49394" y="86277"/>
                                  <a:pt x="47947" y="86277"/>
                                </a:cubicBezTo>
                                <a:lnTo>
                                  <a:pt x="16032" y="86277"/>
                                </a:lnTo>
                                <a:cubicBezTo>
                                  <a:pt x="14456" y="86277"/>
                                  <a:pt x="14342" y="82417"/>
                                  <a:pt x="15663" y="82175"/>
                                </a:cubicBezTo>
                                <a:cubicBezTo>
                                  <a:pt x="20134" y="81324"/>
                                  <a:pt x="24972" y="79750"/>
                                  <a:pt x="20502" y="69348"/>
                                </a:cubicBezTo>
                                <a:lnTo>
                                  <a:pt x="19168" y="66326"/>
                                </a:lnTo>
                                <a:cubicBezTo>
                                  <a:pt x="17962" y="63430"/>
                                  <a:pt x="15904" y="63189"/>
                                  <a:pt x="12285" y="63189"/>
                                </a:cubicBezTo>
                                <a:lnTo>
                                  <a:pt x="0" y="63189"/>
                                </a:lnTo>
                                <a:lnTo>
                                  <a:pt x="0" y="56407"/>
                                </a:lnTo>
                                <a:lnTo>
                                  <a:pt x="11421" y="56407"/>
                                </a:lnTo>
                                <a:cubicBezTo>
                                  <a:pt x="13123" y="56407"/>
                                  <a:pt x="14939" y="56178"/>
                                  <a:pt x="14203" y="54477"/>
                                </a:cubicBezTo>
                                <a:lnTo>
                                  <a:pt x="67" y="20618"/>
                                </a:lnTo>
                                <a:lnTo>
                                  <a:pt x="0" y="20778"/>
                                </a:lnTo>
                                <a:lnTo>
                                  <a:pt x="0" y="1459"/>
                                </a:lnTo>
                                <a:lnTo>
                                  <a:pt x="2044" y="743"/>
                                </a:lnTo>
                                <a:cubicBezTo>
                                  <a:pt x="4204" y="273"/>
                                  <a:pt x="6411" y="0"/>
                                  <a:pt x="6595" y="4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90"/>
                        <wps:cNvSpPr/>
                        <wps:spPr>
                          <a:xfrm>
                            <a:off x="1703172" y="1006018"/>
                            <a:ext cx="94196" cy="8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6" h="85852">
                                <a:moveTo>
                                  <a:pt x="6769" y="0"/>
                                </a:moveTo>
                                <a:lnTo>
                                  <a:pt x="15723" y="0"/>
                                </a:lnTo>
                                <a:cubicBezTo>
                                  <a:pt x="16916" y="0"/>
                                  <a:pt x="17780" y="114"/>
                                  <a:pt x="18618" y="1079"/>
                                </a:cubicBezTo>
                                <a:lnTo>
                                  <a:pt x="74968" y="60706"/>
                                </a:lnTo>
                                <a:lnTo>
                                  <a:pt x="74968" y="15227"/>
                                </a:lnTo>
                                <a:cubicBezTo>
                                  <a:pt x="74968" y="6642"/>
                                  <a:pt x="69533" y="5677"/>
                                  <a:pt x="63246" y="4102"/>
                                </a:cubicBezTo>
                                <a:cubicBezTo>
                                  <a:pt x="62281" y="3874"/>
                                  <a:pt x="62763" y="0"/>
                                  <a:pt x="63957" y="0"/>
                                </a:cubicBezTo>
                                <a:lnTo>
                                  <a:pt x="92621" y="0"/>
                                </a:lnTo>
                                <a:cubicBezTo>
                                  <a:pt x="93586" y="0"/>
                                  <a:pt x="94196" y="3874"/>
                                  <a:pt x="93231" y="4102"/>
                                </a:cubicBezTo>
                                <a:cubicBezTo>
                                  <a:pt x="87909" y="5677"/>
                                  <a:pt x="83312" y="6642"/>
                                  <a:pt x="83312" y="15227"/>
                                </a:cubicBezTo>
                                <a:lnTo>
                                  <a:pt x="83312" y="62281"/>
                                </a:lnTo>
                                <a:cubicBezTo>
                                  <a:pt x="83312" y="70256"/>
                                  <a:pt x="83553" y="79083"/>
                                  <a:pt x="84760" y="83553"/>
                                </a:cubicBezTo>
                                <a:cubicBezTo>
                                  <a:pt x="85242" y="85369"/>
                                  <a:pt x="83312" y="85852"/>
                                  <a:pt x="81381" y="85852"/>
                                </a:cubicBezTo>
                                <a:cubicBezTo>
                                  <a:pt x="79311" y="85852"/>
                                  <a:pt x="78232" y="85014"/>
                                  <a:pt x="76911" y="83553"/>
                                </a:cubicBezTo>
                                <a:lnTo>
                                  <a:pt x="19355" y="23330"/>
                                </a:lnTo>
                                <a:lnTo>
                                  <a:pt x="19355" y="69279"/>
                                </a:lnTo>
                                <a:cubicBezTo>
                                  <a:pt x="19355" y="77508"/>
                                  <a:pt x="24181" y="78829"/>
                                  <a:pt x="31077" y="80531"/>
                                </a:cubicBezTo>
                                <a:cubicBezTo>
                                  <a:pt x="32042" y="80772"/>
                                  <a:pt x="31559" y="84646"/>
                                  <a:pt x="30340" y="84646"/>
                                </a:cubicBezTo>
                                <a:lnTo>
                                  <a:pt x="1689" y="84646"/>
                                </a:lnTo>
                                <a:cubicBezTo>
                                  <a:pt x="724" y="84646"/>
                                  <a:pt x="0" y="80899"/>
                                  <a:pt x="1079" y="80531"/>
                                </a:cubicBezTo>
                                <a:cubicBezTo>
                                  <a:pt x="6172" y="78829"/>
                                  <a:pt x="10998" y="77876"/>
                                  <a:pt x="10998" y="69279"/>
                                </a:cubicBezTo>
                                <a:lnTo>
                                  <a:pt x="10998" y="22365"/>
                                </a:lnTo>
                                <a:cubicBezTo>
                                  <a:pt x="10998" y="13779"/>
                                  <a:pt x="9665" y="9665"/>
                                  <a:pt x="6528" y="5436"/>
                                </a:cubicBezTo>
                                <a:cubicBezTo>
                                  <a:pt x="5436" y="3988"/>
                                  <a:pt x="4344" y="3023"/>
                                  <a:pt x="4344" y="2654"/>
                                </a:cubicBezTo>
                                <a:cubicBezTo>
                                  <a:pt x="4344" y="1562"/>
                                  <a:pt x="5080" y="0"/>
                                  <a:pt x="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91"/>
                        <wps:cNvSpPr/>
                        <wps:spPr>
                          <a:xfrm>
                            <a:off x="1814359" y="1005839"/>
                            <a:ext cx="42630" cy="84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0" h="84818">
                                <a:moveTo>
                                  <a:pt x="42630" y="0"/>
                                </a:moveTo>
                                <a:lnTo>
                                  <a:pt x="42630" y="19319"/>
                                </a:lnTo>
                                <a:lnTo>
                                  <a:pt x="28423" y="53018"/>
                                </a:lnTo>
                                <a:cubicBezTo>
                                  <a:pt x="27699" y="54719"/>
                                  <a:pt x="29515" y="54948"/>
                                  <a:pt x="31191" y="54948"/>
                                </a:cubicBezTo>
                                <a:lnTo>
                                  <a:pt x="42630" y="54948"/>
                                </a:lnTo>
                                <a:lnTo>
                                  <a:pt x="42630" y="61730"/>
                                </a:lnTo>
                                <a:lnTo>
                                  <a:pt x="30226" y="61730"/>
                                </a:lnTo>
                                <a:cubicBezTo>
                                  <a:pt x="26607" y="61730"/>
                                  <a:pt x="24549" y="61971"/>
                                  <a:pt x="23343" y="64867"/>
                                </a:cubicBezTo>
                                <a:lnTo>
                                  <a:pt x="22136" y="67889"/>
                                </a:lnTo>
                                <a:cubicBezTo>
                                  <a:pt x="17907" y="78290"/>
                                  <a:pt x="22492" y="79865"/>
                                  <a:pt x="28296" y="80716"/>
                                </a:cubicBezTo>
                                <a:cubicBezTo>
                                  <a:pt x="29871" y="80957"/>
                                  <a:pt x="29515" y="84818"/>
                                  <a:pt x="27940" y="84818"/>
                                </a:cubicBezTo>
                                <a:lnTo>
                                  <a:pt x="1816" y="84818"/>
                                </a:lnTo>
                                <a:cubicBezTo>
                                  <a:pt x="368" y="84818"/>
                                  <a:pt x="0" y="80957"/>
                                  <a:pt x="1461" y="80716"/>
                                </a:cubicBezTo>
                                <a:cubicBezTo>
                                  <a:pt x="6401" y="79865"/>
                                  <a:pt x="9309" y="78164"/>
                                  <a:pt x="13792" y="67889"/>
                                </a:cubicBezTo>
                                <a:lnTo>
                                  <a:pt x="34227" y="20975"/>
                                </a:lnTo>
                                <a:cubicBezTo>
                                  <a:pt x="38938" y="10333"/>
                                  <a:pt x="40399" y="5380"/>
                                  <a:pt x="40399" y="782"/>
                                </a:cubicBezTo>
                                <a:lnTo>
                                  <a:pt x="42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92"/>
                        <wps:cNvSpPr/>
                        <wps:spPr>
                          <a:xfrm>
                            <a:off x="1856989" y="1004379"/>
                            <a:ext cx="49890" cy="8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0" h="86277">
                                <a:moveTo>
                                  <a:pt x="6583" y="425"/>
                                </a:moveTo>
                                <a:lnTo>
                                  <a:pt x="36097" y="69234"/>
                                </a:lnTo>
                                <a:cubicBezTo>
                                  <a:pt x="40441" y="79508"/>
                                  <a:pt x="43349" y="81451"/>
                                  <a:pt x="48188" y="82175"/>
                                </a:cubicBezTo>
                                <a:cubicBezTo>
                                  <a:pt x="49890" y="82417"/>
                                  <a:pt x="49394" y="86277"/>
                                  <a:pt x="47934" y="86277"/>
                                </a:cubicBezTo>
                                <a:lnTo>
                                  <a:pt x="16032" y="86277"/>
                                </a:lnTo>
                                <a:cubicBezTo>
                                  <a:pt x="14456" y="86277"/>
                                  <a:pt x="14330" y="82417"/>
                                  <a:pt x="15651" y="82175"/>
                                </a:cubicBezTo>
                                <a:cubicBezTo>
                                  <a:pt x="20134" y="81324"/>
                                  <a:pt x="24972" y="79750"/>
                                  <a:pt x="20502" y="69348"/>
                                </a:cubicBezTo>
                                <a:lnTo>
                                  <a:pt x="19168" y="66326"/>
                                </a:lnTo>
                                <a:cubicBezTo>
                                  <a:pt x="17962" y="63430"/>
                                  <a:pt x="15904" y="63189"/>
                                  <a:pt x="12272" y="63189"/>
                                </a:cubicBezTo>
                                <a:lnTo>
                                  <a:pt x="0" y="63189"/>
                                </a:lnTo>
                                <a:lnTo>
                                  <a:pt x="0" y="56407"/>
                                </a:lnTo>
                                <a:lnTo>
                                  <a:pt x="11421" y="56407"/>
                                </a:lnTo>
                                <a:cubicBezTo>
                                  <a:pt x="13110" y="56407"/>
                                  <a:pt x="14939" y="56178"/>
                                  <a:pt x="14203" y="54477"/>
                                </a:cubicBezTo>
                                <a:lnTo>
                                  <a:pt x="67" y="20618"/>
                                </a:lnTo>
                                <a:lnTo>
                                  <a:pt x="0" y="20778"/>
                                </a:lnTo>
                                <a:lnTo>
                                  <a:pt x="0" y="1459"/>
                                </a:lnTo>
                                <a:lnTo>
                                  <a:pt x="2043" y="743"/>
                                </a:lnTo>
                                <a:cubicBezTo>
                                  <a:pt x="4201" y="273"/>
                                  <a:pt x="6405" y="0"/>
                                  <a:pt x="6583" y="4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93"/>
                        <wps:cNvSpPr/>
                        <wps:spPr>
                          <a:xfrm>
                            <a:off x="418804" y="1368521"/>
                            <a:ext cx="95936" cy="11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36" h="110299">
                                <a:moveTo>
                                  <a:pt x="5004" y="165"/>
                                </a:moveTo>
                                <a:cubicBezTo>
                                  <a:pt x="16256" y="1562"/>
                                  <a:pt x="38290" y="1105"/>
                                  <a:pt x="46241" y="1105"/>
                                </a:cubicBezTo>
                                <a:cubicBezTo>
                                  <a:pt x="60465" y="1105"/>
                                  <a:pt x="70472" y="470"/>
                                  <a:pt x="83744" y="165"/>
                                </a:cubicBezTo>
                                <a:cubicBezTo>
                                  <a:pt x="87503" y="165"/>
                                  <a:pt x="87643" y="2667"/>
                                  <a:pt x="86868" y="6261"/>
                                </a:cubicBezTo>
                                <a:lnTo>
                                  <a:pt x="83122" y="21260"/>
                                </a:lnTo>
                                <a:cubicBezTo>
                                  <a:pt x="82652" y="23444"/>
                                  <a:pt x="78753" y="23444"/>
                                  <a:pt x="78118" y="21260"/>
                                </a:cubicBezTo>
                                <a:cubicBezTo>
                                  <a:pt x="75616" y="13437"/>
                                  <a:pt x="71095" y="9538"/>
                                  <a:pt x="51867" y="9538"/>
                                </a:cubicBezTo>
                                <a:cubicBezTo>
                                  <a:pt x="41567" y="9538"/>
                                  <a:pt x="38126" y="12344"/>
                                  <a:pt x="38126" y="20002"/>
                                </a:cubicBezTo>
                                <a:lnTo>
                                  <a:pt x="38126" y="45161"/>
                                </a:lnTo>
                                <a:cubicBezTo>
                                  <a:pt x="38126" y="49213"/>
                                  <a:pt x="40157" y="50000"/>
                                  <a:pt x="43281" y="50000"/>
                                </a:cubicBezTo>
                                <a:lnTo>
                                  <a:pt x="46876" y="50000"/>
                                </a:lnTo>
                                <a:cubicBezTo>
                                  <a:pt x="58750" y="50000"/>
                                  <a:pt x="70002" y="48438"/>
                                  <a:pt x="76086" y="43282"/>
                                </a:cubicBezTo>
                                <a:cubicBezTo>
                                  <a:pt x="77648" y="41872"/>
                                  <a:pt x="81090" y="42189"/>
                                  <a:pt x="79680" y="45466"/>
                                </a:cubicBezTo>
                                <a:lnTo>
                                  <a:pt x="70929" y="65151"/>
                                </a:lnTo>
                                <a:cubicBezTo>
                                  <a:pt x="69685" y="68275"/>
                                  <a:pt x="67183" y="67970"/>
                                  <a:pt x="65468" y="65468"/>
                                </a:cubicBezTo>
                                <a:cubicBezTo>
                                  <a:pt x="61875" y="60312"/>
                                  <a:pt x="54064" y="58280"/>
                                  <a:pt x="45784" y="58280"/>
                                </a:cubicBezTo>
                                <a:lnTo>
                                  <a:pt x="43281" y="58280"/>
                                </a:lnTo>
                                <a:cubicBezTo>
                                  <a:pt x="40157" y="58280"/>
                                  <a:pt x="38126" y="59055"/>
                                  <a:pt x="38126" y="63119"/>
                                </a:cubicBezTo>
                                <a:lnTo>
                                  <a:pt x="38126" y="88583"/>
                                </a:lnTo>
                                <a:cubicBezTo>
                                  <a:pt x="38126" y="97498"/>
                                  <a:pt x="41402" y="101092"/>
                                  <a:pt x="54064" y="101092"/>
                                </a:cubicBezTo>
                                <a:cubicBezTo>
                                  <a:pt x="76238" y="101092"/>
                                  <a:pt x="86716" y="89840"/>
                                  <a:pt x="90310" y="84366"/>
                                </a:cubicBezTo>
                                <a:cubicBezTo>
                                  <a:pt x="91402" y="82804"/>
                                  <a:pt x="95936" y="83744"/>
                                  <a:pt x="95936" y="86398"/>
                                </a:cubicBezTo>
                                <a:cubicBezTo>
                                  <a:pt x="95936" y="93751"/>
                                  <a:pt x="88900" y="110299"/>
                                  <a:pt x="78905" y="110147"/>
                                </a:cubicBezTo>
                                <a:cubicBezTo>
                                  <a:pt x="69215" y="109677"/>
                                  <a:pt x="61722" y="109207"/>
                                  <a:pt x="48755" y="109207"/>
                                </a:cubicBezTo>
                                <a:cubicBezTo>
                                  <a:pt x="34531" y="109207"/>
                                  <a:pt x="16256" y="108737"/>
                                  <a:pt x="2197" y="110147"/>
                                </a:cubicBezTo>
                                <a:cubicBezTo>
                                  <a:pt x="635" y="110299"/>
                                  <a:pt x="0" y="104216"/>
                                  <a:pt x="1257" y="103899"/>
                                </a:cubicBezTo>
                                <a:cubicBezTo>
                                  <a:pt x="10313" y="101549"/>
                                  <a:pt x="17196" y="100152"/>
                                  <a:pt x="17196" y="88583"/>
                                </a:cubicBezTo>
                                <a:lnTo>
                                  <a:pt x="17196" y="19850"/>
                                </a:lnTo>
                                <a:cubicBezTo>
                                  <a:pt x="17196" y="10160"/>
                                  <a:pt x="10947" y="7658"/>
                                  <a:pt x="4216" y="5779"/>
                                </a:cubicBezTo>
                                <a:cubicBezTo>
                                  <a:pt x="2972" y="5474"/>
                                  <a:pt x="3759" y="0"/>
                                  <a:pt x="5004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94"/>
                        <wps:cNvSpPr/>
                        <wps:spPr>
                          <a:xfrm>
                            <a:off x="530346" y="1368525"/>
                            <a:ext cx="66472" cy="11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2" h="110299">
                                <a:moveTo>
                                  <a:pt x="5004" y="165"/>
                                </a:moveTo>
                                <a:cubicBezTo>
                                  <a:pt x="11405" y="940"/>
                                  <a:pt x="17958" y="1092"/>
                                  <a:pt x="25464" y="1092"/>
                                </a:cubicBezTo>
                                <a:cubicBezTo>
                                  <a:pt x="38583" y="1092"/>
                                  <a:pt x="49530" y="165"/>
                                  <a:pt x="57341" y="165"/>
                                </a:cubicBezTo>
                                <a:lnTo>
                                  <a:pt x="66472" y="1633"/>
                                </a:lnTo>
                                <a:lnTo>
                                  <a:pt x="66472" y="12163"/>
                                </a:lnTo>
                                <a:lnTo>
                                  <a:pt x="52184" y="8903"/>
                                </a:lnTo>
                                <a:cubicBezTo>
                                  <a:pt x="41872" y="8903"/>
                                  <a:pt x="38113" y="12179"/>
                                  <a:pt x="38113" y="19837"/>
                                </a:cubicBezTo>
                                <a:lnTo>
                                  <a:pt x="38113" y="88583"/>
                                </a:lnTo>
                                <a:cubicBezTo>
                                  <a:pt x="38113" y="96863"/>
                                  <a:pt x="44679" y="101397"/>
                                  <a:pt x="59830" y="101397"/>
                                </a:cubicBezTo>
                                <a:lnTo>
                                  <a:pt x="66472" y="100354"/>
                                </a:lnTo>
                                <a:lnTo>
                                  <a:pt x="66472" y="108357"/>
                                </a:lnTo>
                                <a:lnTo>
                                  <a:pt x="57176" y="110147"/>
                                </a:lnTo>
                                <a:cubicBezTo>
                                  <a:pt x="49835" y="110147"/>
                                  <a:pt x="40145" y="109207"/>
                                  <a:pt x="27648" y="109207"/>
                                </a:cubicBezTo>
                                <a:cubicBezTo>
                                  <a:pt x="17031" y="109207"/>
                                  <a:pt x="9373" y="109360"/>
                                  <a:pt x="2184" y="110147"/>
                                </a:cubicBezTo>
                                <a:cubicBezTo>
                                  <a:pt x="622" y="110299"/>
                                  <a:pt x="0" y="104204"/>
                                  <a:pt x="1245" y="103899"/>
                                </a:cubicBezTo>
                                <a:cubicBezTo>
                                  <a:pt x="10313" y="101549"/>
                                  <a:pt x="17183" y="100139"/>
                                  <a:pt x="17183" y="88583"/>
                                </a:cubicBezTo>
                                <a:lnTo>
                                  <a:pt x="17183" y="19837"/>
                                </a:lnTo>
                                <a:cubicBezTo>
                                  <a:pt x="17183" y="10160"/>
                                  <a:pt x="10935" y="7506"/>
                                  <a:pt x="4216" y="5779"/>
                                </a:cubicBezTo>
                                <a:cubicBezTo>
                                  <a:pt x="2972" y="5474"/>
                                  <a:pt x="3747" y="0"/>
                                  <a:pt x="5004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95"/>
                        <wps:cNvSpPr/>
                        <wps:spPr>
                          <a:xfrm>
                            <a:off x="596817" y="1370159"/>
                            <a:ext cx="49136" cy="10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6" h="106724">
                                <a:moveTo>
                                  <a:pt x="0" y="0"/>
                                </a:moveTo>
                                <a:lnTo>
                                  <a:pt x="15655" y="2517"/>
                                </a:lnTo>
                                <a:cubicBezTo>
                                  <a:pt x="37271" y="10256"/>
                                  <a:pt x="49136" y="28561"/>
                                  <a:pt x="49136" y="51173"/>
                                </a:cubicBezTo>
                                <a:cubicBezTo>
                                  <a:pt x="49136" y="73205"/>
                                  <a:pt x="37535" y="94443"/>
                                  <a:pt x="15784" y="103685"/>
                                </a:cubicBezTo>
                                <a:lnTo>
                                  <a:pt x="0" y="106724"/>
                                </a:lnTo>
                                <a:lnTo>
                                  <a:pt x="0" y="98721"/>
                                </a:lnTo>
                                <a:lnTo>
                                  <a:pt x="8980" y="97311"/>
                                </a:lnTo>
                                <a:cubicBezTo>
                                  <a:pt x="22208" y="92417"/>
                                  <a:pt x="28359" y="80228"/>
                                  <a:pt x="28359" y="61016"/>
                                </a:cubicBezTo>
                                <a:cubicBezTo>
                                  <a:pt x="28359" y="38051"/>
                                  <a:pt x="19394" y="19301"/>
                                  <a:pt x="3644" y="11362"/>
                                </a:cubicBezTo>
                                <a:lnTo>
                                  <a:pt x="0" y="10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96"/>
                        <wps:cNvSpPr/>
                        <wps:spPr>
                          <a:xfrm>
                            <a:off x="664685" y="1369001"/>
                            <a:ext cx="118580" cy="11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80" h="111849">
                                <a:moveTo>
                                  <a:pt x="2184" y="0"/>
                                </a:moveTo>
                                <a:lnTo>
                                  <a:pt x="46876" y="0"/>
                                </a:lnTo>
                                <a:cubicBezTo>
                                  <a:pt x="48120" y="0"/>
                                  <a:pt x="49060" y="5613"/>
                                  <a:pt x="47816" y="5779"/>
                                </a:cubicBezTo>
                                <a:cubicBezTo>
                                  <a:pt x="41402" y="6401"/>
                                  <a:pt x="35154" y="8903"/>
                                  <a:pt x="35154" y="19837"/>
                                </a:cubicBezTo>
                                <a:lnTo>
                                  <a:pt x="35154" y="69050"/>
                                </a:lnTo>
                                <a:cubicBezTo>
                                  <a:pt x="35154" y="90614"/>
                                  <a:pt x="47651" y="100292"/>
                                  <a:pt x="63271" y="100292"/>
                                </a:cubicBezTo>
                                <a:cubicBezTo>
                                  <a:pt x="79680" y="100292"/>
                                  <a:pt x="92951" y="90614"/>
                                  <a:pt x="92951" y="69050"/>
                                </a:cubicBezTo>
                                <a:lnTo>
                                  <a:pt x="92951" y="19837"/>
                                </a:lnTo>
                                <a:cubicBezTo>
                                  <a:pt x="92951" y="9830"/>
                                  <a:pt x="87338" y="6871"/>
                                  <a:pt x="79680" y="5779"/>
                                </a:cubicBezTo>
                                <a:cubicBezTo>
                                  <a:pt x="78588" y="5613"/>
                                  <a:pt x="79375" y="0"/>
                                  <a:pt x="80620" y="0"/>
                                </a:cubicBezTo>
                                <a:lnTo>
                                  <a:pt x="116548" y="0"/>
                                </a:lnTo>
                                <a:cubicBezTo>
                                  <a:pt x="117640" y="0"/>
                                  <a:pt x="118580" y="5613"/>
                                  <a:pt x="117183" y="5779"/>
                                </a:cubicBezTo>
                                <a:cubicBezTo>
                                  <a:pt x="111087" y="6401"/>
                                  <a:pt x="104826" y="8903"/>
                                  <a:pt x="104826" y="19837"/>
                                </a:cubicBezTo>
                                <a:lnTo>
                                  <a:pt x="104826" y="68110"/>
                                </a:lnTo>
                                <a:cubicBezTo>
                                  <a:pt x="104826" y="97015"/>
                                  <a:pt x="86246" y="111849"/>
                                  <a:pt x="61087" y="111849"/>
                                </a:cubicBezTo>
                                <a:cubicBezTo>
                                  <a:pt x="38748" y="111849"/>
                                  <a:pt x="13754" y="100139"/>
                                  <a:pt x="13754" y="68263"/>
                                </a:cubicBezTo>
                                <a:lnTo>
                                  <a:pt x="13754" y="19837"/>
                                </a:lnTo>
                                <a:cubicBezTo>
                                  <a:pt x="13754" y="10147"/>
                                  <a:pt x="9068" y="6718"/>
                                  <a:pt x="1257" y="5779"/>
                                </a:cubicBezTo>
                                <a:cubicBezTo>
                                  <a:pt x="0" y="5613"/>
                                  <a:pt x="940" y="0"/>
                                  <a:pt x="21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97"/>
                        <wps:cNvSpPr/>
                        <wps:spPr>
                          <a:xfrm>
                            <a:off x="802779" y="1366494"/>
                            <a:ext cx="95466" cy="11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66" h="114364">
                                <a:moveTo>
                                  <a:pt x="60617" y="0"/>
                                </a:moveTo>
                                <a:cubicBezTo>
                                  <a:pt x="78905" y="0"/>
                                  <a:pt x="94513" y="5626"/>
                                  <a:pt x="92482" y="11087"/>
                                </a:cubicBezTo>
                                <a:lnTo>
                                  <a:pt x="90297" y="17653"/>
                                </a:lnTo>
                                <a:cubicBezTo>
                                  <a:pt x="84049" y="35941"/>
                                  <a:pt x="79058" y="13284"/>
                                  <a:pt x="50305" y="13284"/>
                                </a:cubicBezTo>
                                <a:cubicBezTo>
                                  <a:pt x="28283" y="13284"/>
                                  <a:pt x="18593" y="27813"/>
                                  <a:pt x="18593" y="49213"/>
                                </a:cubicBezTo>
                                <a:cubicBezTo>
                                  <a:pt x="18593" y="84518"/>
                                  <a:pt x="45466" y="98273"/>
                                  <a:pt x="65621" y="98273"/>
                                </a:cubicBezTo>
                                <a:cubicBezTo>
                                  <a:pt x="68580" y="98273"/>
                                  <a:pt x="83884" y="96088"/>
                                  <a:pt x="90615" y="91707"/>
                                </a:cubicBezTo>
                                <a:cubicBezTo>
                                  <a:pt x="91859" y="90919"/>
                                  <a:pt x="95466" y="94831"/>
                                  <a:pt x="94513" y="96241"/>
                                </a:cubicBezTo>
                                <a:cubicBezTo>
                                  <a:pt x="87795" y="106083"/>
                                  <a:pt x="66548" y="114364"/>
                                  <a:pt x="61404" y="114364"/>
                                </a:cubicBezTo>
                                <a:cubicBezTo>
                                  <a:pt x="35166" y="114364"/>
                                  <a:pt x="0" y="99060"/>
                                  <a:pt x="0" y="59373"/>
                                </a:cubicBezTo>
                                <a:cubicBezTo>
                                  <a:pt x="0" y="32499"/>
                                  <a:pt x="16243" y="0"/>
                                  <a:pt x="60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98"/>
                        <wps:cNvSpPr/>
                        <wps:spPr>
                          <a:xfrm>
                            <a:off x="911515" y="1368971"/>
                            <a:ext cx="54309" cy="10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09" h="109376">
                                <a:moveTo>
                                  <a:pt x="54309" y="0"/>
                                </a:moveTo>
                                <a:lnTo>
                                  <a:pt x="54309" y="27941"/>
                                </a:lnTo>
                                <a:lnTo>
                                  <a:pt x="37325" y="68609"/>
                                </a:lnTo>
                                <a:cubicBezTo>
                                  <a:pt x="36398" y="70793"/>
                                  <a:pt x="38583" y="71098"/>
                                  <a:pt x="40615" y="71098"/>
                                </a:cubicBezTo>
                                <a:lnTo>
                                  <a:pt x="54309" y="71098"/>
                                </a:lnTo>
                                <a:lnTo>
                                  <a:pt x="54309" y="80483"/>
                                </a:lnTo>
                                <a:lnTo>
                                  <a:pt x="38735" y="80483"/>
                                </a:lnTo>
                                <a:cubicBezTo>
                                  <a:pt x="34049" y="80483"/>
                                  <a:pt x="31852" y="80953"/>
                                  <a:pt x="30302" y="84852"/>
                                </a:cubicBezTo>
                                <a:lnTo>
                                  <a:pt x="29363" y="87519"/>
                                </a:lnTo>
                                <a:cubicBezTo>
                                  <a:pt x="23889" y="100638"/>
                                  <a:pt x="29832" y="102823"/>
                                  <a:pt x="37325" y="103762"/>
                                </a:cubicBezTo>
                                <a:cubicBezTo>
                                  <a:pt x="39357" y="104067"/>
                                  <a:pt x="38888" y="109376"/>
                                  <a:pt x="36856" y="109376"/>
                                </a:cubicBezTo>
                                <a:lnTo>
                                  <a:pt x="2337" y="109376"/>
                                </a:lnTo>
                                <a:cubicBezTo>
                                  <a:pt x="470" y="109376"/>
                                  <a:pt x="0" y="104067"/>
                                  <a:pt x="1867" y="103762"/>
                                </a:cubicBezTo>
                                <a:cubicBezTo>
                                  <a:pt x="8268" y="102670"/>
                                  <a:pt x="12027" y="100638"/>
                                  <a:pt x="17640" y="87519"/>
                                </a:cubicBezTo>
                                <a:lnTo>
                                  <a:pt x="44044" y="26584"/>
                                </a:lnTo>
                                <a:cubicBezTo>
                                  <a:pt x="50140" y="12830"/>
                                  <a:pt x="52007" y="6747"/>
                                  <a:pt x="52007" y="803"/>
                                </a:cubicBezTo>
                                <a:lnTo>
                                  <a:pt x="54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9"/>
                        <wps:cNvSpPr/>
                        <wps:spPr>
                          <a:xfrm>
                            <a:off x="965824" y="1366892"/>
                            <a:ext cx="64881" cy="1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81" h="111455">
                                <a:moveTo>
                                  <a:pt x="9115" y="546"/>
                                </a:moveTo>
                                <a:lnTo>
                                  <a:pt x="47227" y="89433"/>
                                </a:lnTo>
                                <a:cubicBezTo>
                                  <a:pt x="52689" y="102400"/>
                                  <a:pt x="56448" y="104902"/>
                                  <a:pt x="62696" y="105842"/>
                                </a:cubicBezTo>
                                <a:cubicBezTo>
                                  <a:pt x="64881" y="106147"/>
                                  <a:pt x="64271" y="111455"/>
                                  <a:pt x="62391" y="111455"/>
                                </a:cubicBezTo>
                                <a:lnTo>
                                  <a:pt x="19262" y="111455"/>
                                </a:lnTo>
                                <a:cubicBezTo>
                                  <a:pt x="17078" y="111455"/>
                                  <a:pt x="17078" y="106147"/>
                                  <a:pt x="18792" y="105842"/>
                                </a:cubicBezTo>
                                <a:cubicBezTo>
                                  <a:pt x="24418" y="104750"/>
                                  <a:pt x="30832" y="102870"/>
                                  <a:pt x="25054" y="89598"/>
                                </a:cubicBezTo>
                                <a:lnTo>
                                  <a:pt x="23796" y="86932"/>
                                </a:lnTo>
                                <a:cubicBezTo>
                                  <a:pt x="22234" y="83033"/>
                                  <a:pt x="20050" y="82563"/>
                                  <a:pt x="15668" y="82563"/>
                                </a:cubicBezTo>
                                <a:lnTo>
                                  <a:pt x="0" y="82563"/>
                                </a:lnTo>
                                <a:lnTo>
                                  <a:pt x="0" y="73177"/>
                                </a:lnTo>
                                <a:lnTo>
                                  <a:pt x="13636" y="73177"/>
                                </a:lnTo>
                                <a:cubicBezTo>
                                  <a:pt x="15668" y="73177"/>
                                  <a:pt x="18018" y="72872"/>
                                  <a:pt x="16925" y="70688"/>
                                </a:cubicBezTo>
                                <a:lnTo>
                                  <a:pt x="47" y="29908"/>
                                </a:lnTo>
                                <a:lnTo>
                                  <a:pt x="0" y="30021"/>
                                </a:lnTo>
                                <a:lnTo>
                                  <a:pt x="0" y="2079"/>
                                </a:lnTo>
                                <a:lnTo>
                                  <a:pt x="3230" y="952"/>
                                </a:lnTo>
                                <a:cubicBezTo>
                                  <a:pt x="6026" y="349"/>
                                  <a:pt x="8880" y="0"/>
                                  <a:pt x="9115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100"/>
                        <wps:cNvSpPr/>
                        <wps:spPr>
                          <a:xfrm>
                            <a:off x="1040073" y="1366494"/>
                            <a:ext cx="95466" cy="11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66" h="114364">
                                <a:moveTo>
                                  <a:pt x="60604" y="0"/>
                                </a:moveTo>
                                <a:cubicBezTo>
                                  <a:pt x="78892" y="0"/>
                                  <a:pt x="94513" y="5626"/>
                                  <a:pt x="92482" y="11087"/>
                                </a:cubicBezTo>
                                <a:lnTo>
                                  <a:pt x="90284" y="17653"/>
                                </a:lnTo>
                                <a:cubicBezTo>
                                  <a:pt x="84049" y="35941"/>
                                  <a:pt x="79058" y="13284"/>
                                  <a:pt x="50305" y="13284"/>
                                </a:cubicBezTo>
                                <a:cubicBezTo>
                                  <a:pt x="28283" y="13284"/>
                                  <a:pt x="18593" y="27813"/>
                                  <a:pt x="18593" y="49213"/>
                                </a:cubicBezTo>
                                <a:cubicBezTo>
                                  <a:pt x="18593" y="84518"/>
                                  <a:pt x="45466" y="98273"/>
                                  <a:pt x="65621" y="98273"/>
                                </a:cubicBezTo>
                                <a:cubicBezTo>
                                  <a:pt x="68580" y="98273"/>
                                  <a:pt x="83884" y="96088"/>
                                  <a:pt x="90615" y="91707"/>
                                </a:cubicBezTo>
                                <a:cubicBezTo>
                                  <a:pt x="91859" y="90919"/>
                                  <a:pt x="95466" y="94831"/>
                                  <a:pt x="94513" y="96241"/>
                                </a:cubicBezTo>
                                <a:cubicBezTo>
                                  <a:pt x="87795" y="106083"/>
                                  <a:pt x="66548" y="114364"/>
                                  <a:pt x="61392" y="114364"/>
                                </a:cubicBezTo>
                                <a:cubicBezTo>
                                  <a:pt x="35154" y="114364"/>
                                  <a:pt x="0" y="99060"/>
                                  <a:pt x="0" y="59373"/>
                                </a:cubicBezTo>
                                <a:cubicBezTo>
                                  <a:pt x="0" y="32499"/>
                                  <a:pt x="16243" y="0"/>
                                  <a:pt x="60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101"/>
                        <wps:cNvSpPr/>
                        <wps:spPr>
                          <a:xfrm>
                            <a:off x="1154256" y="1368993"/>
                            <a:ext cx="49060" cy="10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0" h="109360">
                                <a:moveTo>
                                  <a:pt x="2184" y="0"/>
                                </a:moveTo>
                                <a:lnTo>
                                  <a:pt x="46876" y="0"/>
                                </a:lnTo>
                                <a:cubicBezTo>
                                  <a:pt x="48120" y="0"/>
                                  <a:pt x="49060" y="5626"/>
                                  <a:pt x="47803" y="5779"/>
                                </a:cubicBezTo>
                                <a:cubicBezTo>
                                  <a:pt x="41237" y="6731"/>
                                  <a:pt x="35001" y="8903"/>
                                  <a:pt x="35001" y="19850"/>
                                </a:cubicBezTo>
                                <a:lnTo>
                                  <a:pt x="35001" y="89522"/>
                                </a:lnTo>
                                <a:cubicBezTo>
                                  <a:pt x="35001" y="100457"/>
                                  <a:pt x="41237" y="102641"/>
                                  <a:pt x="47803" y="103581"/>
                                </a:cubicBezTo>
                                <a:cubicBezTo>
                                  <a:pt x="49060" y="103746"/>
                                  <a:pt x="48120" y="109360"/>
                                  <a:pt x="46876" y="109360"/>
                                </a:cubicBezTo>
                                <a:lnTo>
                                  <a:pt x="2184" y="109360"/>
                                </a:lnTo>
                                <a:cubicBezTo>
                                  <a:pt x="940" y="109360"/>
                                  <a:pt x="0" y="103746"/>
                                  <a:pt x="1257" y="103581"/>
                                </a:cubicBezTo>
                                <a:cubicBezTo>
                                  <a:pt x="9373" y="102489"/>
                                  <a:pt x="14072" y="99213"/>
                                  <a:pt x="14072" y="89522"/>
                                </a:cubicBezTo>
                                <a:lnTo>
                                  <a:pt x="14072" y="19850"/>
                                </a:lnTo>
                                <a:cubicBezTo>
                                  <a:pt x="14072" y="10160"/>
                                  <a:pt x="9373" y="6883"/>
                                  <a:pt x="1257" y="5779"/>
                                </a:cubicBezTo>
                                <a:cubicBezTo>
                                  <a:pt x="0" y="5626"/>
                                  <a:pt x="940" y="0"/>
                                  <a:pt x="21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102"/>
                        <wps:cNvSpPr/>
                        <wps:spPr>
                          <a:xfrm>
                            <a:off x="1223611" y="1366501"/>
                            <a:ext cx="5687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1" h="114351">
                                <a:moveTo>
                                  <a:pt x="56871" y="0"/>
                                </a:moveTo>
                                <a:lnTo>
                                  <a:pt x="56871" y="13043"/>
                                </a:lnTo>
                                <a:lnTo>
                                  <a:pt x="50622" y="11405"/>
                                </a:lnTo>
                                <a:cubicBezTo>
                                  <a:pt x="37351" y="11405"/>
                                  <a:pt x="20777" y="20460"/>
                                  <a:pt x="20777" y="48577"/>
                                </a:cubicBezTo>
                                <a:cubicBezTo>
                                  <a:pt x="20777" y="72133"/>
                                  <a:pt x="32472" y="90945"/>
                                  <a:pt x="47411" y="98878"/>
                                </a:cubicBezTo>
                                <a:lnTo>
                                  <a:pt x="56871" y="101336"/>
                                </a:lnTo>
                                <a:lnTo>
                                  <a:pt x="56871" y="114289"/>
                                </a:lnTo>
                                <a:lnTo>
                                  <a:pt x="56553" y="114351"/>
                                </a:lnTo>
                                <a:cubicBezTo>
                                  <a:pt x="24232" y="114351"/>
                                  <a:pt x="0" y="90449"/>
                                  <a:pt x="0" y="57798"/>
                                </a:cubicBezTo>
                                <a:cubicBezTo>
                                  <a:pt x="0" y="34138"/>
                                  <a:pt x="12752" y="13456"/>
                                  <a:pt x="33556" y="4595"/>
                                </a:cubicBezTo>
                                <a:lnTo>
                                  <a:pt x="56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103"/>
                        <wps:cNvSpPr/>
                        <wps:spPr>
                          <a:xfrm>
                            <a:off x="1265483" y="1330477"/>
                            <a:ext cx="14998" cy="27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8" h="27426">
                                <a:moveTo>
                                  <a:pt x="14998" y="0"/>
                                </a:moveTo>
                                <a:lnTo>
                                  <a:pt x="14998" y="20443"/>
                                </a:lnTo>
                                <a:lnTo>
                                  <a:pt x="7810" y="25864"/>
                                </a:lnTo>
                                <a:cubicBezTo>
                                  <a:pt x="5778" y="27426"/>
                                  <a:pt x="0" y="21965"/>
                                  <a:pt x="1562" y="19768"/>
                                </a:cubicBez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04"/>
                        <wps:cNvSpPr/>
                        <wps:spPr>
                          <a:xfrm>
                            <a:off x="1280481" y="1366501"/>
                            <a:ext cx="56718" cy="11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8" h="114289">
                                <a:moveTo>
                                  <a:pt x="0" y="0"/>
                                </a:moveTo>
                                <a:cubicBezTo>
                                  <a:pt x="32652" y="0"/>
                                  <a:pt x="56718" y="23736"/>
                                  <a:pt x="56718" y="56401"/>
                                </a:cubicBezTo>
                                <a:cubicBezTo>
                                  <a:pt x="56718" y="80184"/>
                                  <a:pt x="44060" y="100890"/>
                                  <a:pt x="23163" y="109756"/>
                                </a:cubicBezTo>
                                <a:lnTo>
                                  <a:pt x="0" y="114289"/>
                                </a:lnTo>
                                <a:lnTo>
                                  <a:pt x="0" y="101336"/>
                                </a:lnTo>
                                <a:lnTo>
                                  <a:pt x="6248" y="102959"/>
                                </a:lnTo>
                                <a:cubicBezTo>
                                  <a:pt x="19381" y="102959"/>
                                  <a:pt x="36094" y="93891"/>
                                  <a:pt x="36094" y="65608"/>
                                </a:cubicBezTo>
                                <a:cubicBezTo>
                                  <a:pt x="36094" y="42415"/>
                                  <a:pt x="24406" y="23522"/>
                                  <a:pt x="9465" y="15525"/>
                                </a:cubicBezTo>
                                <a:lnTo>
                                  <a:pt x="0" y="1304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105"/>
                        <wps:cNvSpPr/>
                        <wps:spPr>
                          <a:xfrm>
                            <a:off x="1280481" y="1328769"/>
                            <a:ext cx="15939" cy="2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9" h="22150">
                                <a:moveTo>
                                  <a:pt x="4164" y="684"/>
                                </a:moveTo>
                                <a:cubicBezTo>
                                  <a:pt x="8999" y="2652"/>
                                  <a:pt x="15939" y="10265"/>
                                  <a:pt x="13119" y="12255"/>
                                </a:cubicBezTo>
                                <a:lnTo>
                                  <a:pt x="0" y="22150"/>
                                </a:lnTo>
                                <a:lnTo>
                                  <a:pt x="0" y="1708"/>
                                </a:lnTo>
                                <a:lnTo>
                                  <a:pt x="470" y="1016"/>
                                </a:lnTo>
                                <a:cubicBezTo>
                                  <a:pt x="1175" y="0"/>
                                  <a:pt x="2553" y="28"/>
                                  <a:pt x="4164" y="6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06"/>
                        <wps:cNvSpPr/>
                        <wps:spPr>
                          <a:xfrm>
                            <a:off x="1356554" y="1368995"/>
                            <a:ext cx="122326" cy="11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26" h="110922">
                                <a:moveTo>
                                  <a:pt x="8903" y="0"/>
                                </a:moveTo>
                                <a:lnTo>
                                  <a:pt x="20930" y="0"/>
                                </a:lnTo>
                                <a:cubicBezTo>
                                  <a:pt x="22504" y="0"/>
                                  <a:pt x="23584" y="152"/>
                                  <a:pt x="24676" y="1397"/>
                                </a:cubicBezTo>
                                <a:lnTo>
                                  <a:pt x="96863" y="75768"/>
                                </a:lnTo>
                                <a:lnTo>
                                  <a:pt x="96863" y="20155"/>
                                </a:lnTo>
                                <a:cubicBezTo>
                                  <a:pt x="96863" y="9055"/>
                                  <a:pt x="89675" y="7963"/>
                                  <a:pt x="80925" y="5779"/>
                                </a:cubicBezTo>
                                <a:cubicBezTo>
                                  <a:pt x="79680" y="5474"/>
                                  <a:pt x="80289" y="0"/>
                                  <a:pt x="81852" y="0"/>
                                </a:cubicBezTo>
                                <a:lnTo>
                                  <a:pt x="120434" y="0"/>
                                </a:lnTo>
                                <a:cubicBezTo>
                                  <a:pt x="121691" y="0"/>
                                  <a:pt x="122326" y="5474"/>
                                  <a:pt x="121234" y="5779"/>
                                </a:cubicBezTo>
                                <a:cubicBezTo>
                                  <a:pt x="114351" y="7963"/>
                                  <a:pt x="108420" y="9055"/>
                                  <a:pt x="108420" y="20155"/>
                                </a:cubicBezTo>
                                <a:lnTo>
                                  <a:pt x="108420" y="79832"/>
                                </a:lnTo>
                                <a:cubicBezTo>
                                  <a:pt x="108420" y="90767"/>
                                  <a:pt x="108890" y="102171"/>
                                  <a:pt x="110299" y="107950"/>
                                </a:cubicBezTo>
                                <a:cubicBezTo>
                                  <a:pt x="110909" y="110299"/>
                                  <a:pt x="108572" y="110922"/>
                                  <a:pt x="105766" y="110922"/>
                                </a:cubicBezTo>
                                <a:cubicBezTo>
                                  <a:pt x="102959" y="110922"/>
                                  <a:pt x="101384" y="109830"/>
                                  <a:pt x="99517" y="107950"/>
                                </a:cubicBezTo>
                                <a:lnTo>
                                  <a:pt x="25768" y="32804"/>
                                </a:lnTo>
                                <a:lnTo>
                                  <a:pt x="25768" y="88900"/>
                                </a:lnTo>
                                <a:cubicBezTo>
                                  <a:pt x="25768" y="99670"/>
                                  <a:pt x="32029" y="101232"/>
                                  <a:pt x="41707" y="103581"/>
                                </a:cubicBezTo>
                                <a:cubicBezTo>
                                  <a:pt x="42964" y="103899"/>
                                  <a:pt x="42329" y="109360"/>
                                  <a:pt x="40767" y="109360"/>
                                </a:cubicBezTo>
                                <a:lnTo>
                                  <a:pt x="2184" y="109360"/>
                                </a:lnTo>
                                <a:cubicBezTo>
                                  <a:pt x="927" y="109360"/>
                                  <a:pt x="0" y="104204"/>
                                  <a:pt x="1397" y="103581"/>
                                </a:cubicBezTo>
                                <a:cubicBezTo>
                                  <a:pt x="7328" y="101232"/>
                                  <a:pt x="14059" y="100609"/>
                                  <a:pt x="14059" y="88900"/>
                                </a:cubicBezTo>
                                <a:lnTo>
                                  <a:pt x="14059" y="29527"/>
                                </a:lnTo>
                                <a:cubicBezTo>
                                  <a:pt x="14059" y="17501"/>
                                  <a:pt x="11874" y="13119"/>
                                  <a:pt x="8585" y="7811"/>
                                </a:cubicBezTo>
                                <a:cubicBezTo>
                                  <a:pt x="7023" y="5474"/>
                                  <a:pt x="5474" y="4064"/>
                                  <a:pt x="5474" y="3594"/>
                                </a:cubicBezTo>
                                <a:cubicBezTo>
                                  <a:pt x="5474" y="2184"/>
                                  <a:pt x="6401" y="0"/>
                                  <a:pt x="8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3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F537B" id="Group 929" o:spid="_x0000_s1026" style="position:absolute;margin-left:138.75pt;margin-top:-54pt;width:123.8pt;height:106.35pt;z-index:251659264;mso-width-relative:margin;mso-height-relative:margin" coordsize="19068,1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">
                <v:shape id="Shape 27" o:spid="_x0000_s1027" style="position:absolute;left:5141;top:7864;width:8785;height:303;visibility:visible;mso-wrap-style:square;v-text-anchor:top" coordsize="878497,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" path="m4915,l873582,v2718,,4915,2197,4915,4902l878497,25451v,2705,-2197,4902,-4915,4902l4915,30353c2197,30353,,28156,,25451l,4902c,2197,2197,,4915,xe" fillcolor="#003876" stroked="f" strokeweight="0">
                  <v:stroke miterlimit="83231f" joinstyle="miter"/>
                  <v:path arrowok="t" textboxrect="0,0,878497,30353"/>
                </v:shape>
                <v:shape id="Shape 28" o:spid="_x0000_s1028" style="position:absolute;left:12607;top:7286;width:468;height:468;visibility:visible;mso-wrap-style:square;v-text-anchor:top" coordsize="46812,4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" path="m4902,l41897,v2718,,4915,2184,4915,4890l46812,41872v,2705,-2197,4902,-4915,4902l4902,46774c2197,46774,,44577,,41872l,4890c,2184,2197,,4902,xe" fillcolor="#003876" stroked="f" strokeweight="0">
                  <v:stroke miterlimit="83231f" joinstyle="miter"/>
                  <v:path arrowok="t" textboxrect="0,0,46812,46774"/>
                </v:shape>
                <v:shape id="Shape 29" o:spid="_x0000_s1029" style="position:absolute;left:11111;top:7286;width:468;height:468;visibility:visible;mso-wrap-style:square;v-text-anchor:top" coordsize="46787,4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" path="m4890,l41885,v2705,,4902,2184,4902,4890l46787,41872v,2705,-2197,4902,-4902,4902l4890,46774c2184,46774,,44577,,41872l,4890c,2184,2184,,4890,xe" fillcolor="#003876" stroked="f" strokeweight="0">
                  <v:stroke miterlimit="83231f" joinstyle="miter"/>
                  <v:path arrowok="t" textboxrect="0,0,46787,46774"/>
                </v:shape>
                <v:shape id="Shape 30" o:spid="_x0000_s1030" style="position:absolute;left:9298;top:7286;width:468;height:468;visibility:visible;mso-wrap-style:square;v-text-anchor:top" coordsize="46825,4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" path="m4915,l41923,v2705,,4902,2184,4902,4902l46825,41910v,2705,-2197,4902,-4902,4902l4915,46812c2197,46812,,44615,,41910l,4902c,2184,2197,,4915,xe" fillcolor="#003876" stroked="f" strokeweight="0">
                  <v:stroke miterlimit="83231f" joinstyle="miter"/>
                  <v:path arrowok="t" textboxrect="0,0,46825,46812"/>
                </v:shape>
                <v:shape id="Shape 31" o:spid="_x0000_s1031" style="position:absolute;left:7485;top:7286;width:468;height:468;visibility:visible;mso-wrap-style:square;v-text-anchor:top" coordsize="46812,4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" path="m4915,l41923,v2705,,4889,2184,4889,4902l46812,41910v,2705,-2184,4902,-4889,4902l4915,46812c2197,46812,,44615,,41910l,4902c,2184,2197,,4915,xe" fillcolor="#003876" stroked="f" strokeweight="0">
                  <v:stroke miterlimit="83231f" joinstyle="miter"/>
                  <v:path arrowok="t" textboxrect="0,0,46812,46812"/>
                </v:shape>
                <v:shape id="Shape 32" o:spid="_x0000_s1032" style="position:absolute;left:5989;top:7286;width:468;height:468;visibility:visible;mso-wrap-style:square;v-text-anchor:top" coordsize="46812,4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" path="m4902,l41910,v2705,,4902,2184,4902,4902l46812,41910v,2705,-2197,4902,-4902,4902l4902,46812c2197,46812,,44615,,41910l,4902c,2184,2197,,4902,xe" fillcolor="#003876" stroked="f" strokeweight="0">
                  <v:stroke miterlimit="83231f" joinstyle="miter"/>
                  <v:path arrowok="t" textboxrect="0,0,46812,46812"/>
                </v:shape>
                <v:shape id="Shape 33" o:spid="_x0000_s1033" style="position:absolute;left:5141;top:6831;width:8785;height:309;visibility:visible;mso-wrap-style:square;v-text-anchor:top" coordsize="878497,30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" path="m88913,r38595,c129781,,131623,1842,131623,4102r,14008l234379,18110r,-14008c234379,1842,236220,,238494,r38595,c279349,,281191,1842,281191,4102r,14008l415696,18110r,-14008c415696,1842,417538,,419811,r38608,c460667,,462521,1842,462521,4102r,14008l597091,18110r,-13932c597091,1918,598932,76,601206,76r38595,c642061,76,643903,1918,643903,4178r,13932l746633,18110r,-13932c746633,1918,748462,76,750722,76r38596,c791591,76,793420,1918,793420,4178r,13932l873595,18110r25,26l875780,18136v1498,,2717,1219,2717,2717l878497,23012r,2934l878497,28207v,1511,-1219,2730,-2717,2730l2731,30937c1232,30937,,29718,,28207l,20853c,19355,1232,18136,2731,18136r2235,l4991,18110r79820,l84811,4102c84811,1842,86652,,88913,xe" fillcolor="#003876" stroked="f" strokeweight="0">
                  <v:stroke miterlimit="83231f" joinstyle="miter"/>
                  <v:path arrowok="t" textboxrect="0,0,878497,30937"/>
                </v:shape>
                <v:shape id="Shape 34" o:spid="_x0000_s1034" style="position:absolute;left:7922;top:2886;width:1400;height:3822;visibility:visible;mso-wrap-style:square;v-text-anchor:top" coordsize="140017,38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" path="m139992,r25,381749l25,382245v,,-25,-3963,-25,-5944c,213525,56058,72225,138239,1486,138823,991,139992,,139992,xe" fillcolor="#003876" stroked="f" strokeweight="0">
                  <v:stroke miterlimit="83231f" joinstyle="miter"/>
                  <v:path arrowok="t" textboxrect="0,0,140017,382245"/>
                </v:shape>
                <v:shape id="Shape 35" o:spid="_x0000_s1035" style="position:absolute;left:9744;top:2885;width:1400;height:3821;visibility:visible;mso-wrap-style:square;v-text-anchor:top" coordsize="140017,38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" path="m25,v,,1169,991,1753,1486c83960,72200,140017,213462,140017,376199v,1982,-25,5931,-25,5931l,381648,25,xe" fillcolor="#003876" stroked="f" strokeweight="0">
                  <v:stroke miterlimit="83231f" joinstyle="miter"/>
                  <v:path arrowok="t" textboxrect="0,0,140017,382130"/>
                </v:shape>
                <v:shape id="Shape 36" o:spid="_x0000_s1036" style="position:absolute;left:6418;top:2809;width:2392;height:3897;visibility:visible;mso-wrap-style:square;v-text-anchor:top" coordsize="239154,389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" path="m239154,r-521,673c238633,673,237352,1908,235146,4205v-2206,2297,-5336,5657,-9034,9905c222414,18358,218148,23495,213671,29348v-4478,5853,-9166,12422,-13710,19534c155130,119037,124384,201092,113881,302489v-2185,21063,-3213,39909,-3659,52441c109999,361196,109921,365883,109918,368479v-3,2596,67,3101,140,1002c109931,373101,109798,378142,109696,382280v-51,2068,-93,3910,-124,5235l109552,388423r239,1238l94717,389604,521,389319r4,-75l,389242v,,64,-686,89,-1028l1301,379795,4150,351318c8838,315181,18161,270526,36335,225806v5918,-14554,12547,-29121,20510,-43396l68298,164079r9369,-17457c119440,79305,175158,27838,238912,127r-77,66l239154,xe" fillcolor="#003876" stroked="f" strokeweight="0">
                  <v:stroke miterlimit="83231f" joinstyle="miter"/>
                  <v:path arrowok="t" textboxrect="0,0,239154,389661"/>
                </v:shape>
                <v:shape id="Shape 37" o:spid="_x0000_s1037" style="position:absolute;left:10257;top:2808;width:2391;height:3896;visibility:visible;mso-wrap-style:square;v-text-anchor:top" coordsize="239154,38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" path="m,l362,219,254,127c64002,27832,119717,79286,161489,146583r9323,17368l182321,182359v7951,14275,14593,28829,20511,43384c221006,270443,230328,315087,235016,351214r2878,28763l239065,388099v25,343,89,1029,89,1029l238641,389130r5,74l144500,389489r-15125,58l129603,388367r-22,-966c129491,383427,129286,374799,129096,369380v76,2095,148,1589,145,-1008c129239,365776,129161,361090,128937,354825v-448,-12528,-1480,-31369,-3664,-52425c114770,201028,84011,119012,39205,48870,34658,41761,29968,35194,25488,29343,21009,23491,16742,18355,13043,14108,9344,9861,6214,6502,4008,4205,1802,1908,521,673,521,673l,xe" fillcolor="#003876" stroked="f" strokeweight="0">
                  <v:stroke miterlimit="83231f" joinstyle="miter"/>
                  <v:path arrowok="t" textboxrect="0,0,239154,389547"/>
                </v:shape>
                <v:shape id="Shape 38" o:spid="_x0000_s1038" style="position:absolute;left:5383;top:2672;width:2828;height:4032;visibility:visible;mso-wrap-style:square;v-text-anchor:top" coordsize="282753,40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" path="m282753,v,,-6045,3175,-13361,8166l263594,12170,241326,29134c225717,41999,212573,55308,200749,67818v-38811,40983,-60325,79870,-81458,121412c107569,212281,100000,233693,93307,252781v-1270,3607,-11951,33058,-18694,66738c66739,358953,62738,403162,62738,403162r-16442,3l46279,403238r-19273,-69l2248,403174r10,-93l,403073r13,-458c6655,220091,121438,65189,282130,254v204,-89,623,-254,623,-254xe" fillcolor="#003876" stroked="f" strokeweight="0">
                  <v:stroke miterlimit="83231f" joinstyle="miter"/>
                  <v:path arrowok="t" textboxrect="0,0,282753,403238"/>
                </v:shape>
                <v:shape id="Shape 39" o:spid="_x0000_s1039" style="position:absolute;left:10856;top:2671;width:2827;height:4030;visibility:visible;mso-wrap-style:square;v-text-anchor:top" coordsize="282766,40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" path="m,c,,407,165,622,241,161303,65176,276098,220015,282740,402488v13,153,26,470,26,470l280406,402063r112,984l220002,403035v,,-3988,-44197,-11862,-83617c201397,285750,190703,256311,189446,252705v-6693,-19076,-14262,-40488,-25984,-63526c142329,147650,120815,108763,82004,67793,70168,55296,57023,41974,41415,29121l18851,11943,13360,8153c6020,3162,,,,xe" fillcolor="#003876" stroked="f" strokeweight="0">
                  <v:stroke miterlimit="83231f" joinstyle="miter"/>
                  <v:path arrowok="t" textboxrect="0,0,282766,403047"/>
                </v:shape>
                <v:shape id="Shape 40" o:spid="_x0000_s1040" style="position:absolute;left:8685;top:2427;width:1689;height:117;visibility:visible;mso-wrap-style:square;v-text-anchor:top" coordsize="168897,1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" path="m2730,l166167,v1511,,2730,1219,2730,2718l168897,8979v,1511,-1219,2730,-2730,2730l2730,11709c1232,11709,,10490,,8979l,2718c,1219,1232,,2730,xe" fillcolor="#003876" stroked="f" strokeweight="0">
                  <v:stroke miterlimit="83231f" joinstyle="miter"/>
                  <v:path arrowok="t" textboxrect="0,0,168897,11709"/>
                </v:shape>
                <v:shape id="Shape 41" o:spid="_x0000_s1041" style="position:absolute;left:9816;top:1379;width:257;height:948;visibility:visible;mso-wrap-style:square;v-text-anchor:top" coordsize="25717,9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" path="m4902,l20815,v2705,,4902,2197,4902,4902l25717,89865v,2705,-2197,4902,-4902,4902l4902,94767c2197,94767,,92570,,89865l,4902c,2197,2197,,4902,xe" fillcolor="#003876" stroked="f" strokeweight="0">
                  <v:stroke miterlimit="83231f" joinstyle="miter"/>
                  <v:path arrowok="t" textboxrect="0,0,25717,94767"/>
                </v:shape>
                <v:shape id="Shape 42" o:spid="_x0000_s1042" style="position:absolute;left:9402;top:1379;width:258;height:948;visibility:visible;mso-wrap-style:square;v-text-anchor:top" coordsize="25717,9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" path="m4902,l20803,v2717,,4914,2197,4914,4902l25717,89865v,2705,-2197,4902,-4914,4902l4902,94767c2197,94767,,92570,,89865l,4902c,2197,2197,,4902,xe" fillcolor="#003876" stroked="f" strokeweight="0">
                  <v:stroke miterlimit="83231f" joinstyle="miter"/>
                  <v:path arrowok="t" textboxrect="0,0,25717,94767"/>
                </v:shape>
                <v:shape id="Shape 43" o:spid="_x0000_s1043" style="position:absolute;left:8987;top:1379;width:257;height:948;visibility:visible;mso-wrap-style:square;v-text-anchor:top" coordsize="25705,9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" path="m4902,l20815,v2705,,4890,2197,4890,4902l25705,89865v,2705,-2185,4902,-4890,4902l4902,94767c2197,94767,,92570,,89865l,4902c,2197,2197,,4902,xe" fillcolor="#003876" stroked="f" strokeweight="0">
                  <v:stroke miterlimit="83231f" joinstyle="miter"/>
                  <v:path arrowok="t" textboxrect="0,0,25705,94767"/>
                </v:shape>
                <v:shape id="Shape 44" o:spid="_x0000_s1044" style="position:absolute;left:8685;top:1193;width:1689;height:117;visibility:visible;mso-wrap-style:square;v-text-anchor:top" coordsize="168885,1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" path="m2718,l5093,,163906,r2248,c167665,,168885,1206,168885,2718r,6261c168885,10490,167665,11709,166154,11709r-163436,c1219,11709,,10490,,8979l,2718c,1206,1219,,2718,xe" fillcolor="#003876" stroked="f" strokeweight="0">
                  <v:stroke miterlimit="83231f" joinstyle="miter"/>
                  <v:path arrowok="t" textboxrect="0,0,168885,11709"/>
                </v:shape>
                <v:shape id="Shape 45" o:spid="_x0000_s1045" style="position:absolute;left:8899;width:1264;height:1112;visibility:visible;mso-wrap-style:square;v-text-anchor:top" coordsize="126466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" path="m61684,r2984,c65075,,65405,330,65405,737r,6756c65405,7912,65075,8230,64668,8230r-355,l64313,32664r13500,l77813,26441v,-317,254,-584,584,-584l80950,25857v317,,584,267,584,584l81534,32766r-51,51l81483,34671r-17170,l64313,45476r23418,4910c110334,60308,126247,83547,126466,110693r,559l,111252r,-305c105,83706,16026,60372,38676,50408l62116,45485r,-10814l44742,34671r,-1867l44704,32766r,-6325c44704,26124,44971,25857,45288,25857r2552,c48171,25857,48425,26124,48425,26441r,6223l62116,32664r,-24434l61684,8230v-407,,-737,-318,-737,-737l60947,737c60947,330,61277,,61684,xe" fillcolor="#003876" stroked="f" strokeweight="0">
                  <v:stroke miterlimit="83231f" joinstyle="miter"/>
                  <v:path arrowok="t" textboxrect="0,0,126466,111252"/>
                </v:shape>
                <v:shape id="Shape 973" o:spid="_x0000_s1046" style="position:absolute;left:5128;top:12100;width:8811;height:379;visibility:visible;mso-wrap-style:square;v-text-anchor:top" coordsize="881063,3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" path="m,l881063,r,37859l,37859,,e" fillcolor="#ed232a" stroked="f" strokeweight="0">
                  <v:stroke miterlimit="83231f" joinstyle="miter"/>
                  <v:path arrowok="t" textboxrect="0,0,881063,37859"/>
                </v:shape>
                <v:shape id="Shape 47" o:spid="_x0000_s1047" style="position:absolute;left:5129;top:8962;width:534;height:607;visibility:visible;mso-wrap-style:square;v-text-anchor:top" coordsize="53353,6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" path="m29388,v9893,,16015,2845,21869,7785l46990,12814c42469,8877,37440,6109,29147,6109,16154,6109,6871,17082,6871,30150r,165c6871,44298,15824,54686,30074,54686v6705,,12890,-2591,16916,-5854l46990,34252r-17843,l29147,28308r24206,l53353,51676v-5449,4852,-13653,8967,-23534,8967c11392,60643,,47231,,30480r,-165c,14237,11811,,29388,xe" fillcolor="#003876" stroked="f" strokeweight="0">
                  <v:stroke miterlimit="83231f" joinstyle="miter"/>
                  <v:path arrowok="t" textboxrect="0,0,53353,60643"/>
                </v:shape>
                <v:shape id="Shape 48" o:spid="_x0000_s1048" style="position:absolute;left:5881;top:8962;width:299;height:607;visibility:visible;mso-wrap-style:square;v-text-anchor:top" coordsize="29902,6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" path="m29902,r,6127l29819,6092c16421,6092,6871,16811,6871,30133r,165c6871,36959,9299,43014,13403,47404r16499,7078l29902,60609r-83,17c11976,60626,,46630,,30463r,-165c,18173,6829,7183,17772,2447l29902,xe" fillcolor="#003876" stroked="f" strokeweight="0">
                  <v:stroke miterlimit="83231f" joinstyle="miter"/>
                  <v:path arrowok="t" textboxrect="0,0,29902,60626"/>
                </v:shape>
                <v:shape id="Shape 49" o:spid="_x0000_s1049" style="position:absolute;left:6180;top:8962;width:300;height:606;visibility:visible;mso-wrap-style:square;v-text-anchor:top" coordsize="29978,6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" path="m83,c17926,,29902,13983,29902,30150v76,89,76,89,,165c29902,42440,23066,53437,12125,58177l,60626,,54498r83,36c13494,54534,23032,43802,23032,30480r,-165c23032,23654,20603,17602,16499,13216l,6144,,17,83,xe" fillcolor="#003876" stroked="f" strokeweight="0">
                  <v:stroke miterlimit="83231f" joinstyle="miter"/>
                  <v:path arrowok="t" textboxrect="0,0,29978,60626"/>
                </v:shape>
                <v:shape id="Shape 50" o:spid="_x0000_s1050" style="position:absolute;left:6715;top:8972;width:236;height:586;visibility:visible;mso-wrap-style:square;v-text-anchor:top" coordsize="23578,5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" path="m,l23578,r,5944l6528,5944r,20180l23578,26124r,5867l6528,31991r,20689l23578,52680r,5943l,58623,,xe" fillcolor="#003876" stroked="f" strokeweight="0">
                  <v:stroke miterlimit="83231f" joinstyle="miter"/>
                  <v:path arrowok="t" textboxrect="0,0,23578,58623"/>
                </v:shape>
                <v:shape id="Shape 51" o:spid="_x0000_s1051" style="position:absolute;left:6951;top:8972;width:237;height:586;visibility:visible;mso-wrap-style:square;v-text-anchor:top" coordsize="23742,5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" path="m,l1378,c8083,,13354,1918,16707,5182v2426,2514,3772,5613,3772,9398l20479,14732v,7633,-4687,11570,-9297,13576c18129,30404,23742,34417,23742,42469r,152c23742,52680,15284,58623,2470,58623l,58623,,52680r2635,c11512,52680,17050,48743,17050,42215r,-165c17050,35687,11678,31991,1467,31991l,31991,,26124r286,c8248,26124,13773,22530,13773,15659r,-165c13773,9715,9176,5944,794,5944l,5944,,xe" fillcolor="#003876" stroked="f" strokeweight="0">
                  <v:stroke miterlimit="83231f" joinstyle="miter"/>
                  <v:path arrowok="t" textboxrect="0,0,23742,58623"/>
                </v:shape>
                <v:shape id="Shape 974" o:spid="_x0000_s1052" style="position:absolute;left:7421;top:8972;width:91;height:587;visibility:visible;mso-wrap-style:square;v-text-anchor:top" coordsize="9144,5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" path="m,l9144,r,58636l,58636,,e" fillcolor="#003876" stroked="f" strokeweight="0">
                  <v:stroke miterlimit="83231f" joinstyle="miter"/>
                  <v:path arrowok="t" textboxrect="0,0,9144,58636"/>
                </v:shape>
                <v:shape id="Shape 53" o:spid="_x0000_s1053" style="position:absolute;left:7754;top:8972;width:428;height:587;visibility:visible;mso-wrap-style:square;v-text-anchor:top" coordsize="42799,5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" path="m,l42393,r,6032l6617,6032r,20016l38621,26048r,6032l6617,32080r,20523l42799,52603r,6033l,58636,,xe" fillcolor="#003876" stroked="f" strokeweight="0">
                  <v:stroke miterlimit="83231f" joinstyle="miter"/>
                  <v:path arrowok="t" textboxrect="0,0,42799,58636"/>
                </v:shape>
                <v:shape id="Shape 54" o:spid="_x0000_s1054" style="position:absolute;left:8411;top:8972;width:231;height:587;visibility:visible;mso-wrap-style:square;v-text-anchor:top" coordsize="23159,5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" path="m,l23159,r,6109l6617,6109r,23800l23159,29909r,5943l6617,35852r,22784l,58636,,xe" fillcolor="#003876" stroked="f" strokeweight="0">
                  <v:stroke miterlimit="83231f" joinstyle="miter"/>
                  <v:path arrowok="t" textboxrect="0,0,23159,58636"/>
                </v:shape>
                <v:shape id="Shape 55" o:spid="_x0000_s1055" style="position:absolute;left:8642;top:8972;width:254;height:587;visibility:visible;mso-wrap-style:square;v-text-anchor:top" coordsize="25343,5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" path="m,l2051,c9252,,15030,2172,18726,5855v2845,2857,4521,6959,4521,11569l23247,17590v,9715,-6705,15417,-15913,17081l25343,58636r-8129,l209,35852r-209,l,29909r1467,c10255,29909,16542,25387,16542,17844r,-166c16542,10465,11017,6109,1555,6109l,6109,,xe" fillcolor="#003876" stroked="f" strokeweight="0">
                  <v:stroke miterlimit="83231f" joinstyle="miter"/>
                  <v:path arrowok="t" textboxrect="0,0,25343,58636"/>
                </v:shape>
                <v:shape id="Shape 56" o:spid="_x0000_s1056" style="position:absolute;left:9112;top:8972;width:496;height:587;visibility:visible;mso-wrap-style:square;v-text-anchor:top" coordsize="49581,5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" path="m,l6198,,43129,46990,43129,r6452,l49581,58636r-5271,l6452,10554r,48082l,58636,,xe" fillcolor="#003876" stroked="f" strokeweight="0">
                  <v:stroke miterlimit="83231f" joinstyle="miter"/>
                  <v:path arrowok="t" textboxrect="0,0,49581,58636"/>
                </v:shape>
                <v:shape id="Shape 57" o:spid="_x0000_s1057" style="position:absolute;left:9843;top:8962;width:299;height:607;visibility:visible;mso-wrap-style:square;v-text-anchor:top" coordsize="29909,6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" path="m29909,r,6132l29819,6093c16421,6093,6871,16812,6871,30134r,166c6871,36961,9300,43015,13403,47405r16506,7081l29909,60609r-90,18c11976,60627,,46632,,30465r,-165c,18174,6829,7185,17772,2448l29909,xe" fillcolor="#003876" stroked="f" strokeweight="0">
                  <v:stroke miterlimit="83231f" joinstyle="miter"/>
                  <v:path arrowok="t" textboxrect="0,0,29909,60627"/>
                </v:shape>
                <v:shape id="Shape 58" o:spid="_x0000_s1058" style="position:absolute;left:10142;top:8962;width:300;height:606;visibility:visible;mso-wrap-style:square;v-text-anchor:top" coordsize="29985,6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" path="m76,c17932,,29896,13983,29896,30150v89,89,89,89,,165c29896,42440,23066,53437,12124,58177l,60624,,54501r76,33c13475,54534,23038,43802,23038,30480r,-165c23038,23654,20606,17602,16499,13216l,6147,,15,76,xe" fillcolor="#003876" stroked="f" strokeweight="0">
                  <v:stroke miterlimit="83231f" joinstyle="miter"/>
                  <v:path arrowok="t" textboxrect="0,0,29985,60624"/>
                </v:shape>
                <v:shape id="Shape 59" o:spid="_x0000_s1059" style="position:absolute;left:11023;top:8972;width:257;height:586;visibility:visible;mso-wrap-style:square;v-text-anchor:top" coordsize="25641,5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" path="m,l20358,r5283,1970l25641,8129,20358,6121r-13729,l6629,52527r13729,l25641,50543r,7149l20358,58636,,58636,,xe" fillcolor="#003876" stroked="f" strokeweight="0">
                  <v:stroke miterlimit="83231f" joinstyle="miter"/>
                  <v:path arrowok="t" textboxrect="0,0,25641,58636"/>
                </v:shape>
                <v:shape id="Shape 60" o:spid="_x0000_s1060" style="position:absolute;left:11280;top:8992;width:258;height:557;visibility:visible;mso-wrap-style:square;v-text-anchor:top" coordsize="25883,5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" path="m,l17210,6417v5488,5224,8673,12511,8673,20760l25883,27354v,12373,-7166,22675,-18523,27052l,55722,,48573,12427,43906v4219,-4137,6585,-9897,6585,-16387l19012,27354v,-6496,-2366,-12296,-6585,-16473l,6159,,xe" fillcolor="#003876" stroked="f" strokeweight="0">
                  <v:stroke miterlimit="83231f" joinstyle="miter"/>
                  <v:path arrowok="t" textboxrect="0,0,25883,55722"/>
                </v:shape>
                <v:shape id="Shape 61" o:spid="_x0000_s1061" style="position:absolute;left:11774;top:8972;width:428;height:587;visibility:visible;mso-wrap-style:square;v-text-anchor:top" coordsize="42799,5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" path="m,l42393,r,6032l6617,6032r,20016l38608,26048r,6032l6617,32080r,20523l42799,52603r,6033l,58636,,xe" fillcolor="#003876" stroked="f" strokeweight="0">
                  <v:stroke miterlimit="83231f" joinstyle="miter"/>
                  <v:path arrowok="t" textboxrect="0,0,42799,58636"/>
                </v:shape>
                <v:shape id="Shape 62" o:spid="_x0000_s1062" style="position:absolute;left:12777;top:8972;width:396;height:587;visibility:visible;mso-wrap-style:square;v-text-anchor:top" coordsize="39624,5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" path="m,l6617,r,52527l39624,52527r,6109l,58636,,xe" fillcolor="#003876" stroked="f" strokeweight="0">
                  <v:stroke miterlimit="83231f" joinstyle="miter"/>
                  <v:path arrowok="t" textboxrect="0,0,39624,58636"/>
                </v:shape>
                <v:shape id="Shape 63" o:spid="_x0000_s1063" style="position:absolute;left:13341;top:8968;width:297;height:590;visibility:visible;mso-wrap-style:square;v-text-anchor:top" coordsize="29705,5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" path="m26733,r2972,l29705,7766,16345,37605r13360,l29705,43561r-15964,l6795,59042,,59042,26733,xe" fillcolor="#003876" stroked="f" strokeweight="0">
                  <v:stroke miterlimit="83231f" joinstyle="miter"/>
                  <v:path arrowok="t" textboxrect="0,0,29705,59042"/>
                </v:shape>
                <v:shape id="Shape 64" o:spid="_x0000_s1064" style="position:absolute;left:13638;top:8968;width:299;height:590;visibility:visible;mso-wrap-style:square;v-text-anchor:top" coordsize="29947,5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" path="m,l3213,,29947,59042r-7125,l15951,43561,,43561,,37605r13360,l26,7709,,7766,,xe" fillcolor="#003876" stroked="f" strokeweight="0">
                  <v:stroke miterlimit="83231f" joinstyle="miter"/>
                  <v:path arrowok="t" textboxrect="0,0,29947,59042"/>
                </v:shape>
                <v:shape id="Shape 65" o:spid="_x0000_s1065" style="position:absolute;top:10056;width:399;height:850;visibility:visible;mso-wrap-style:square;v-text-anchor:top" coordsize="39916,8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" path="m1702,114c6413,724,11735,851,15596,851v8966,,17297,-737,23101,-737l39725,375r,7739l34950,6413v-7137,,-9436,2896,-9436,9665l25514,40983r3518,l39725,39269r,10986l36662,47987c33410,46882,29750,46609,25514,46546r,23469c25514,78473,31318,79934,39065,80899v851,127,242,4115,-737,4115l1702,85014c724,85014,,81026,978,80899,7137,80048,11011,77635,11011,70015r,-53937c11011,8103,6782,5804,978,4229,,3988,609,,1702,114xe" fillcolor="#003876" stroked="f" strokeweight="0">
                  <v:stroke miterlimit="83231f" joinstyle="miter"/>
                  <v:path arrowok="t" textboxrect="0,0,39916,85014"/>
                </v:shape>
                <v:shape id="Shape 66" o:spid="_x0000_s1066" style="position:absolute;left:397;top:10060;width:506;height:876;visibility:visible;mso-wrap-style:square;v-text-anchor:top" coordsize="50610,8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" path="m,l21060,5346v5337,3734,8391,9328,8391,16770c29451,36137,18085,43033,7925,43630r,610c12764,44240,16269,46297,21590,52952l39611,75571v3747,4711,7379,6045,10033,6045c50610,81616,50368,84867,49644,85121,42024,87648,31496,87293,24257,77984l5626,54044,,49879,,38893,8517,37528v3974,-2296,5694,-6103,5694,-12148c14211,18910,12157,14074,8757,10856l,7738,,xe" fillcolor="#003876" stroked="f" strokeweight="0">
                  <v:stroke miterlimit="83231f" joinstyle="miter"/>
                  <v:path arrowok="t" textboxrect="0,0,50610,87648"/>
                </v:shape>
                <v:shape id="Shape 67" o:spid="_x0000_s1067" style="position:absolute;left:1079;top:10056;width:734;height:854;visibility:visible;mso-wrap-style:square;v-text-anchor:top" coordsize="73419,8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" path="m3873,114v8827,965,24067,737,31446,737c46317,851,54305,368,64211,114v2908,,2908,1943,2311,4725l63614,16332v-368,1689,-3378,1689,-3873,c57925,10401,54305,7010,39192,7010v-8471,,-11252,2185,-11252,8471l27940,35192v,3137,1575,3746,4000,3746l34582,38938v9805,,18263,-965,23228,-5435c59017,32410,61684,32652,60591,35077l53695,50305v-965,2171,-2781,1943,-4102,114c46799,46546,40640,44983,33630,44983r-1690,c29515,44983,27940,45593,27940,48730r,20320c27940,75946,30848,78486,40881,78486v18263,,25514,-8357,28410,-12941c70142,64211,73419,64808,73419,66878v,6160,-5207,18364,-12828,18364c53822,84887,47168,84531,37008,84531v-11125,,-24308,-368,-35306,711c483,85382,,81140,978,80899,7988,79083,13424,77991,13424,69050r,-53696c13424,7607,8471,5563,3277,4229,2299,3988,2908,,3873,114xe" fillcolor="#003876" stroked="f" strokeweight="0">
                  <v:stroke miterlimit="83231f" joinstyle="miter"/>
                  <v:path arrowok="t" textboxrect="0,0,73419,85382"/>
                </v:shape>
                <v:shape id="Shape 68" o:spid="_x0000_s1068" style="position:absolute;left:2041;top:10056;width:411;height:850;visibility:visible;mso-wrap-style:square;v-text-anchor:top" coordsize="41173,8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" path="m1689,114c6414,724,11722,851,15596,851v8953,,16446,-737,22618,-737l41173,828r,7820l35192,6413v-7620,,-9678,2655,-9678,9665l25514,46685,41173,45396r,7666l25514,52591r,17424c25514,78486,31318,79934,39053,80899v850,127,241,4115,-724,4115l1689,85014c724,85014,,81026,965,80899,7138,80048,10998,77635,10998,70015r,-53937c10998,8103,6769,5804,965,4229,,3988,610,,1689,114xe" fillcolor="#003876" stroked="f" strokeweight="0">
                  <v:stroke miterlimit="83231f" joinstyle="miter"/>
                  <v:path arrowok="t" textboxrect="0,0,41173,85014"/>
                </v:shape>
                <v:shape id="Shape 69" o:spid="_x0000_s1069" style="position:absolute;left:2452;top:10064;width:313;height:524;visibility:visible;mso-wrap-style:square;v-text-anchor:top" coordsize="31255,5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" path="m,l21177,5108v6210,4097,10078,10568,10078,20061c31255,41314,19896,50451,2944,52322l,52234,,44568r7710,-635c12970,41076,15659,35875,15659,27950v,-7194,-2299,-12786,-6153,-16578l,7820,,xe" fillcolor="#003876" stroked="f" strokeweight="0">
                  <v:stroke miterlimit="83231f" joinstyle="miter"/>
                  <v:path arrowok="t" textboxrect="0,0,31255,52322"/>
                </v:shape>
                <v:shape id="Shape 70" o:spid="_x0000_s1070" style="position:absolute;left:2999;top:10060;width:911;height:865;visibility:visible;mso-wrap-style:square;v-text-anchor:top" coordsize="91173,8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" path="m1689,l34696,v965,,1689,3988,724,4102c30581,4699,25743,6528,25743,14986r,38583c25743,70485,35547,78359,48361,78359v13183,,23699,-7874,23699,-24790l72060,14986c72060,7125,67589,4953,61659,4102,60820,3988,61417,,62395,l89598,v852,,1575,3988,610,4102c85369,4699,80531,6528,80531,14986r,37846c80531,75095,66142,86563,46914,86563v-17057,,-36157,-9055,-36157,-33604l10757,14986c10757,7366,6883,4826,952,4102,,3988,711,,1689,xe" fillcolor="#003876" stroked="f" strokeweight="0">
                  <v:stroke miterlimit="83231f" joinstyle="miter"/>
                  <v:path arrowok="t" textboxrect="0,0,91173,86563"/>
                </v:shape>
                <v:shape id="Shape 71" o:spid="_x0000_s1071" style="position:absolute;left:3340;top:9727;width:245;height:247;visibility:visible;mso-wrap-style:square;v-text-anchor:top" coordsize="24536,2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" path="m12205,3137c14376,,24536,9309,21641,11481l5804,23457c4229,24663,,20790,1194,19101l12205,3137xe" fillcolor="#003876" stroked="f" strokeweight="0">
                  <v:stroke miterlimit="83231f" joinstyle="miter"/>
                  <v:path arrowok="t" textboxrect="0,0,24536,24663"/>
                </v:shape>
                <v:shape id="Shape 72" o:spid="_x0000_s1072" style="position:absolute;left:4109;top:10056;width:442;height:854;visibility:visible;mso-wrap-style:square;v-text-anchor:top" coordsize="44202,8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" path="m3873,114c8826,724,14643,851,18504,851v9677,,16814,-737,22123,-737l44202,992r,7925l36525,6414v-6414,,-8585,2171,-8585,8940l27940,36881r12446,l44202,35628r,8683l40386,42926r-12446,l27940,69050v,6642,3378,9919,13906,9919l44202,78411r,6287l42214,85242v-5816,,-12585,-711,-21526,-711c13068,84531,7264,84646,1701,85242,609,85382,,81140,965,80899,7988,79083,13424,78003,13424,69050r,-53696c13424,7620,8471,5563,3277,4242,2299,3988,2908,,3873,114xe" fillcolor="#003876" stroked="f" strokeweight="0">
                  <v:stroke miterlimit="83231f" joinstyle="miter"/>
                  <v:path arrowok="t" textboxrect="0,0,44202,85382"/>
                </v:shape>
                <v:shape id="Shape 73" o:spid="_x0000_s1073" style="position:absolute;left:4551;top:10066;width:319;height:837;visibility:visible;mso-wrap-style:square;v-text-anchor:top" coordsize="31871,8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" path="m,l16505,4050v5170,3296,8406,8255,8469,14910c25089,28752,18193,35533,9734,37223r,724c20987,37947,31871,46049,31871,59600v,7493,-3420,13656,-9362,17945l,83707,,77420,10944,74831v3324,-2360,5318,-6290,5318,-12577c16262,55606,14056,50526,10442,47108l,43319,,34636,6347,32552c8706,30301,9976,26885,9976,22224,9976,16477,8042,12277,4869,9513l,7925,,xe" fillcolor="#003876" stroked="f" strokeweight="0">
                  <v:stroke miterlimit="83231f" joinstyle="miter"/>
                  <v:path arrowok="t" textboxrect="0,0,31871,83707"/>
                </v:shape>
                <v:shape id="Shape 74" o:spid="_x0000_s1074" style="position:absolute;left:5092;top:10060;width:734;height:850;visibility:visible;mso-wrap-style:square;v-text-anchor:top" coordsize="73406,8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" path="m3873,l37236,v851,,1461,3988,610,4102c32766,4699,27927,6528,27927,14986r,53696c27927,75578,30835,78118,40868,78118v18263,,25515,-8357,28423,-12942c70129,63843,73406,64440,73406,66510v,6159,-5207,18364,-12827,18364c53810,84519,47155,84163,36995,84163v-11125,,-24308,-368,-35306,711c483,85014,,80772,965,80531,7975,78715,13411,77622,13411,68682r,-53696c13411,6528,8458,4839,3264,4102,2286,3988,3022,,3873,xe" fillcolor="#003876" stroked="f" strokeweight="0">
                  <v:stroke miterlimit="83231f" joinstyle="miter"/>
                  <v:path arrowok="t" textboxrect="0,0,73406,85014"/>
                </v:shape>
                <v:shape id="Shape 75" o:spid="_x0000_s1075" style="position:absolute;left:6029;top:10060;width:365;height:846;visibility:visible;mso-wrap-style:square;v-text-anchor:top" coordsize="36513,8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" path="m1689,l34823,v966,,1690,3988,724,4102c30353,4839,25514,6528,25514,14986r,54661c25514,78118,30353,79807,35547,80531v966,127,242,4115,-724,4115l1689,84646c724,84646,,80658,965,80531,7137,79680,11011,77267,11011,69647r,-54661c11011,7366,7137,4953,965,4102,,3988,724,,1689,xe" fillcolor="#003876" stroked="f" strokeweight="0">
                  <v:stroke miterlimit="83231f" joinstyle="miter"/>
                  <v:path arrowok="t" textboxrect="0,0,36513,84646"/>
                </v:shape>
                <v:shape id="Shape 76" o:spid="_x0000_s1076" style="position:absolute;left:6640;top:10040;width:737;height:885;visibility:visible;mso-wrap-style:square;v-text-anchor:top" coordsize="73635,8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" path="m46672,c60706,,72796,4356,71349,8585r-1575,4712c65418,26251,60706,9677,39179,9677v-17297,,-25755,11253,-25755,28664c13424,65545,34099,76924,50660,76924v2185,,13183,-1715,19469,-5690c71107,70625,73635,73406,72923,74498,67716,82118,51511,88519,47765,88519,27445,88519,,76670,,45834,,24917,12814,,46672,xe" fillcolor="#003876" stroked="f" strokeweight="0">
                  <v:stroke miterlimit="83231f" joinstyle="miter"/>
                  <v:path arrowok="t" textboxrect="0,0,73635,88519"/>
                </v:shape>
                <v:shape id="Shape 77" o:spid="_x0000_s1077" style="position:absolute;left:7568;top:10058;width:426;height:848;visibility:visible;mso-wrap-style:square;v-text-anchor:top" coordsize="4263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" path="m42634,r,19315l28423,53022v-724,1702,1092,1930,2781,1930l42634,54952r,6782l30239,61734v-3632,,-5690,242,-6896,3137l22136,67894v-4229,10401,356,11976,6160,12827c29871,80962,29515,84823,27940,84823r-26124,c369,84823,,80962,1448,80721,6414,79870,9309,78168,13792,67894l34227,20980c38938,10337,40386,5384,40386,787l42634,xe" fillcolor="#003876" stroked="f" strokeweight="0">
                  <v:stroke miterlimit="83231f" joinstyle="miter"/>
                  <v:path arrowok="t" textboxrect="0,0,42634,84823"/>
                </v:shape>
                <v:shape id="Shape 78" o:spid="_x0000_s1078" style="position:absolute;left:7994;top:10043;width:499;height:863;visibility:visible;mso-wrap-style:square;v-text-anchor:top" coordsize="49886,8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" path="m6579,425l36094,69234v4343,10274,7251,12217,12090,12941c49886,82417,49403,86277,47943,86277r-31915,c14453,86277,14326,82417,15647,82175v4483,-851,9321,-2425,4851,-12827l19165,66326c17958,63430,15901,63189,12281,63189l,63189,,56407r11418,c13119,56407,14936,56178,14212,54477l64,20618,,20769,,1455,2032,743c4194,273,6401,,6579,425xe" fillcolor="#003876" stroked="f" strokeweight="0">
                  <v:stroke miterlimit="83231f" joinstyle="miter"/>
                  <v:path arrowok="t" textboxrect="0,0,49886,86277"/>
                </v:shape>
                <v:shape id="Shape 79" o:spid="_x0000_s1079" style="position:absolute;left:9050;top:10056;width:508;height:854;visibility:visible;mso-wrap-style:square;v-text-anchor:top" coordsize="50787,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" path="m3874,114c8827,724,13907,851,18987,851v9436,,17894,-737,24066,-737l50787,1345r,7704l39307,6528v-8586,,-11380,2654,-11380,8826l27927,69050v,6528,4483,9792,16218,9792l50787,76479r,7284l42939,85242v-5817,,-13310,-711,-22251,-711c13183,84531,7252,84646,1702,85242,483,85369,,81140,965,80899,7988,79083,13437,77991,13437,69050r,-53696c13437,7607,8471,5563,3264,4229,2299,3988,2908,,3874,114xe" fillcolor="#003876" stroked="f" strokeweight="0">
                  <v:stroke miterlimit="83231f" joinstyle="miter"/>
                  <v:path arrowok="t" textboxrect="0,0,50787,85369"/>
                </v:shape>
                <v:shape id="Shape 80" o:spid="_x0000_s1080" style="position:absolute;left:9558;top:10069;width:374;height:825;visibility:visible;mso-wrap-style:square;v-text-anchor:top" coordsize="37389,8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" path="m,l11666,1856c28474,7851,37389,22026,37389,39524v,17411,-8915,33666,-25771,40705l,82418,,75134,15501,69621v4911,-5215,7359,-12984,7359,-23201c22860,29094,15788,14561,3068,8377l,7704,,xe" fillcolor="#003876" stroked="f" strokeweight="0">
                  <v:stroke miterlimit="83231f" joinstyle="miter"/>
                  <v:path arrowok="t" textboxrect="0,0,37389,82418"/>
                </v:shape>
                <v:shape id="Shape 81" o:spid="_x0000_s1081" style="position:absolute;left:10195;top:10040;width:438;height:885;visibility:visible;mso-wrap-style:square;v-text-anchor:top" coordsize="43840,8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" path="m43840,r,9371l39179,8207v-10642,,-24663,7023,-24663,29756c14516,56461,23838,71022,35792,77146r8048,2013l43840,88474r-178,35c18504,88509,,69891,,44732,,26406,9794,10402,25862,3545l43840,xe" fillcolor="#003876" stroked="f" strokeweight="0">
                  <v:stroke miterlimit="83231f" joinstyle="miter"/>
                  <v:path arrowok="t" textboxrect="0,0,43840,88509"/>
                </v:shape>
                <v:shape id="Shape 82" o:spid="_x0000_s1082" style="position:absolute;left:10633;top:10040;width:437;height:885;visibility:visible;mso-wrap-style:square;v-text-anchor:top" coordsize="43713,8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" path="m51,c25336,,43713,18504,43713,43650v,18412,-9729,34445,-25814,41310l,88484,,79169r4534,1133c15176,80302,29324,73279,29324,50432,29324,32106,20001,17523,7995,11377l,9381,,10,51,xe" fillcolor="#003876" stroked="f" strokeweight="0">
                  <v:stroke miterlimit="83231f" joinstyle="miter"/>
                  <v:path arrowok="t" textboxrect="0,0,43713,88484"/>
                </v:shape>
                <v:shape id="Shape 83" o:spid="_x0000_s1083" style="position:absolute;left:11310;top:10040;width:1092;height:866;visibility:visible;mso-wrap-style:square;v-text-anchor:top" coordsize="109195,8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" path="m17428,594v1314,-16,2765,498,3375,1590l55880,67729,88392,2184c89484,,94323,127,94450,2184r3873,69406c98806,80061,103150,81864,108242,82474v953,127,229,4115,-609,4115l76073,86589v-851,,-1460,-3988,-737,-4115c80416,81623,84163,79210,83807,71590l81496,30963,61913,70866v-2540,5194,-4471,10528,-4827,12459c56845,84773,54305,85496,52362,85496v-1816,,-3022,-723,-3734,-2171l20675,30353,18872,71590v-381,8471,4585,10401,8459,10884c28296,82601,27572,86589,26721,86589r-25032,c724,86589,,82601,978,82474v5194,-610,9550,-2413,10033,-10884l14872,2184c14936,1156,16113,610,17428,594xe" fillcolor="#003876" stroked="f" strokeweight="0">
                  <v:stroke miterlimit="83231f" joinstyle="miter"/>
                  <v:path arrowok="t" textboxrect="0,0,109195,86589"/>
                </v:shape>
                <v:shape id="Shape 84" o:spid="_x0000_s1084" style="position:absolute;left:12625;top:10060;width:365;height:846;visibility:visible;mso-wrap-style:square;v-text-anchor:top" coordsize="36513,8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" path="m1689,l34823,v966,,1690,3988,724,4102c30340,4839,25514,6528,25514,14986r,54661c25514,78118,30340,79807,35547,80531v966,127,242,4115,-724,4115l1689,84646c711,84646,,80658,965,80531,7124,79680,10998,77267,10998,69647r,-54661c10998,7366,7124,4953,965,4102,,3988,711,,1689,xe" fillcolor="#003876" stroked="f" strokeweight="0">
                  <v:stroke miterlimit="83231f" joinstyle="miter"/>
                  <v:path arrowok="t" textboxrect="0,0,36513,84646"/>
                </v:shape>
                <v:shape id="Shape 85" o:spid="_x0000_s1085" style="position:absolute;left:13206;top:10060;width:942;height:858;visibility:visible;mso-wrap-style:square;v-text-anchor:top" coordsize="94196,8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" path="m6782,r8941,c16929,,17780,114,18618,1079l74981,60706r,-45479c74981,6642,69533,5677,63246,4102,62281,3874,62763,,63957,l92621,v978,,1575,3874,610,4102c87909,5677,83325,6642,83325,15227r,47054c83325,70256,83553,79083,84772,83553v483,1816,-1447,2299,-3378,2299c79324,85852,78232,85014,76911,83553l19355,23330r,45949c19355,77508,24193,78829,31090,80531v965,241,482,4115,-737,4115l1689,84646c724,84646,,80899,1092,80531v5080,-1702,9919,-2655,9919,-11252l11011,22365c11011,13779,9677,9665,6528,5436,5436,3988,4344,3023,4344,2654,4344,1562,5080,,6782,xe" fillcolor="#003876" stroked="f" strokeweight="0">
                  <v:stroke miterlimit="83231f" joinstyle="miter"/>
                  <v:path arrowok="t" textboxrect="0,0,94196,85852"/>
                </v:shape>
                <v:shape id="Shape 86" o:spid="_x0000_s1086" style="position:absolute;left:14371;top:10060;width:365;height:846;visibility:visible;mso-wrap-style:square;v-text-anchor:top" coordsize="36525,8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" path="m1689,l34823,v966,,1702,3988,724,4102c30340,4839,25514,6528,25514,14986r,54661c25514,78118,30340,79807,35547,80531v978,127,242,4115,-724,4115l1689,84646c711,84646,,80658,965,80531,7124,79680,10998,77267,10998,69647r,-54661c10998,7366,7124,4953,965,4102,,3988,711,,1689,xe" fillcolor="#003876" stroked="f" strokeweight="0">
                  <v:stroke miterlimit="83231f" joinstyle="miter"/>
                  <v:path arrowok="t" textboxrect="0,0,36525,84646"/>
                </v:shape>
                <v:shape id="Shape 87" o:spid="_x0000_s1087" style="position:absolute;left:14982;top:10040;width:736;height:885;visibility:visible;mso-wrap-style:square;v-text-anchor:top" coordsize="73647,8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" path="m46685,c60706,,72796,4356,71349,8585r-1575,4712c65418,26251,60706,9677,39192,9677v-17284,,-25755,11253,-25755,28664c13437,65545,34112,76924,50673,76924v2184,,13182,-1715,19469,-5690c71120,70625,73647,73406,72923,74498,67729,82118,51524,88519,47777,88519,27457,88519,,76670,,45834,,24917,12827,,46685,xe" fillcolor="#003876" stroked="f" strokeweight="0">
                  <v:stroke miterlimit="83231f" joinstyle="miter"/>
                  <v:path arrowok="t" textboxrect="0,0,73647,88519"/>
                </v:shape>
                <v:shape id="Shape 88" o:spid="_x0000_s1088" style="position:absolute;left:15910;top:10058;width:426;height:848;visibility:visible;mso-wrap-style:square;v-text-anchor:top" coordsize="42630,8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" path="m42630,r,19319l28423,53017v-724,1702,1092,1931,2768,1931l42630,54948r,6781l30226,61729v-3619,,-5677,242,-6883,3137l22136,67889v-4229,10401,356,11976,6172,12827c29871,80957,29515,84818,27940,84818r-26124,c368,84818,,80957,1461,80716,6414,79865,9309,78163,13792,67889l34227,20975c38951,10333,40399,5380,40399,782l42630,xe" fillcolor="#003876" stroked="f" strokeweight="0">
                  <v:stroke miterlimit="83231f" joinstyle="miter"/>
                  <v:path arrowok="t" textboxrect="0,0,42630,84818"/>
                </v:shape>
                <v:shape id="Shape 89" o:spid="_x0000_s1089" style="position:absolute;left:16336;top:10043;width:499;height:863;visibility:visible;mso-wrap-style:square;v-text-anchor:top" coordsize="49890,8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" path="m6595,425l36097,69234v4356,10274,7252,12217,12104,12941c49890,82417,49394,86277,47947,86277r-31915,c14456,86277,14342,82417,15663,82175v4471,-851,9309,-2425,4839,-12827l19168,66326c17962,63430,15904,63189,12285,63189l,63189,,56407r11421,c13123,56407,14939,56178,14203,54477l67,20618,,20778,,1459,2044,743c4204,273,6411,,6595,425xe" fillcolor="#003876" stroked="f" strokeweight="0">
                  <v:stroke miterlimit="83231f" joinstyle="miter"/>
                  <v:path arrowok="t" textboxrect="0,0,49890,86277"/>
                </v:shape>
                <v:shape id="Shape 90" o:spid="_x0000_s1090" style="position:absolute;left:17031;top:10060;width:942;height:858;visibility:visible;mso-wrap-style:square;v-text-anchor:top" coordsize="94196,8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" path="m6769,r8954,c16916,,17780,114,18618,1079l74968,60706r,-45479c74968,6642,69533,5677,63246,4102,62281,3874,62763,,63957,l92621,v965,,1575,3874,610,4102c87909,5677,83312,6642,83312,15227r,47054c83312,70256,83553,79083,84760,83553v482,1816,-1448,2299,-3379,2299c79311,85852,78232,85014,76911,83553l19355,23330r,45949c19355,77508,24181,78829,31077,80531v965,241,482,4115,-737,4115l1689,84646c724,84646,,80899,1079,80531v5093,-1702,9919,-2655,9919,-11252l10998,22365c10998,13779,9665,9665,6528,5436,5436,3988,4344,3023,4344,2654,4344,1562,5080,,6769,xe" fillcolor="#003876" stroked="f" strokeweight="0">
                  <v:stroke miterlimit="83231f" joinstyle="miter"/>
                  <v:path arrowok="t" textboxrect="0,0,94196,85852"/>
                </v:shape>
                <v:shape id="Shape 91" o:spid="_x0000_s1091" style="position:absolute;left:18143;top:10058;width:426;height:848;visibility:visible;mso-wrap-style:square;v-text-anchor:top" coordsize="42630,8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" path="m42630,r,19319l28423,53018v-724,1701,1092,1930,2768,1930l42630,54948r,6782l30226,61730v-3619,,-5677,241,-6883,3137l22136,67889v-4229,10401,356,11976,6160,12827c29871,80957,29515,84818,27940,84818r-26124,c368,84818,,80957,1461,80716,6401,79865,9309,78164,13792,67889l34227,20975c38938,10333,40399,5380,40399,782l42630,xe" fillcolor="#003876" stroked="f" strokeweight="0">
                  <v:stroke miterlimit="83231f" joinstyle="miter"/>
                  <v:path arrowok="t" textboxrect="0,0,42630,84818"/>
                </v:shape>
                <v:shape id="Shape 92" o:spid="_x0000_s1092" style="position:absolute;left:18569;top:10043;width:499;height:863;visibility:visible;mso-wrap-style:square;v-text-anchor:top" coordsize="49890,8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" path="m6583,425l36097,69234v4344,10274,7252,12217,12091,12941c49890,82417,49394,86277,47934,86277r-31902,c14456,86277,14330,82417,15651,82175v4483,-851,9321,-2425,4851,-12827l19168,66326c17962,63430,15904,63189,12272,63189l,63189,,56407r11421,c13110,56407,14939,56178,14203,54477l67,20618,,20778,,1459,2043,743c4201,273,6405,,6583,425xe" fillcolor="#003876" stroked="f" strokeweight="0">
                  <v:stroke miterlimit="83231f" joinstyle="miter"/>
                  <v:path arrowok="t" textboxrect="0,0,49890,86277"/>
                </v:shape>
                <v:shape id="Shape 93" o:spid="_x0000_s1093" style="position:absolute;left:4188;top:13685;width:959;height:1103;visibility:visible;mso-wrap-style:square;v-text-anchor:top" coordsize="95936,1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" path="m5004,165v11252,1397,33286,940,41237,940c60465,1105,70472,470,83744,165v3759,,3899,2502,3124,6096l83122,21260v-470,2184,-4369,2184,-5004,c75616,13437,71095,9538,51867,9538v-10300,,-13741,2806,-13741,10464l38126,45161v,4052,2031,4839,5155,4839l46876,50000v11874,,23126,-1562,29210,-6718c77648,41872,81090,42189,79680,45466l70929,65151v-1244,3124,-3746,2819,-5461,317c61875,60312,54064,58280,45784,58280r-2503,c40157,58280,38126,59055,38126,63119r,25464c38126,97498,41402,101092,54064,101092v22174,,32652,-11252,36246,-16726c91402,82804,95936,83744,95936,86398v,7353,-7036,23901,-17031,23749c69215,109677,61722,109207,48755,109207v-14224,,-32499,-470,-46558,940c635,110299,,104216,1257,103899v9056,-2350,15939,-3747,15939,-15316l17196,19850c17196,10160,10947,7658,4216,5779,2972,5474,3759,,5004,165xe" fillcolor="#ed232a" stroked="f" strokeweight="0">
                  <v:stroke miterlimit="83231f" joinstyle="miter"/>
                  <v:path arrowok="t" textboxrect="0,0,95936,110299"/>
                </v:shape>
                <v:shape id="Shape 94" o:spid="_x0000_s1094" style="position:absolute;left:5303;top:13685;width:665;height:1103;visibility:visible;mso-wrap-style:square;v-text-anchor:top" coordsize="66472,1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" path="m5004,165v6401,775,12954,927,20460,927c38583,1092,49530,165,57341,165r9131,1468l66472,12163,52184,8903v-10312,,-14071,3276,-14071,10934l38113,88583v,8280,6566,12814,21717,12814l66472,100354r,8003l57176,110147v-7341,,-17031,-940,-29528,-940c17031,109207,9373,109360,2184,110147,622,110299,,104204,1245,103899v9068,-2350,15938,-3760,15938,-15316l17183,19837c17183,10160,10935,7506,4216,5779,2972,5474,3747,,5004,165xe" fillcolor="#ed232a" stroked="f" strokeweight="0">
                  <v:stroke miterlimit="83231f" joinstyle="miter"/>
                  <v:path arrowok="t" textboxrect="0,0,66472,110299"/>
                </v:shape>
                <v:shape id="Shape 95" o:spid="_x0000_s1095" style="position:absolute;left:5968;top:13701;width:491;height:1067;visibility:visible;mso-wrap-style:square;v-text-anchor:top" coordsize="49136,10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" path="m,l15655,2517v21616,7739,33481,26044,33481,48656c49136,73205,37535,94443,15784,103685l,106724,,98721,8980,97311c22208,92417,28359,80228,28359,61016,28359,38051,19394,19301,3644,11362l,10530,,xe" fillcolor="#ed232a" stroked="f" strokeweight="0">
                  <v:stroke miterlimit="83231f" joinstyle="miter"/>
                  <v:path arrowok="t" textboxrect="0,0,49136,106724"/>
                </v:shape>
                <v:shape id="Shape 96" o:spid="_x0000_s1096" style="position:absolute;left:6646;top:13690;width:1186;height:1118;visibility:visible;mso-wrap-style:square;v-text-anchor:top" coordsize="118580,1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" path="m2184,l46876,v1244,,2184,5613,940,5779c41402,6401,35154,8903,35154,19837r,49213c35154,90614,47651,100292,63271,100292v16409,,29680,-9678,29680,-31242l92951,19837c92951,9830,87338,6871,79680,5779,78588,5613,79375,,80620,r35928,c117640,,118580,5613,117183,5779v-6096,622,-12357,3124,-12357,14058l104826,68110v,28905,-18580,43739,-43739,43739c38748,111849,13754,100139,13754,68263r,-48426c13754,10147,9068,6718,1257,5779,,5613,940,,2184,xe" fillcolor="#ed232a" stroked="f" strokeweight="0">
                  <v:stroke miterlimit="83231f" joinstyle="miter"/>
                  <v:path arrowok="t" textboxrect="0,0,118580,111849"/>
                </v:shape>
                <v:shape id="Shape 97" o:spid="_x0000_s1097" style="position:absolute;left:8027;top:13664;width:955;height:1144;visibility:visible;mso-wrap-style:square;v-text-anchor:top" coordsize="95466,11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" path="m60617,c78905,,94513,5626,92482,11087r-2185,6566c84049,35941,79058,13284,50305,13284v-22022,,-31712,14529,-31712,35929c18593,84518,45466,98273,65621,98273v2959,,18263,-2185,24994,-6566c91859,90919,95466,94831,94513,96241v-6718,9842,-27965,18123,-33109,18123c35166,114364,,99060,,59373,,32499,16243,,60617,xe" fillcolor="#ed232a" stroked="f" strokeweight="0">
                  <v:stroke miterlimit="83231f" joinstyle="miter"/>
                  <v:path arrowok="t" textboxrect="0,0,95466,114364"/>
                </v:shape>
                <v:shape id="Shape 98" o:spid="_x0000_s1098" style="position:absolute;left:9115;top:13689;width:543;height:1094;visibility:visible;mso-wrap-style:square;v-text-anchor:top" coordsize="54309,10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" path="m54309,r,27941l37325,68609v-927,2184,1258,2489,3290,2489l54309,71098r,9385l38735,80483v-4686,,-6883,470,-8433,4369l29363,87519v-5474,13119,469,15304,7962,16243c39357,104067,38888,109376,36856,109376r-34519,c470,109376,,104067,1867,103762v6401,-1092,10160,-3124,15773,-16243l44044,26584c50140,12830,52007,6747,52007,803l54309,xe" fillcolor="#ed232a" stroked="f" strokeweight="0">
                  <v:stroke miterlimit="83231f" joinstyle="miter"/>
                  <v:path arrowok="t" textboxrect="0,0,54309,109376"/>
                </v:shape>
                <v:shape id="Shape 99" o:spid="_x0000_s1099" style="position:absolute;left:9658;top:13668;width:649;height:1115;visibility:visible;mso-wrap-style:square;v-text-anchor:top" coordsize="64881,1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" path="m9115,546l47227,89433v5462,12967,9221,15469,15469,16409c64881,106147,64271,111455,62391,111455r-43129,c17078,111455,17078,106147,18792,105842v5626,-1092,12040,-2972,6262,-16244l23796,86932c22234,83033,20050,82563,15668,82563l,82563,,73177r13636,c15668,73177,18018,72872,16925,70688l47,29908,,30021,,2079,3230,952c6026,349,8880,,9115,546xe" fillcolor="#ed232a" stroked="f" strokeweight="0">
                  <v:stroke miterlimit="83231f" joinstyle="miter"/>
                  <v:path arrowok="t" textboxrect="0,0,64881,111455"/>
                </v:shape>
                <v:shape id="Shape 100" o:spid="_x0000_s1100" style="position:absolute;left:10400;top:13664;width:955;height:1144;visibility:visible;mso-wrap-style:square;v-text-anchor:top" coordsize="95466,11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" path="m60604,c78892,,94513,5626,92482,11087r-2198,6566c84049,35941,79058,13284,50305,13284v-22022,,-31712,14529,-31712,35929c18593,84518,45466,98273,65621,98273v2959,,18263,-2185,24994,-6566c91859,90919,95466,94831,94513,96241v-6718,9842,-27965,18123,-33121,18123c35154,114364,,99060,,59373,,32499,16243,,60604,xe" fillcolor="#ed232a" stroked="f" strokeweight="0">
                  <v:stroke miterlimit="83231f" joinstyle="miter"/>
                  <v:path arrowok="t" textboxrect="0,0,95466,114364"/>
                </v:shape>
                <v:shape id="Shape 101" o:spid="_x0000_s1101" style="position:absolute;left:11542;top:13689;width:491;height:1094;visibility:visible;mso-wrap-style:square;v-text-anchor:top" coordsize="49060,10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" path="m2184,l46876,v1244,,2184,5626,927,5779c41237,6731,35001,8903,35001,19850r,69672c35001,100457,41237,102641,47803,103581v1257,165,317,5779,-927,5779l2184,109360v-1244,,-2184,-5614,-927,-5779c9373,102489,14072,99213,14072,89522r,-69672c14072,10160,9373,6883,1257,5779,,5626,940,,2184,xe" fillcolor="#ed232a" stroked="f" strokeweight="0">
                  <v:stroke miterlimit="83231f" joinstyle="miter"/>
                  <v:path arrowok="t" textboxrect="0,0,49060,109360"/>
                </v:shape>
                <v:shape id="Shape 102" o:spid="_x0000_s1102" style="position:absolute;left:12236;top:13665;width:568;height:1143;visibility:visible;mso-wrap-style:square;v-text-anchor:top" coordsize="5687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" path="m56871,r,13043l50622,11405v-13271,,-29845,9055,-29845,37172c20777,72133,32472,90945,47411,98878r9460,2458l56871,114289r-318,62c24232,114351,,90449,,57798,,34138,12752,13456,33556,4595l56871,xe" fillcolor="#ed232a" stroked="f" strokeweight="0">
                  <v:stroke miterlimit="83231f" joinstyle="miter"/>
                  <v:path arrowok="t" textboxrect="0,0,56871,114351"/>
                </v:shape>
                <v:shape id="Shape 103" o:spid="_x0000_s1103" style="position:absolute;left:12654;top:13304;width:150;height:275;visibility:visible;mso-wrap-style:square;v-text-anchor:top" coordsize="14998,27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" path="m14998,r,20443l7810,25864c5778,27426,,21965,1562,19768l14998,xe" fillcolor="#ed232a" stroked="f" strokeweight="0">
                  <v:stroke miterlimit="83231f" joinstyle="miter"/>
                  <v:path arrowok="t" textboxrect="0,0,14998,27426"/>
                </v:shape>
                <v:shape id="Shape 104" o:spid="_x0000_s1104" style="position:absolute;left:12804;top:13665;width:567;height:1142;visibility:visible;mso-wrap-style:square;v-text-anchor:top" coordsize="56718,11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" path="m,c32652,,56718,23736,56718,56401v,23783,-12658,44489,-33555,53355l,114289,,101336r6248,1623c19381,102959,36094,93891,36094,65608,36094,42415,24406,23522,9465,15525l,13043,,,,xe" fillcolor="#ed232a" stroked="f" strokeweight="0">
                  <v:stroke miterlimit="83231f" joinstyle="miter"/>
                  <v:path arrowok="t" textboxrect="0,0,56718,114289"/>
                </v:shape>
                <v:shape id="Shape 105" o:spid="_x0000_s1105" style="position:absolute;left:12804;top:13287;width:160;height:222;visibility:visible;mso-wrap-style:square;v-text-anchor:top" coordsize="15939,2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" path="m4164,684v4835,1968,11775,9581,8955,11571l,22150,,1708,470,1016c1175,,2553,28,4164,684xe" fillcolor="#ed232a" stroked="f" strokeweight="0">
                  <v:stroke miterlimit="83231f" joinstyle="miter"/>
                  <v:path arrowok="t" textboxrect="0,0,15939,22150"/>
                </v:shape>
                <v:shape id="Shape 106" o:spid="_x0000_s1106" style="position:absolute;left:13565;top:13689;width:1223;height:1110;visibility:visible;mso-wrap-style:square;v-text-anchor:top" coordsize="122326,1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" path="m8903,l20930,v1574,,2654,152,3746,1397l96863,75768r,-55613c96863,9055,89675,7963,80925,5779,79680,5474,80289,,81852,r38582,c121691,,122326,5474,121234,5779v-6883,2184,-12814,3276,-12814,14376l108420,79832v,10935,470,22339,1879,28118c110909,110299,108572,110922,105766,110922v-2807,,-4382,-1092,-6249,-2972l25768,32804r,56096c25768,99670,32029,101232,41707,103581v1257,318,622,5779,-940,5779l2184,109360v-1257,,-2184,-5156,-787,-5779c7328,101232,14059,100609,14059,88900r,-59373c14059,17501,11874,13119,8585,7811,7023,5474,5474,4064,5474,3594,5474,2184,6401,,8903,xe" fillcolor="#ed232a" stroked="f" strokeweight="0">
                  <v:stroke miterlimit="83231f" joinstyle="miter"/>
                  <v:path arrowok="t" textboxrect="0,0,122326,110922"/>
                </v:shape>
              </v:group>
            </w:pict>
          </mc:Fallback>
        </mc:AlternateContent>
      </w:r>
      <w:r w:rsidR="00B3494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B3494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51D3A">
        <w:t xml:space="preserve">                                                                         </w:t>
      </w:r>
    </w:p>
    <w:p w:rsidR="00535962" w:rsidRDefault="00B34943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4286251</wp:posOffset>
                </wp:positionH>
                <wp:positionV relativeFrom="paragraph">
                  <wp:posOffset>140970</wp:posOffset>
                </wp:positionV>
                <wp:extent cx="1877060" cy="2667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D53F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proofErr w:type="gramStart"/>
                                <w:r w:rsidR="006061D9">
                                  <w:rPr>
                                    <w:rStyle w:val="Style5"/>
                                  </w:rPr>
                                  <w:t xml:space="preserve">XX  </w:t>
                                </w:r>
                                <w:proofErr w:type="spellStart"/>
                                <w:r w:rsidR="006061D9">
                                  <w:rPr>
                                    <w:rStyle w:val="Style5"/>
                                  </w:rPr>
                                  <w:t>XX</w:t>
                                </w:r>
                                <w:proofErr w:type="spellEnd"/>
                                <w:proofErr w:type="gramEnd"/>
                                <w:r w:rsidR="006061D9">
                                  <w:rPr>
                                    <w:rStyle w:val="Style5"/>
                                  </w:rPr>
                                  <w:t xml:space="preserve"> </w:t>
                                </w:r>
                                <w:r w:rsidR="006061D9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37.5pt;margin-top:11.1pt;width:147.8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fI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" filled="f" stroked="f">
                <v:textbox>
                  <w:txbxContent>
                    <w:p w:rsidR="0026335F" w:rsidRPr="0026335F" w:rsidRDefault="005D1DF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proofErr w:type="gramStart"/>
                          <w:r w:rsidR="006061D9">
                            <w:rPr>
                              <w:rStyle w:val="Style5"/>
                            </w:rPr>
                            <w:t xml:space="preserve">XX  </w:t>
                          </w:r>
                          <w:proofErr w:type="spellStart"/>
                          <w:r w:rsidR="006061D9">
                            <w:rPr>
                              <w:rStyle w:val="Style5"/>
                            </w:rPr>
                            <w:t>XX</w:t>
                          </w:r>
                          <w:proofErr w:type="spellEnd"/>
                          <w:proofErr w:type="gramEnd"/>
                          <w:r w:rsidR="006061D9">
                            <w:rPr>
                              <w:rStyle w:val="Style5"/>
                            </w:rPr>
                            <w:t xml:space="preserve"> </w:t>
                          </w:r>
                          <w:r w:rsidR="006061D9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494828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676711" wp14:editId="41E9CE05">
                <wp:simplePos x="0" y="0"/>
                <wp:positionH relativeFrom="column">
                  <wp:posOffset>5039995</wp:posOffset>
                </wp:positionH>
                <wp:positionV relativeFrom="paragraph">
                  <wp:posOffset>100823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6711" id="Text Box 13" o:spid="_x0000_s1034" type="#_x0000_t202" style="position:absolute;left:0;text-align:left;margin-left:396.85pt;margin-top:7.9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mv0sV9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B34943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B34943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D53F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363305">
                                  <w:rPr>
                                    <w:rStyle w:val="Style8"/>
                                  </w:rPr>
                                  <w:t>Departamento</w:t>
                                </w:r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</w:t>
                                </w:r>
                                <w:r w:rsidR="00363305">
                                  <w:rPr>
                                    <w:rStyle w:val="Style8"/>
                                  </w:rPr>
                                  <w:t>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D1DF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363305">
                            <w:rPr>
                              <w:rStyle w:val="Style8"/>
                            </w:rPr>
                            <w:t>Departamento</w:t>
                          </w:r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</w:t>
                          </w:r>
                          <w:r w:rsidR="00363305">
                            <w:rPr>
                              <w:rStyle w:val="Style8"/>
                            </w:rPr>
                            <w:t>de Compras y Contrataciones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B726DE" w:rsidP="00B726DE">
      <w:pPr>
        <w:tabs>
          <w:tab w:val="left" w:pos="8385"/>
        </w:tabs>
        <w:spacing w:after="0" w:line="240" w:lineRule="auto"/>
        <w:ind w:right="-45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ab/>
      </w: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FE" w:rsidRDefault="008D53FE" w:rsidP="001007E7">
      <w:pPr>
        <w:spacing w:after="0" w:line="240" w:lineRule="auto"/>
      </w:pPr>
      <w:r>
        <w:separator/>
      </w:r>
    </w:p>
  </w:endnote>
  <w:endnote w:type="continuationSeparator" w:id="0">
    <w:p w:rsidR="008D53FE" w:rsidRDefault="008D53F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4943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B34943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D1201E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D1201E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D1201E">
                      <w:rPr>
                        <w:sz w:val="14"/>
                        <w:lang w:val="es-DO"/>
                      </w:rPr>
                      <w:t>UR.10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D1201E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FE" w:rsidRDefault="008D53FE" w:rsidP="001007E7">
      <w:pPr>
        <w:spacing w:after="0" w:line="240" w:lineRule="auto"/>
      </w:pPr>
      <w:r>
        <w:separator/>
      </w:r>
    </w:p>
  </w:footnote>
  <w:footnote w:type="continuationSeparator" w:id="0">
    <w:p w:rsidR="008D53FE" w:rsidRDefault="008D53F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FnUT6eiwL3NIh/7Zre5KveAe5x0=" w:salt="8Q1YDhkCP54qIK8gnki1t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15B5A"/>
    <w:rsid w:val="00022CC4"/>
    <w:rsid w:val="00034DD9"/>
    <w:rsid w:val="00045479"/>
    <w:rsid w:val="00046C44"/>
    <w:rsid w:val="0005792C"/>
    <w:rsid w:val="00066F4B"/>
    <w:rsid w:val="000B0DCD"/>
    <w:rsid w:val="000E02D9"/>
    <w:rsid w:val="001007E7"/>
    <w:rsid w:val="001020C0"/>
    <w:rsid w:val="001466B0"/>
    <w:rsid w:val="00157600"/>
    <w:rsid w:val="00163A01"/>
    <w:rsid w:val="00170EC5"/>
    <w:rsid w:val="00181E8D"/>
    <w:rsid w:val="00194FF2"/>
    <w:rsid w:val="001A3F92"/>
    <w:rsid w:val="001F73A7"/>
    <w:rsid w:val="002009A7"/>
    <w:rsid w:val="00233E6E"/>
    <w:rsid w:val="00253DBA"/>
    <w:rsid w:val="0026335F"/>
    <w:rsid w:val="00295BD4"/>
    <w:rsid w:val="002D451D"/>
    <w:rsid w:val="002E1412"/>
    <w:rsid w:val="00314023"/>
    <w:rsid w:val="003350D1"/>
    <w:rsid w:val="00341484"/>
    <w:rsid w:val="00363305"/>
    <w:rsid w:val="00392351"/>
    <w:rsid w:val="003A6141"/>
    <w:rsid w:val="003B771C"/>
    <w:rsid w:val="00404131"/>
    <w:rsid w:val="0042490F"/>
    <w:rsid w:val="004379A6"/>
    <w:rsid w:val="0044234A"/>
    <w:rsid w:val="00456C17"/>
    <w:rsid w:val="00466B9C"/>
    <w:rsid w:val="00494828"/>
    <w:rsid w:val="004A46D2"/>
    <w:rsid w:val="004B30DA"/>
    <w:rsid w:val="004D45A8"/>
    <w:rsid w:val="004D7C42"/>
    <w:rsid w:val="00535962"/>
    <w:rsid w:val="00594312"/>
    <w:rsid w:val="005D1DF6"/>
    <w:rsid w:val="006061D9"/>
    <w:rsid w:val="00611A07"/>
    <w:rsid w:val="0062592A"/>
    <w:rsid w:val="006506D0"/>
    <w:rsid w:val="00651E48"/>
    <w:rsid w:val="00666D56"/>
    <w:rsid w:val="006709BC"/>
    <w:rsid w:val="006E0022"/>
    <w:rsid w:val="006F567F"/>
    <w:rsid w:val="00702D4B"/>
    <w:rsid w:val="00725091"/>
    <w:rsid w:val="00754D59"/>
    <w:rsid w:val="0077728E"/>
    <w:rsid w:val="00780880"/>
    <w:rsid w:val="007B0E1F"/>
    <w:rsid w:val="007B6F6F"/>
    <w:rsid w:val="00820C9F"/>
    <w:rsid w:val="0082707E"/>
    <w:rsid w:val="008315B0"/>
    <w:rsid w:val="008B3AE5"/>
    <w:rsid w:val="008C388B"/>
    <w:rsid w:val="008D53FE"/>
    <w:rsid w:val="008E18F1"/>
    <w:rsid w:val="00966EEE"/>
    <w:rsid w:val="00977C54"/>
    <w:rsid w:val="009F31D6"/>
    <w:rsid w:val="00A03B68"/>
    <w:rsid w:val="00A16099"/>
    <w:rsid w:val="00A640BD"/>
    <w:rsid w:val="00A641A7"/>
    <w:rsid w:val="00A72F42"/>
    <w:rsid w:val="00AA3F4B"/>
    <w:rsid w:val="00AD1CF0"/>
    <w:rsid w:val="00AD7919"/>
    <w:rsid w:val="00AF2E6B"/>
    <w:rsid w:val="00B34943"/>
    <w:rsid w:val="00B51D3A"/>
    <w:rsid w:val="00B62EEF"/>
    <w:rsid w:val="00B726DE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074F"/>
    <w:rsid w:val="00CD0C3C"/>
    <w:rsid w:val="00CE67A3"/>
    <w:rsid w:val="00D1201E"/>
    <w:rsid w:val="00D24FA7"/>
    <w:rsid w:val="00D45A3E"/>
    <w:rsid w:val="00D64696"/>
    <w:rsid w:val="00D7710E"/>
    <w:rsid w:val="00D90D49"/>
    <w:rsid w:val="00DC5D96"/>
    <w:rsid w:val="00DD4F3E"/>
    <w:rsid w:val="00E035DA"/>
    <w:rsid w:val="00E13E55"/>
    <w:rsid w:val="00E738D3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7CF9F6"/>
  <w15:docId w15:val="{A66C7957-109B-4A76-ABC0-67C08BCD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752A-E079-4CE0-BD4D-37331CD3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Rossanna Altagracia Rodriguez Perez</cp:lastModifiedBy>
  <cp:revision>2</cp:revision>
  <cp:lastPrinted>2011-03-04T18:48:00Z</cp:lastPrinted>
  <dcterms:created xsi:type="dcterms:W3CDTF">2022-03-25T14:20:00Z</dcterms:created>
  <dcterms:modified xsi:type="dcterms:W3CDTF">2022-03-25T14:20:00Z</dcterms:modified>
</cp:coreProperties>
</file>