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962" w:rsidRPr="00F7167E" w:rsidRDefault="006D0351">
      <w:r>
        <w:rPr>
          <w:noProof/>
          <w:lang w:val="es-DO" w:eastAsia="es-DO"/>
        </w:rPr>
        <mc:AlternateContent>
          <mc:Choice Requires="wpg">
            <w:drawing>
              <wp:anchor distT="0" distB="0" distL="114300" distR="114300" simplePos="0" relativeHeight="251697152" behindDoc="0" locked="0" layoutInCell="1" allowOverlap="1">
                <wp:simplePos x="0" y="0"/>
                <wp:positionH relativeFrom="column">
                  <wp:posOffset>4114800</wp:posOffset>
                </wp:positionH>
                <wp:positionV relativeFrom="paragraph">
                  <wp:posOffset>-588645</wp:posOffset>
                </wp:positionV>
                <wp:extent cx="2034540" cy="729615"/>
                <wp:effectExtent l="9525" t="11430" r="13335" b="11430"/>
                <wp:wrapNone/>
                <wp:docPr id="124"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4540" cy="729615"/>
                          <a:chOff x="12866" y="523"/>
                          <a:chExt cx="2544" cy="1104"/>
                        </a:xfrm>
                      </wpg:grpSpPr>
                      <wps:wsp>
                        <wps:cNvPr id="125"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6" name="Group 23"/>
                        <wpg:cNvGrpSpPr>
                          <a:grpSpLocks/>
                        </wpg:cNvGrpSpPr>
                        <wpg:grpSpPr bwMode="auto">
                          <a:xfrm>
                            <a:off x="12940" y="561"/>
                            <a:ext cx="2413" cy="968"/>
                            <a:chOff x="9151" y="720"/>
                            <a:chExt cx="2009" cy="900"/>
                          </a:xfrm>
                        </wpg:grpSpPr>
                        <wps:wsp>
                          <wps:cNvPr id="127" name="Text Box 24"/>
                          <wps:cNvSpPr txBox="1">
                            <a:spLocks noChangeArrowheads="1"/>
                          </wps:cNvSpPr>
                          <wps:spPr bwMode="auto">
                            <a:xfrm>
                              <a:off x="9151" y="1077"/>
                              <a:ext cx="2009"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5755464"/>
                                </w:sdtPr>
                                <w:sdtEndPr>
                                  <w:rPr>
                                    <w:rStyle w:val="Style2"/>
                                  </w:rPr>
                                </w:sdtEndPr>
                                <w:sdtContent>
                                  <w:p w:rsidR="00DC3239" w:rsidRPr="00535962" w:rsidRDefault="003234FE" w:rsidP="00DC3239">
                                    <w:pPr>
                                      <w:jc w:val="center"/>
                                    </w:pPr>
                                    <w:r>
                                      <w:rPr>
                                        <w:rStyle w:val="Style2"/>
                                      </w:rPr>
                                      <w:t>MINERD-CCC-</w:t>
                                    </w:r>
                                    <w:r w:rsidR="00203FA0">
                                      <w:rPr>
                                        <w:rStyle w:val="Style2"/>
                                      </w:rPr>
                                      <w:t>LPN</w:t>
                                    </w:r>
                                    <w:r w:rsidR="0017122F">
                                      <w:rPr>
                                        <w:rStyle w:val="Style2"/>
                                      </w:rPr>
                                      <w:t>-000</w:t>
                                    </w:r>
                                    <w:r w:rsidR="00203FA0">
                                      <w:rPr>
                                        <w:rStyle w:val="Style2"/>
                                      </w:rPr>
                                      <w:t>2</w:t>
                                    </w:r>
                                    <w:r w:rsidR="0017122F">
                                      <w:rPr>
                                        <w:rStyle w:val="Style2"/>
                                      </w:rPr>
                                      <w:t>-202</w:t>
                                    </w:r>
                                    <w:r w:rsidR="00203FA0">
                                      <w:rPr>
                                        <w:rStyle w:val="Style2"/>
                                      </w:rPr>
                                      <w:t>2</w:t>
                                    </w:r>
                                  </w:p>
                                </w:sdtContent>
                              </w:sdt>
                            </w:txbxContent>
                          </wps:txbx>
                          <wps:bodyPr rot="0" vert="horz" wrap="square" lIns="91440" tIns="0" rIns="91440" bIns="45720" anchor="t" anchorCtr="0" upright="1">
                            <a:noAutofit/>
                          </wps:bodyPr>
                        </wps:wsp>
                        <wps:wsp>
                          <wps:cNvPr id="128"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rsidR="00DC3239" w:rsidRPr="00535962" w:rsidRDefault="00DC3239" w:rsidP="00DC3239">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324pt;margin-top:-46.35pt;width:160.2pt;height:57.45pt;z-index:251697152"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" filled="f"/>
                <v:group id="Group 23" o:spid="_x0000_s1028"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shapetype id="_x0000_t202" coordsize="21600,21600" o:spt="202" path="m,l,21600r21600,l21600,xe">
                    <v:stroke joinstyle="miter"/>
                    <v:path gradientshapeok="t" o:connecttype="rect"/>
                  </v:shapetype>
                  <v:shape id="Text Box 24" o:spid="_x0000_s1029" type="#_x0000_t202" style="position:absolute;left:9151;top:1077;width:2009;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" fillcolor="white [3212]" strokecolor="white [3212]" strokeweight="2.25pt">
                    <v:textbox inset=",0">
                      <w:txbxContent>
                        <w:sdt>
                          <w:sdtPr>
                            <w:rPr>
                              <w:rStyle w:val="Style2"/>
                            </w:rPr>
                            <w:alias w:val="No. del Expediente de Compras "/>
                            <w:tag w:val="No. del Expediente de Compras "/>
                            <w:id w:val="5755464"/>
                          </w:sdtPr>
                          <w:sdtEndPr>
                            <w:rPr>
                              <w:rStyle w:val="Style2"/>
                            </w:rPr>
                          </w:sdtEndPr>
                          <w:sdtContent>
                            <w:p w:rsidR="00DC3239" w:rsidRPr="00535962" w:rsidRDefault="003234FE" w:rsidP="00DC3239">
                              <w:pPr>
                                <w:jc w:val="center"/>
                              </w:pPr>
                              <w:r>
                                <w:rPr>
                                  <w:rStyle w:val="Style2"/>
                                </w:rPr>
                                <w:t>MINERD-CCC-</w:t>
                              </w:r>
                              <w:r w:rsidR="00203FA0">
                                <w:rPr>
                                  <w:rStyle w:val="Style2"/>
                                </w:rPr>
                                <w:t>LPN</w:t>
                              </w:r>
                              <w:r w:rsidR="0017122F">
                                <w:rPr>
                                  <w:rStyle w:val="Style2"/>
                                </w:rPr>
                                <w:t>-000</w:t>
                              </w:r>
                              <w:r w:rsidR="00203FA0">
                                <w:rPr>
                                  <w:rStyle w:val="Style2"/>
                                </w:rPr>
                                <w:t>2</w:t>
                              </w:r>
                              <w:r w:rsidR="0017122F">
                                <w:rPr>
                                  <w:rStyle w:val="Style2"/>
                                </w:rPr>
                                <w:t>-202</w:t>
                              </w:r>
                              <w:r w:rsidR="00203FA0">
                                <w:rPr>
                                  <w:rStyle w:val="Style2"/>
                                </w:rPr>
                                <w:t>2</w:t>
                              </w:r>
                            </w:p>
                          </w:sdtContent>
                        </w:sdt>
                      </w:txbxContent>
                    </v:textbox>
                  </v:shape>
                  <v:shape id="Text Box 25" o:spid="_x0000_s1030"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" fillcolor="black [3213]" strokecolor="white [3212]" strokeweight="3pt">
                    <v:textbox>
                      <w:txbxContent>
                        <w:p w:rsidR="00DC3239" w:rsidRPr="00535962" w:rsidRDefault="00DC3239" w:rsidP="00DC3239">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v:textbox>
                  </v:shape>
                </v:group>
              </v:group>
            </w:pict>
          </mc:Fallback>
        </mc:AlternateContent>
      </w:r>
      <w:r>
        <w:rPr>
          <w:noProof/>
          <w:lang w:val="es-DO" w:eastAsia="es-DO"/>
        </w:rPr>
        <mc:AlternateContent>
          <mc:Choice Requires="wpg">
            <w:drawing>
              <wp:anchor distT="0" distB="0" distL="114300" distR="114300" simplePos="0" relativeHeight="251699200" behindDoc="0" locked="0" layoutInCell="1" allowOverlap="1">
                <wp:simplePos x="0" y="0"/>
                <wp:positionH relativeFrom="column">
                  <wp:posOffset>1803400</wp:posOffset>
                </wp:positionH>
                <wp:positionV relativeFrom="paragraph">
                  <wp:posOffset>-771525</wp:posOffset>
                </wp:positionV>
                <wp:extent cx="1633220" cy="1176020"/>
                <wp:effectExtent l="3175" t="0" r="1905" b="5080"/>
                <wp:wrapNone/>
                <wp:docPr id="10" name="Group 9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3220" cy="1176020"/>
                          <a:chOff x="0" y="0"/>
                          <a:chExt cx="19068" cy="14808"/>
                        </a:xfrm>
                      </wpg:grpSpPr>
                      <wps:wsp>
                        <wps:cNvPr id="11" name="Shape 27"/>
                        <wps:cNvSpPr>
                          <a:spLocks/>
                        </wps:cNvSpPr>
                        <wps:spPr bwMode="auto">
                          <a:xfrm>
                            <a:off x="5141" y="7864"/>
                            <a:ext cx="8785" cy="303"/>
                          </a:xfrm>
                          <a:custGeom>
                            <a:avLst/>
                            <a:gdLst>
                              <a:gd name="T0" fmla="*/ 4915 w 878497"/>
                              <a:gd name="T1" fmla="*/ 0 h 30353"/>
                              <a:gd name="T2" fmla="*/ 873582 w 878497"/>
                              <a:gd name="T3" fmla="*/ 0 h 30353"/>
                              <a:gd name="T4" fmla="*/ 878497 w 878497"/>
                              <a:gd name="T5" fmla="*/ 4902 h 30353"/>
                              <a:gd name="T6" fmla="*/ 878497 w 878497"/>
                              <a:gd name="T7" fmla="*/ 25451 h 30353"/>
                              <a:gd name="T8" fmla="*/ 873582 w 878497"/>
                              <a:gd name="T9" fmla="*/ 30353 h 30353"/>
                              <a:gd name="T10" fmla="*/ 4915 w 878497"/>
                              <a:gd name="T11" fmla="*/ 30353 h 30353"/>
                              <a:gd name="T12" fmla="*/ 0 w 878497"/>
                              <a:gd name="T13" fmla="*/ 25451 h 30353"/>
                              <a:gd name="T14" fmla="*/ 0 w 878497"/>
                              <a:gd name="T15" fmla="*/ 4902 h 30353"/>
                              <a:gd name="T16" fmla="*/ 4915 w 878497"/>
                              <a:gd name="T17" fmla="*/ 0 h 30353"/>
                              <a:gd name="T18" fmla="*/ 0 w 878497"/>
                              <a:gd name="T19" fmla="*/ 0 h 30353"/>
                              <a:gd name="T20" fmla="*/ 878497 w 878497"/>
                              <a:gd name="T21" fmla="*/ 30353 h 303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878497" h="30353">
                                <a:moveTo>
                                  <a:pt x="4915" y="0"/>
                                </a:moveTo>
                                <a:lnTo>
                                  <a:pt x="873582" y="0"/>
                                </a:lnTo>
                                <a:cubicBezTo>
                                  <a:pt x="876300" y="0"/>
                                  <a:pt x="878497" y="2197"/>
                                  <a:pt x="878497" y="4902"/>
                                </a:cubicBezTo>
                                <a:lnTo>
                                  <a:pt x="878497" y="25451"/>
                                </a:lnTo>
                                <a:cubicBezTo>
                                  <a:pt x="878497" y="28156"/>
                                  <a:pt x="876300" y="30353"/>
                                  <a:pt x="873582" y="30353"/>
                                </a:cubicBezTo>
                                <a:lnTo>
                                  <a:pt x="4915" y="30353"/>
                                </a:lnTo>
                                <a:cubicBezTo>
                                  <a:pt x="2197" y="30353"/>
                                  <a:pt x="0" y="28156"/>
                                  <a:pt x="0" y="25451"/>
                                </a:cubicBezTo>
                                <a:lnTo>
                                  <a:pt x="0" y="4902"/>
                                </a:lnTo>
                                <a:cubicBezTo>
                                  <a:pt x="0" y="2197"/>
                                  <a:pt x="2197" y="0"/>
                                  <a:pt x="4915" y="0"/>
                                </a:cubicBezTo>
                                <a:close/>
                              </a:path>
                            </a:pathLst>
                          </a:custGeom>
                          <a:solidFill>
                            <a:srgbClr val="0038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 name="Shape 28"/>
                        <wps:cNvSpPr>
                          <a:spLocks/>
                        </wps:cNvSpPr>
                        <wps:spPr bwMode="auto">
                          <a:xfrm>
                            <a:off x="12607" y="7286"/>
                            <a:ext cx="468" cy="468"/>
                          </a:xfrm>
                          <a:custGeom>
                            <a:avLst/>
                            <a:gdLst>
                              <a:gd name="T0" fmla="*/ 4902 w 46812"/>
                              <a:gd name="T1" fmla="*/ 0 h 46774"/>
                              <a:gd name="T2" fmla="*/ 41897 w 46812"/>
                              <a:gd name="T3" fmla="*/ 0 h 46774"/>
                              <a:gd name="T4" fmla="*/ 46812 w 46812"/>
                              <a:gd name="T5" fmla="*/ 4890 h 46774"/>
                              <a:gd name="T6" fmla="*/ 46812 w 46812"/>
                              <a:gd name="T7" fmla="*/ 41872 h 46774"/>
                              <a:gd name="T8" fmla="*/ 41897 w 46812"/>
                              <a:gd name="T9" fmla="*/ 46774 h 46774"/>
                              <a:gd name="T10" fmla="*/ 4902 w 46812"/>
                              <a:gd name="T11" fmla="*/ 46774 h 46774"/>
                              <a:gd name="T12" fmla="*/ 0 w 46812"/>
                              <a:gd name="T13" fmla="*/ 41872 h 46774"/>
                              <a:gd name="T14" fmla="*/ 0 w 46812"/>
                              <a:gd name="T15" fmla="*/ 4890 h 46774"/>
                              <a:gd name="T16" fmla="*/ 4902 w 46812"/>
                              <a:gd name="T17" fmla="*/ 0 h 46774"/>
                              <a:gd name="T18" fmla="*/ 0 w 46812"/>
                              <a:gd name="T19" fmla="*/ 0 h 46774"/>
                              <a:gd name="T20" fmla="*/ 46812 w 46812"/>
                              <a:gd name="T21" fmla="*/ 46774 h 467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46812" h="46774">
                                <a:moveTo>
                                  <a:pt x="4902" y="0"/>
                                </a:moveTo>
                                <a:lnTo>
                                  <a:pt x="41897" y="0"/>
                                </a:lnTo>
                                <a:cubicBezTo>
                                  <a:pt x="44615" y="0"/>
                                  <a:pt x="46812" y="2184"/>
                                  <a:pt x="46812" y="4890"/>
                                </a:cubicBezTo>
                                <a:lnTo>
                                  <a:pt x="46812" y="41872"/>
                                </a:lnTo>
                                <a:cubicBezTo>
                                  <a:pt x="46812" y="44577"/>
                                  <a:pt x="44615" y="46774"/>
                                  <a:pt x="41897" y="46774"/>
                                </a:cubicBezTo>
                                <a:lnTo>
                                  <a:pt x="4902" y="46774"/>
                                </a:lnTo>
                                <a:cubicBezTo>
                                  <a:pt x="2197" y="46774"/>
                                  <a:pt x="0" y="44577"/>
                                  <a:pt x="0" y="41872"/>
                                </a:cubicBezTo>
                                <a:lnTo>
                                  <a:pt x="0" y="4890"/>
                                </a:lnTo>
                                <a:cubicBezTo>
                                  <a:pt x="0" y="2184"/>
                                  <a:pt x="2197" y="0"/>
                                  <a:pt x="4902" y="0"/>
                                </a:cubicBezTo>
                                <a:close/>
                              </a:path>
                            </a:pathLst>
                          </a:custGeom>
                          <a:solidFill>
                            <a:srgbClr val="0038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 name="Shape 29"/>
                        <wps:cNvSpPr>
                          <a:spLocks/>
                        </wps:cNvSpPr>
                        <wps:spPr bwMode="auto">
                          <a:xfrm>
                            <a:off x="11111" y="7286"/>
                            <a:ext cx="468" cy="468"/>
                          </a:xfrm>
                          <a:custGeom>
                            <a:avLst/>
                            <a:gdLst>
                              <a:gd name="T0" fmla="*/ 4890 w 46787"/>
                              <a:gd name="T1" fmla="*/ 0 h 46774"/>
                              <a:gd name="T2" fmla="*/ 41885 w 46787"/>
                              <a:gd name="T3" fmla="*/ 0 h 46774"/>
                              <a:gd name="T4" fmla="*/ 46787 w 46787"/>
                              <a:gd name="T5" fmla="*/ 4890 h 46774"/>
                              <a:gd name="T6" fmla="*/ 46787 w 46787"/>
                              <a:gd name="T7" fmla="*/ 41872 h 46774"/>
                              <a:gd name="T8" fmla="*/ 41885 w 46787"/>
                              <a:gd name="T9" fmla="*/ 46774 h 46774"/>
                              <a:gd name="T10" fmla="*/ 4890 w 46787"/>
                              <a:gd name="T11" fmla="*/ 46774 h 46774"/>
                              <a:gd name="T12" fmla="*/ 0 w 46787"/>
                              <a:gd name="T13" fmla="*/ 41872 h 46774"/>
                              <a:gd name="T14" fmla="*/ 0 w 46787"/>
                              <a:gd name="T15" fmla="*/ 4890 h 46774"/>
                              <a:gd name="T16" fmla="*/ 4890 w 46787"/>
                              <a:gd name="T17" fmla="*/ 0 h 46774"/>
                              <a:gd name="T18" fmla="*/ 0 w 46787"/>
                              <a:gd name="T19" fmla="*/ 0 h 46774"/>
                              <a:gd name="T20" fmla="*/ 46787 w 46787"/>
                              <a:gd name="T21" fmla="*/ 46774 h 467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46787" h="46774">
                                <a:moveTo>
                                  <a:pt x="4890" y="0"/>
                                </a:moveTo>
                                <a:lnTo>
                                  <a:pt x="41885" y="0"/>
                                </a:lnTo>
                                <a:cubicBezTo>
                                  <a:pt x="44590" y="0"/>
                                  <a:pt x="46787" y="2184"/>
                                  <a:pt x="46787" y="4890"/>
                                </a:cubicBezTo>
                                <a:lnTo>
                                  <a:pt x="46787" y="41872"/>
                                </a:lnTo>
                                <a:cubicBezTo>
                                  <a:pt x="46787" y="44577"/>
                                  <a:pt x="44590" y="46774"/>
                                  <a:pt x="41885" y="46774"/>
                                </a:cubicBezTo>
                                <a:lnTo>
                                  <a:pt x="4890" y="46774"/>
                                </a:lnTo>
                                <a:cubicBezTo>
                                  <a:pt x="2184" y="46774"/>
                                  <a:pt x="0" y="44577"/>
                                  <a:pt x="0" y="41872"/>
                                </a:cubicBezTo>
                                <a:lnTo>
                                  <a:pt x="0" y="4890"/>
                                </a:lnTo>
                                <a:cubicBezTo>
                                  <a:pt x="0" y="2184"/>
                                  <a:pt x="2184" y="0"/>
                                  <a:pt x="4890" y="0"/>
                                </a:cubicBezTo>
                                <a:close/>
                              </a:path>
                            </a:pathLst>
                          </a:custGeom>
                          <a:solidFill>
                            <a:srgbClr val="0038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 name="Shape 30"/>
                        <wps:cNvSpPr>
                          <a:spLocks/>
                        </wps:cNvSpPr>
                        <wps:spPr bwMode="auto">
                          <a:xfrm>
                            <a:off x="9298" y="7286"/>
                            <a:ext cx="468" cy="468"/>
                          </a:xfrm>
                          <a:custGeom>
                            <a:avLst/>
                            <a:gdLst>
                              <a:gd name="T0" fmla="*/ 4915 w 46825"/>
                              <a:gd name="T1" fmla="*/ 0 h 46812"/>
                              <a:gd name="T2" fmla="*/ 41923 w 46825"/>
                              <a:gd name="T3" fmla="*/ 0 h 46812"/>
                              <a:gd name="T4" fmla="*/ 46825 w 46825"/>
                              <a:gd name="T5" fmla="*/ 4902 h 46812"/>
                              <a:gd name="T6" fmla="*/ 46825 w 46825"/>
                              <a:gd name="T7" fmla="*/ 41910 h 46812"/>
                              <a:gd name="T8" fmla="*/ 41923 w 46825"/>
                              <a:gd name="T9" fmla="*/ 46812 h 46812"/>
                              <a:gd name="T10" fmla="*/ 4915 w 46825"/>
                              <a:gd name="T11" fmla="*/ 46812 h 46812"/>
                              <a:gd name="T12" fmla="*/ 0 w 46825"/>
                              <a:gd name="T13" fmla="*/ 41910 h 46812"/>
                              <a:gd name="T14" fmla="*/ 0 w 46825"/>
                              <a:gd name="T15" fmla="*/ 4902 h 46812"/>
                              <a:gd name="T16" fmla="*/ 4915 w 46825"/>
                              <a:gd name="T17" fmla="*/ 0 h 46812"/>
                              <a:gd name="T18" fmla="*/ 0 w 46825"/>
                              <a:gd name="T19" fmla="*/ 0 h 46812"/>
                              <a:gd name="T20" fmla="*/ 46825 w 46825"/>
                              <a:gd name="T21" fmla="*/ 46812 h 468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46825" h="46812">
                                <a:moveTo>
                                  <a:pt x="4915" y="0"/>
                                </a:moveTo>
                                <a:lnTo>
                                  <a:pt x="41923" y="0"/>
                                </a:lnTo>
                                <a:cubicBezTo>
                                  <a:pt x="44628" y="0"/>
                                  <a:pt x="46825" y="2184"/>
                                  <a:pt x="46825" y="4902"/>
                                </a:cubicBezTo>
                                <a:lnTo>
                                  <a:pt x="46825" y="41910"/>
                                </a:lnTo>
                                <a:cubicBezTo>
                                  <a:pt x="46825" y="44615"/>
                                  <a:pt x="44628" y="46812"/>
                                  <a:pt x="41923" y="46812"/>
                                </a:cubicBezTo>
                                <a:lnTo>
                                  <a:pt x="4915" y="46812"/>
                                </a:lnTo>
                                <a:cubicBezTo>
                                  <a:pt x="2197" y="46812"/>
                                  <a:pt x="0" y="44615"/>
                                  <a:pt x="0" y="41910"/>
                                </a:cubicBezTo>
                                <a:lnTo>
                                  <a:pt x="0" y="4902"/>
                                </a:lnTo>
                                <a:cubicBezTo>
                                  <a:pt x="0" y="2184"/>
                                  <a:pt x="2197" y="0"/>
                                  <a:pt x="4915" y="0"/>
                                </a:cubicBezTo>
                                <a:close/>
                              </a:path>
                            </a:pathLst>
                          </a:custGeom>
                          <a:solidFill>
                            <a:srgbClr val="0038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 name="Shape 31"/>
                        <wps:cNvSpPr>
                          <a:spLocks/>
                        </wps:cNvSpPr>
                        <wps:spPr bwMode="auto">
                          <a:xfrm>
                            <a:off x="7485" y="7286"/>
                            <a:ext cx="468" cy="468"/>
                          </a:xfrm>
                          <a:custGeom>
                            <a:avLst/>
                            <a:gdLst>
                              <a:gd name="T0" fmla="*/ 4915 w 46812"/>
                              <a:gd name="T1" fmla="*/ 0 h 46812"/>
                              <a:gd name="T2" fmla="*/ 41923 w 46812"/>
                              <a:gd name="T3" fmla="*/ 0 h 46812"/>
                              <a:gd name="T4" fmla="*/ 46812 w 46812"/>
                              <a:gd name="T5" fmla="*/ 4902 h 46812"/>
                              <a:gd name="T6" fmla="*/ 46812 w 46812"/>
                              <a:gd name="T7" fmla="*/ 41910 h 46812"/>
                              <a:gd name="T8" fmla="*/ 41923 w 46812"/>
                              <a:gd name="T9" fmla="*/ 46812 h 46812"/>
                              <a:gd name="T10" fmla="*/ 4915 w 46812"/>
                              <a:gd name="T11" fmla="*/ 46812 h 46812"/>
                              <a:gd name="T12" fmla="*/ 0 w 46812"/>
                              <a:gd name="T13" fmla="*/ 41910 h 46812"/>
                              <a:gd name="T14" fmla="*/ 0 w 46812"/>
                              <a:gd name="T15" fmla="*/ 4902 h 46812"/>
                              <a:gd name="T16" fmla="*/ 4915 w 46812"/>
                              <a:gd name="T17" fmla="*/ 0 h 46812"/>
                              <a:gd name="T18" fmla="*/ 0 w 46812"/>
                              <a:gd name="T19" fmla="*/ 0 h 46812"/>
                              <a:gd name="T20" fmla="*/ 46812 w 46812"/>
                              <a:gd name="T21" fmla="*/ 46812 h 468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46812" h="46812">
                                <a:moveTo>
                                  <a:pt x="4915" y="0"/>
                                </a:moveTo>
                                <a:lnTo>
                                  <a:pt x="41923" y="0"/>
                                </a:lnTo>
                                <a:cubicBezTo>
                                  <a:pt x="44628" y="0"/>
                                  <a:pt x="46812" y="2184"/>
                                  <a:pt x="46812" y="4902"/>
                                </a:cubicBezTo>
                                <a:lnTo>
                                  <a:pt x="46812" y="41910"/>
                                </a:lnTo>
                                <a:cubicBezTo>
                                  <a:pt x="46812" y="44615"/>
                                  <a:pt x="44628" y="46812"/>
                                  <a:pt x="41923" y="46812"/>
                                </a:cubicBezTo>
                                <a:lnTo>
                                  <a:pt x="4915" y="46812"/>
                                </a:lnTo>
                                <a:cubicBezTo>
                                  <a:pt x="2197" y="46812"/>
                                  <a:pt x="0" y="44615"/>
                                  <a:pt x="0" y="41910"/>
                                </a:cubicBezTo>
                                <a:lnTo>
                                  <a:pt x="0" y="4902"/>
                                </a:lnTo>
                                <a:cubicBezTo>
                                  <a:pt x="0" y="2184"/>
                                  <a:pt x="2197" y="0"/>
                                  <a:pt x="4915" y="0"/>
                                </a:cubicBezTo>
                                <a:close/>
                              </a:path>
                            </a:pathLst>
                          </a:custGeom>
                          <a:solidFill>
                            <a:srgbClr val="0038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 name="Shape 32"/>
                        <wps:cNvSpPr>
                          <a:spLocks/>
                        </wps:cNvSpPr>
                        <wps:spPr bwMode="auto">
                          <a:xfrm>
                            <a:off x="5989" y="7286"/>
                            <a:ext cx="468" cy="468"/>
                          </a:xfrm>
                          <a:custGeom>
                            <a:avLst/>
                            <a:gdLst>
                              <a:gd name="T0" fmla="*/ 4902 w 46812"/>
                              <a:gd name="T1" fmla="*/ 0 h 46812"/>
                              <a:gd name="T2" fmla="*/ 41910 w 46812"/>
                              <a:gd name="T3" fmla="*/ 0 h 46812"/>
                              <a:gd name="T4" fmla="*/ 46812 w 46812"/>
                              <a:gd name="T5" fmla="*/ 4902 h 46812"/>
                              <a:gd name="T6" fmla="*/ 46812 w 46812"/>
                              <a:gd name="T7" fmla="*/ 41910 h 46812"/>
                              <a:gd name="T8" fmla="*/ 41910 w 46812"/>
                              <a:gd name="T9" fmla="*/ 46812 h 46812"/>
                              <a:gd name="T10" fmla="*/ 4902 w 46812"/>
                              <a:gd name="T11" fmla="*/ 46812 h 46812"/>
                              <a:gd name="T12" fmla="*/ 0 w 46812"/>
                              <a:gd name="T13" fmla="*/ 41910 h 46812"/>
                              <a:gd name="T14" fmla="*/ 0 w 46812"/>
                              <a:gd name="T15" fmla="*/ 4902 h 46812"/>
                              <a:gd name="T16" fmla="*/ 4902 w 46812"/>
                              <a:gd name="T17" fmla="*/ 0 h 46812"/>
                              <a:gd name="T18" fmla="*/ 0 w 46812"/>
                              <a:gd name="T19" fmla="*/ 0 h 46812"/>
                              <a:gd name="T20" fmla="*/ 46812 w 46812"/>
                              <a:gd name="T21" fmla="*/ 46812 h 468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46812" h="46812">
                                <a:moveTo>
                                  <a:pt x="4902" y="0"/>
                                </a:moveTo>
                                <a:lnTo>
                                  <a:pt x="41910" y="0"/>
                                </a:lnTo>
                                <a:cubicBezTo>
                                  <a:pt x="44615" y="0"/>
                                  <a:pt x="46812" y="2184"/>
                                  <a:pt x="46812" y="4902"/>
                                </a:cubicBezTo>
                                <a:lnTo>
                                  <a:pt x="46812" y="41910"/>
                                </a:lnTo>
                                <a:cubicBezTo>
                                  <a:pt x="46812" y="44615"/>
                                  <a:pt x="44615" y="46812"/>
                                  <a:pt x="41910" y="46812"/>
                                </a:cubicBezTo>
                                <a:lnTo>
                                  <a:pt x="4902" y="46812"/>
                                </a:lnTo>
                                <a:cubicBezTo>
                                  <a:pt x="2197" y="46812"/>
                                  <a:pt x="0" y="44615"/>
                                  <a:pt x="0" y="41910"/>
                                </a:cubicBezTo>
                                <a:lnTo>
                                  <a:pt x="0" y="4902"/>
                                </a:lnTo>
                                <a:cubicBezTo>
                                  <a:pt x="0" y="2184"/>
                                  <a:pt x="2197" y="0"/>
                                  <a:pt x="4902" y="0"/>
                                </a:cubicBezTo>
                                <a:close/>
                              </a:path>
                            </a:pathLst>
                          </a:custGeom>
                          <a:solidFill>
                            <a:srgbClr val="0038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 name="Shape 33"/>
                        <wps:cNvSpPr>
                          <a:spLocks/>
                        </wps:cNvSpPr>
                        <wps:spPr bwMode="auto">
                          <a:xfrm>
                            <a:off x="5141" y="6831"/>
                            <a:ext cx="8785" cy="309"/>
                          </a:xfrm>
                          <a:custGeom>
                            <a:avLst/>
                            <a:gdLst>
                              <a:gd name="T0" fmla="*/ 88913 w 878497"/>
                              <a:gd name="T1" fmla="*/ 0 h 30937"/>
                              <a:gd name="T2" fmla="*/ 127508 w 878497"/>
                              <a:gd name="T3" fmla="*/ 0 h 30937"/>
                              <a:gd name="T4" fmla="*/ 131623 w 878497"/>
                              <a:gd name="T5" fmla="*/ 4102 h 30937"/>
                              <a:gd name="T6" fmla="*/ 131623 w 878497"/>
                              <a:gd name="T7" fmla="*/ 18110 h 30937"/>
                              <a:gd name="T8" fmla="*/ 234379 w 878497"/>
                              <a:gd name="T9" fmla="*/ 18110 h 30937"/>
                              <a:gd name="T10" fmla="*/ 234379 w 878497"/>
                              <a:gd name="T11" fmla="*/ 4102 h 30937"/>
                              <a:gd name="T12" fmla="*/ 238494 w 878497"/>
                              <a:gd name="T13" fmla="*/ 0 h 30937"/>
                              <a:gd name="T14" fmla="*/ 277089 w 878497"/>
                              <a:gd name="T15" fmla="*/ 0 h 30937"/>
                              <a:gd name="T16" fmla="*/ 281191 w 878497"/>
                              <a:gd name="T17" fmla="*/ 4102 h 30937"/>
                              <a:gd name="T18" fmla="*/ 281191 w 878497"/>
                              <a:gd name="T19" fmla="*/ 18110 h 30937"/>
                              <a:gd name="T20" fmla="*/ 415696 w 878497"/>
                              <a:gd name="T21" fmla="*/ 18110 h 30937"/>
                              <a:gd name="T22" fmla="*/ 415696 w 878497"/>
                              <a:gd name="T23" fmla="*/ 4102 h 30937"/>
                              <a:gd name="T24" fmla="*/ 419811 w 878497"/>
                              <a:gd name="T25" fmla="*/ 0 h 30937"/>
                              <a:gd name="T26" fmla="*/ 458419 w 878497"/>
                              <a:gd name="T27" fmla="*/ 0 h 30937"/>
                              <a:gd name="T28" fmla="*/ 462521 w 878497"/>
                              <a:gd name="T29" fmla="*/ 4102 h 30937"/>
                              <a:gd name="T30" fmla="*/ 462521 w 878497"/>
                              <a:gd name="T31" fmla="*/ 18110 h 30937"/>
                              <a:gd name="T32" fmla="*/ 597091 w 878497"/>
                              <a:gd name="T33" fmla="*/ 18110 h 30937"/>
                              <a:gd name="T34" fmla="*/ 597091 w 878497"/>
                              <a:gd name="T35" fmla="*/ 4178 h 30937"/>
                              <a:gd name="T36" fmla="*/ 601206 w 878497"/>
                              <a:gd name="T37" fmla="*/ 76 h 30937"/>
                              <a:gd name="T38" fmla="*/ 639801 w 878497"/>
                              <a:gd name="T39" fmla="*/ 76 h 30937"/>
                              <a:gd name="T40" fmla="*/ 643903 w 878497"/>
                              <a:gd name="T41" fmla="*/ 4178 h 30937"/>
                              <a:gd name="T42" fmla="*/ 643903 w 878497"/>
                              <a:gd name="T43" fmla="*/ 18110 h 30937"/>
                              <a:gd name="T44" fmla="*/ 746633 w 878497"/>
                              <a:gd name="T45" fmla="*/ 18110 h 30937"/>
                              <a:gd name="T46" fmla="*/ 746633 w 878497"/>
                              <a:gd name="T47" fmla="*/ 4178 h 30937"/>
                              <a:gd name="T48" fmla="*/ 750722 w 878497"/>
                              <a:gd name="T49" fmla="*/ 76 h 30937"/>
                              <a:gd name="T50" fmla="*/ 789318 w 878497"/>
                              <a:gd name="T51" fmla="*/ 76 h 30937"/>
                              <a:gd name="T52" fmla="*/ 793420 w 878497"/>
                              <a:gd name="T53" fmla="*/ 4178 h 30937"/>
                              <a:gd name="T54" fmla="*/ 793420 w 878497"/>
                              <a:gd name="T55" fmla="*/ 18110 h 30937"/>
                              <a:gd name="T56" fmla="*/ 873595 w 878497"/>
                              <a:gd name="T57" fmla="*/ 18110 h 30937"/>
                              <a:gd name="T58" fmla="*/ 873620 w 878497"/>
                              <a:gd name="T59" fmla="*/ 18136 h 30937"/>
                              <a:gd name="T60" fmla="*/ 875780 w 878497"/>
                              <a:gd name="T61" fmla="*/ 18136 h 30937"/>
                              <a:gd name="T62" fmla="*/ 878497 w 878497"/>
                              <a:gd name="T63" fmla="*/ 20853 h 30937"/>
                              <a:gd name="T64" fmla="*/ 878497 w 878497"/>
                              <a:gd name="T65" fmla="*/ 23012 h 30937"/>
                              <a:gd name="T66" fmla="*/ 878497 w 878497"/>
                              <a:gd name="T67" fmla="*/ 25946 h 30937"/>
                              <a:gd name="T68" fmla="*/ 878497 w 878497"/>
                              <a:gd name="T69" fmla="*/ 28207 h 30937"/>
                              <a:gd name="T70" fmla="*/ 875780 w 878497"/>
                              <a:gd name="T71" fmla="*/ 30937 h 30937"/>
                              <a:gd name="T72" fmla="*/ 2731 w 878497"/>
                              <a:gd name="T73" fmla="*/ 30937 h 30937"/>
                              <a:gd name="T74" fmla="*/ 0 w 878497"/>
                              <a:gd name="T75" fmla="*/ 28207 h 30937"/>
                              <a:gd name="T76" fmla="*/ 0 w 878497"/>
                              <a:gd name="T77" fmla="*/ 20853 h 30937"/>
                              <a:gd name="T78" fmla="*/ 2731 w 878497"/>
                              <a:gd name="T79" fmla="*/ 18136 h 30937"/>
                              <a:gd name="T80" fmla="*/ 4966 w 878497"/>
                              <a:gd name="T81" fmla="*/ 18136 h 30937"/>
                              <a:gd name="T82" fmla="*/ 4991 w 878497"/>
                              <a:gd name="T83" fmla="*/ 18110 h 30937"/>
                              <a:gd name="T84" fmla="*/ 84811 w 878497"/>
                              <a:gd name="T85" fmla="*/ 18110 h 30937"/>
                              <a:gd name="T86" fmla="*/ 84811 w 878497"/>
                              <a:gd name="T87" fmla="*/ 4102 h 30937"/>
                              <a:gd name="T88" fmla="*/ 88913 w 878497"/>
                              <a:gd name="T89" fmla="*/ 0 h 30937"/>
                              <a:gd name="T90" fmla="*/ 0 w 878497"/>
                              <a:gd name="T91" fmla="*/ 0 h 30937"/>
                              <a:gd name="T92" fmla="*/ 878497 w 878497"/>
                              <a:gd name="T93" fmla="*/ 30937 h 309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T90" t="T91" r="T92" b="T93"/>
                            <a:pathLst>
                              <a:path w="878497" h="30937">
                                <a:moveTo>
                                  <a:pt x="88913" y="0"/>
                                </a:moveTo>
                                <a:lnTo>
                                  <a:pt x="127508" y="0"/>
                                </a:lnTo>
                                <a:cubicBezTo>
                                  <a:pt x="129781" y="0"/>
                                  <a:pt x="131623" y="1842"/>
                                  <a:pt x="131623" y="4102"/>
                                </a:cubicBezTo>
                                <a:lnTo>
                                  <a:pt x="131623" y="18110"/>
                                </a:lnTo>
                                <a:lnTo>
                                  <a:pt x="234379" y="18110"/>
                                </a:lnTo>
                                <a:lnTo>
                                  <a:pt x="234379" y="4102"/>
                                </a:lnTo>
                                <a:cubicBezTo>
                                  <a:pt x="234379" y="1842"/>
                                  <a:pt x="236220" y="0"/>
                                  <a:pt x="238494" y="0"/>
                                </a:cubicBezTo>
                                <a:lnTo>
                                  <a:pt x="277089" y="0"/>
                                </a:lnTo>
                                <a:cubicBezTo>
                                  <a:pt x="279349" y="0"/>
                                  <a:pt x="281191" y="1842"/>
                                  <a:pt x="281191" y="4102"/>
                                </a:cubicBezTo>
                                <a:lnTo>
                                  <a:pt x="281191" y="18110"/>
                                </a:lnTo>
                                <a:lnTo>
                                  <a:pt x="415696" y="18110"/>
                                </a:lnTo>
                                <a:lnTo>
                                  <a:pt x="415696" y="4102"/>
                                </a:lnTo>
                                <a:cubicBezTo>
                                  <a:pt x="415696" y="1842"/>
                                  <a:pt x="417538" y="0"/>
                                  <a:pt x="419811" y="0"/>
                                </a:cubicBezTo>
                                <a:lnTo>
                                  <a:pt x="458419" y="0"/>
                                </a:lnTo>
                                <a:cubicBezTo>
                                  <a:pt x="460667" y="0"/>
                                  <a:pt x="462521" y="1842"/>
                                  <a:pt x="462521" y="4102"/>
                                </a:cubicBezTo>
                                <a:lnTo>
                                  <a:pt x="462521" y="18110"/>
                                </a:lnTo>
                                <a:lnTo>
                                  <a:pt x="597091" y="18110"/>
                                </a:lnTo>
                                <a:lnTo>
                                  <a:pt x="597091" y="4178"/>
                                </a:lnTo>
                                <a:cubicBezTo>
                                  <a:pt x="597091" y="1918"/>
                                  <a:pt x="598932" y="76"/>
                                  <a:pt x="601206" y="76"/>
                                </a:cubicBezTo>
                                <a:lnTo>
                                  <a:pt x="639801" y="76"/>
                                </a:lnTo>
                                <a:cubicBezTo>
                                  <a:pt x="642061" y="76"/>
                                  <a:pt x="643903" y="1918"/>
                                  <a:pt x="643903" y="4178"/>
                                </a:cubicBezTo>
                                <a:lnTo>
                                  <a:pt x="643903" y="18110"/>
                                </a:lnTo>
                                <a:lnTo>
                                  <a:pt x="746633" y="18110"/>
                                </a:lnTo>
                                <a:lnTo>
                                  <a:pt x="746633" y="4178"/>
                                </a:lnTo>
                                <a:cubicBezTo>
                                  <a:pt x="746633" y="1918"/>
                                  <a:pt x="748462" y="76"/>
                                  <a:pt x="750722" y="76"/>
                                </a:cubicBezTo>
                                <a:lnTo>
                                  <a:pt x="789318" y="76"/>
                                </a:lnTo>
                                <a:cubicBezTo>
                                  <a:pt x="791591" y="76"/>
                                  <a:pt x="793420" y="1918"/>
                                  <a:pt x="793420" y="4178"/>
                                </a:cubicBezTo>
                                <a:lnTo>
                                  <a:pt x="793420" y="18110"/>
                                </a:lnTo>
                                <a:lnTo>
                                  <a:pt x="873595" y="18110"/>
                                </a:lnTo>
                                <a:lnTo>
                                  <a:pt x="873620" y="18136"/>
                                </a:lnTo>
                                <a:lnTo>
                                  <a:pt x="875780" y="18136"/>
                                </a:lnTo>
                                <a:cubicBezTo>
                                  <a:pt x="877278" y="18136"/>
                                  <a:pt x="878497" y="19355"/>
                                  <a:pt x="878497" y="20853"/>
                                </a:cubicBezTo>
                                <a:lnTo>
                                  <a:pt x="878497" y="23012"/>
                                </a:lnTo>
                                <a:lnTo>
                                  <a:pt x="878497" y="25946"/>
                                </a:lnTo>
                                <a:lnTo>
                                  <a:pt x="878497" y="28207"/>
                                </a:lnTo>
                                <a:cubicBezTo>
                                  <a:pt x="878497" y="29718"/>
                                  <a:pt x="877278" y="30937"/>
                                  <a:pt x="875780" y="30937"/>
                                </a:cubicBezTo>
                                <a:lnTo>
                                  <a:pt x="2731" y="30937"/>
                                </a:lnTo>
                                <a:cubicBezTo>
                                  <a:pt x="1232" y="30937"/>
                                  <a:pt x="0" y="29718"/>
                                  <a:pt x="0" y="28207"/>
                                </a:cubicBezTo>
                                <a:lnTo>
                                  <a:pt x="0" y="20853"/>
                                </a:lnTo>
                                <a:cubicBezTo>
                                  <a:pt x="0" y="19355"/>
                                  <a:pt x="1232" y="18136"/>
                                  <a:pt x="2731" y="18136"/>
                                </a:cubicBezTo>
                                <a:lnTo>
                                  <a:pt x="4966" y="18136"/>
                                </a:lnTo>
                                <a:lnTo>
                                  <a:pt x="4991" y="18110"/>
                                </a:lnTo>
                                <a:lnTo>
                                  <a:pt x="84811" y="18110"/>
                                </a:lnTo>
                                <a:lnTo>
                                  <a:pt x="84811" y="4102"/>
                                </a:lnTo>
                                <a:cubicBezTo>
                                  <a:pt x="84811" y="1842"/>
                                  <a:pt x="86652" y="0"/>
                                  <a:pt x="88913" y="0"/>
                                </a:cubicBezTo>
                                <a:close/>
                              </a:path>
                            </a:pathLst>
                          </a:custGeom>
                          <a:solidFill>
                            <a:srgbClr val="0038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 name="Shape 34"/>
                        <wps:cNvSpPr>
                          <a:spLocks/>
                        </wps:cNvSpPr>
                        <wps:spPr bwMode="auto">
                          <a:xfrm>
                            <a:off x="7922" y="2886"/>
                            <a:ext cx="1400" cy="3822"/>
                          </a:xfrm>
                          <a:custGeom>
                            <a:avLst/>
                            <a:gdLst>
                              <a:gd name="T0" fmla="*/ 139992 w 140017"/>
                              <a:gd name="T1" fmla="*/ 0 h 382245"/>
                              <a:gd name="T2" fmla="*/ 140017 w 140017"/>
                              <a:gd name="T3" fmla="*/ 381749 h 382245"/>
                              <a:gd name="T4" fmla="*/ 25 w 140017"/>
                              <a:gd name="T5" fmla="*/ 382245 h 382245"/>
                              <a:gd name="T6" fmla="*/ 0 w 140017"/>
                              <a:gd name="T7" fmla="*/ 376301 h 382245"/>
                              <a:gd name="T8" fmla="*/ 138239 w 140017"/>
                              <a:gd name="T9" fmla="*/ 1486 h 382245"/>
                              <a:gd name="T10" fmla="*/ 139992 w 140017"/>
                              <a:gd name="T11" fmla="*/ 0 h 382245"/>
                              <a:gd name="T12" fmla="*/ 0 w 140017"/>
                              <a:gd name="T13" fmla="*/ 0 h 382245"/>
                              <a:gd name="T14" fmla="*/ 140017 w 140017"/>
                              <a:gd name="T15" fmla="*/ 382245 h 382245"/>
                            </a:gdLst>
                            <a:ahLst/>
                            <a:cxnLst>
                              <a:cxn ang="0">
                                <a:pos x="T0" y="T1"/>
                              </a:cxn>
                              <a:cxn ang="0">
                                <a:pos x="T2" y="T3"/>
                              </a:cxn>
                              <a:cxn ang="0">
                                <a:pos x="T4" y="T5"/>
                              </a:cxn>
                              <a:cxn ang="0">
                                <a:pos x="T6" y="T7"/>
                              </a:cxn>
                              <a:cxn ang="0">
                                <a:pos x="T8" y="T9"/>
                              </a:cxn>
                              <a:cxn ang="0">
                                <a:pos x="T10" y="T11"/>
                              </a:cxn>
                            </a:cxnLst>
                            <a:rect l="T12" t="T13" r="T14" b="T15"/>
                            <a:pathLst>
                              <a:path w="140017" h="382245">
                                <a:moveTo>
                                  <a:pt x="139992" y="0"/>
                                </a:moveTo>
                                <a:lnTo>
                                  <a:pt x="140017" y="381749"/>
                                </a:lnTo>
                                <a:lnTo>
                                  <a:pt x="25" y="382245"/>
                                </a:lnTo>
                                <a:cubicBezTo>
                                  <a:pt x="25" y="382245"/>
                                  <a:pt x="0" y="378282"/>
                                  <a:pt x="0" y="376301"/>
                                </a:cubicBezTo>
                                <a:cubicBezTo>
                                  <a:pt x="0" y="213525"/>
                                  <a:pt x="56058" y="72225"/>
                                  <a:pt x="138239" y="1486"/>
                                </a:cubicBezTo>
                                <a:cubicBezTo>
                                  <a:pt x="138823" y="991"/>
                                  <a:pt x="139992" y="0"/>
                                  <a:pt x="139992" y="0"/>
                                </a:cubicBezTo>
                                <a:close/>
                              </a:path>
                            </a:pathLst>
                          </a:custGeom>
                          <a:solidFill>
                            <a:srgbClr val="0038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 name="Shape 35"/>
                        <wps:cNvSpPr>
                          <a:spLocks/>
                        </wps:cNvSpPr>
                        <wps:spPr bwMode="auto">
                          <a:xfrm>
                            <a:off x="9744" y="2885"/>
                            <a:ext cx="1400" cy="3821"/>
                          </a:xfrm>
                          <a:custGeom>
                            <a:avLst/>
                            <a:gdLst>
                              <a:gd name="T0" fmla="*/ 25 w 140017"/>
                              <a:gd name="T1" fmla="*/ 0 h 382130"/>
                              <a:gd name="T2" fmla="*/ 1778 w 140017"/>
                              <a:gd name="T3" fmla="*/ 1486 h 382130"/>
                              <a:gd name="T4" fmla="*/ 140017 w 140017"/>
                              <a:gd name="T5" fmla="*/ 376199 h 382130"/>
                              <a:gd name="T6" fmla="*/ 139992 w 140017"/>
                              <a:gd name="T7" fmla="*/ 382130 h 382130"/>
                              <a:gd name="T8" fmla="*/ 0 w 140017"/>
                              <a:gd name="T9" fmla="*/ 381648 h 382130"/>
                              <a:gd name="T10" fmla="*/ 25 w 140017"/>
                              <a:gd name="T11" fmla="*/ 0 h 382130"/>
                              <a:gd name="T12" fmla="*/ 0 w 140017"/>
                              <a:gd name="T13" fmla="*/ 0 h 382130"/>
                              <a:gd name="T14" fmla="*/ 140017 w 140017"/>
                              <a:gd name="T15" fmla="*/ 382130 h 382130"/>
                            </a:gdLst>
                            <a:ahLst/>
                            <a:cxnLst>
                              <a:cxn ang="0">
                                <a:pos x="T0" y="T1"/>
                              </a:cxn>
                              <a:cxn ang="0">
                                <a:pos x="T2" y="T3"/>
                              </a:cxn>
                              <a:cxn ang="0">
                                <a:pos x="T4" y="T5"/>
                              </a:cxn>
                              <a:cxn ang="0">
                                <a:pos x="T6" y="T7"/>
                              </a:cxn>
                              <a:cxn ang="0">
                                <a:pos x="T8" y="T9"/>
                              </a:cxn>
                              <a:cxn ang="0">
                                <a:pos x="T10" y="T11"/>
                              </a:cxn>
                            </a:cxnLst>
                            <a:rect l="T12" t="T13" r="T14" b="T15"/>
                            <a:pathLst>
                              <a:path w="140017" h="382130">
                                <a:moveTo>
                                  <a:pt x="25" y="0"/>
                                </a:moveTo>
                                <a:cubicBezTo>
                                  <a:pt x="25" y="0"/>
                                  <a:pt x="1194" y="991"/>
                                  <a:pt x="1778" y="1486"/>
                                </a:cubicBezTo>
                                <a:cubicBezTo>
                                  <a:pt x="83960" y="72200"/>
                                  <a:pt x="140017" y="213462"/>
                                  <a:pt x="140017" y="376199"/>
                                </a:cubicBezTo>
                                <a:cubicBezTo>
                                  <a:pt x="140017" y="378181"/>
                                  <a:pt x="139992" y="382130"/>
                                  <a:pt x="139992" y="382130"/>
                                </a:cubicBezTo>
                                <a:lnTo>
                                  <a:pt x="0" y="381648"/>
                                </a:lnTo>
                                <a:lnTo>
                                  <a:pt x="25" y="0"/>
                                </a:lnTo>
                                <a:close/>
                              </a:path>
                            </a:pathLst>
                          </a:custGeom>
                          <a:solidFill>
                            <a:srgbClr val="0038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 name="Shape 36"/>
                        <wps:cNvSpPr>
                          <a:spLocks/>
                        </wps:cNvSpPr>
                        <wps:spPr bwMode="auto">
                          <a:xfrm>
                            <a:off x="6418" y="2809"/>
                            <a:ext cx="2392" cy="3897"/>
                          </a:xfrm>
                          <a:custGeom>
                            <a:avLst/>
                            <a:gdLst>
                              <a:gd name="T0" fmla="*/ 239154 w 239154"/>
                              <a:gd name="T1" fmla="*/ 0 h 389661"/>
                              <a:gd name="T2" fmla="*/ 238633 w 239154"/>
                              <a:gd name="T3" fmla="*/ 673 h 389661"/>
                              <a:gd name="T4" fmla="*/ 235146 w 239154"/>
                              <a:gd name="T5" fmla="*/ 4205 h 389661"/>
                              <a:gd name="T6" fmla="*/ 226112 w 239154"/>
                              <a:gd name="T7" fmla="*/ 14110 h 389661"/>
                              <a:gd name="T8" fmla="*/ 213671 w 239154"/>
                              <a:gd name="T9" fmla="*/ 29348 h 389661"/>
                              <a:gd name="T10" fmla="*/ 199961 w 239154"/>
                              <a:gd name="T11" fmla="*/ 48882 h 389661"/>
                              <a:gd name="T12" fmla="*/ 113881 w 239154"/>
                              <a:gd name="T13" fmla="*/ 302489 h 389661"/>
                              <a:gd name="T14" fmla="*/ 110222 w 239154"/>
                              <a:gd name="T15" fmla="*/ 354930 h 389661"/>
                              <a:gd name="T16" fmla="*/ 109918 w 239154"/>
                              <a:gd name="T17" fmla="*/ 368479 h 389661"/>
                              <a:gd name="T18" fmla="*/ 110058 w 239154"/>
                              <a:gd name="T19" fmla="*/ 369481 h 389661"/>
                              <a:gd name="T20" fmla="*/ 109696 w 239154"/>
                              <a:gd name="T21" fmla="*/ 382280 h 389661"/>
                              <a:gd name="T22" fmla="*/ 109572 w 239154"/>
                              <a:gd name="T23" fmla="*/ 387515 h 389661"/>
                              <a:gd name="T24" fmla="*/ 109552 w 239154"/>
                              <a:gd name="T25" fmla="*/ 388423 h 389661"/>
                              <a:gd name="T26" fmla="*/ 109791 w 239154"/>
                              <a:gd name="T27" fmla="*/ 389661 h 389661"/>
                              <a:gd name="T28" fmla="*/ 94717 w 239154"/>
                              <a:gd name="T29" fmla="*/ 389604 h 389661"/>
                              <a:gd name="T30" fmla="*/ 521 w 239154"/>
                              <a:gd name="T31" fmla="*/ 389319 h 389661"/>
                              <a:gd name="T32" fmla="*/ 525 w 239154"/>
                              <a:gd name="T33" fmla="*/ 389244 h 389661"/>
                              <a:gd name="T34" fmla="*/ 0 w 239154"/>
                              <a:gd name="T35" fmla="*/ 389242 h 389661"/>
                              <a:gd name="T36" fmla="*/ 89 w 239154"/>
                              <a:gd name="T37" fmla="*/ 388214 h 389661"/>
                              <a:gd name="T38" fmla="*/ 1301 w 239154"/>
                              <a:gd name="T39" fmla="*/ 379795 h 389661"/>
                              <a:gd name="T40" fmla="*/ 4150 w 239154"/>
                              <a:gd name="T41" fmla="*/ 351318 h 389661"/>
                              <a:gd name="T42" fmla="*/ 36335 w 239154"/>
                              <a:gd name="T43" fmla="*/ 225806 h 389661"/>
                              <a:gd name="T44" fmla="*/ 56845 w 239154"/>
                              <a:gd name="T45" fmla="*/ 182410 h 389661"/>
                              <a:gd name="T46" fmla="*/ 68298 w 239154"/>
                              <a:gd name="T47" fmla="*/ 164079 h 389661"/>
                              <a:gd name="T48" fmla="*/ 77667 w 239154"/>
                              <a:gd name="T49" fmla="*/ 146622 h 389661"/>
                              <a:gd name="T50" fmla="*/ 238912 w 239154"/>
                              <a:gd name="T51" fmla="*/ 127 h 389661"/>
                              <a:gd name="T52" fmla="*/ 238835 w 239154"/>
                              <a:gd name="T53" fmla="*/ 193 h 389661"/>
                              <a:gd name="T54" fmla="*/ 239154 w 239154"/>
                              <a:gd name="T55" fmla="*/ 0 h 389661"/>
                              <a:gd name="T56" fmla="*/ 0 w 239154"/>
                              <a:gd name="T57" fmla="*/ 0 h 389661"/>
                              <a:gd name="T58" fmla="*/ 239154 w 239154"/>
                              <a:gd name="T59" fmla="*/ 389661 h 3896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T56" t="T57" r="T58" b="T59"/>
                            <a:pathLst>
                              <a:path w="239154" h="389661">
                                <a:moveTo>
                                  <a:pt x="239154" y="0"/>
                                </a:moveTo>
                                <a:lnTo>
                                  <a:pt x="238633" y="673"/>
                                </a:lnTo>
                                <a:cubicBezTo>
                                  <a:pt x="238633" y="673"/>
                                  <a:pt x="237352" y="1908"/>
                                  <a:pt x="235146" y="4205"/>
                                </a:cubicBezTo>
                                <a:cubicBezTo>
                                  <a:pt x="232940" y="6502"/>
                                  <a:pt x="229810" y="9862"/>
                                  <a:pt x="226112" y="14110"/>
                                </a:cubicBezTo>
                                <a:cubicBezTo>
                                  <a:pt x="222414" y="18358"/>
                                  <a:pt x="218148" y="23495"/>
                                  <a:pt x="213671" y="29348"/>
                                </a:cubicBezTo>
                                <a:cubicBezTo>
                                  <a:pt x="209193" y="35201"/>
                                  <a:pt x="204505" y="41770"/>
                                  <a:pt x="199961" y="48882"/>
                                </a:cubicBezTo>
                                <a:cubicBezTo>
                                  <a:pt x="155130" y="119037"/>
                                  <a:pt x="124384" y="201092"/>
                                  <a:pt x="113881" y="302489"/>
                                </a:cubicBezTo>
                                <a:cubicBezTo>
                                  <a:pt x="111696" y="323552"/>
                                  <a:pt x="110668" y="342398"/>
                                  <a:pt x="110222" y="354930"/>
                                </a:cubicBezTo>
                                <a:cubicBezTo>
                                  <a:pt x="109999" y="361196"/>
                                  <a:pt x="109921" y="365883"/>
                                  <a:pt x="109918" y="368479"/>
                                </a:cubicBezTo>
                                <a:cubicBezTo>
                                  <a:pt x="109915" y="371075"/>
                                  <a:pt x="109985" y="371580"/>
                                  <a:pt x="110058" y="369481"/>
                                </a:cubicBezTo>
                                <a:cubicBezTo>
                                  <a:pt x="109931" y="373101"/>
                                  <a:pt x="109798" y="378142"/>
                                  <a:pt x="109696" y="382280"/>
                                </a:cubicBezTo>
                                <a:cubicBezTo>
                                  <a:pt x="109645" y="384348"/>
                                  <a:pt x="109603" y="386190"/>
                                  <a:pt x="109572" y="387515"/>
                                </a:cubicBezTo>
                                <a:lnTo>
                                  <a:pt x="109552" y="388423"/>
                                </a:lnTo>
                                <a:lnTo>
                                  <a:pt x="109791" y="389661"/>
                                </a:lnTo>
                                <a:lnTo>
                                  <a:pt x="94717" y="389604"/>
                                </a:lnTo>
                                <a:lnTo>
                                  <a:pt x="521" y="389319"/>
                                </a:lnTo>
                                <a:lnTo>
                                  <a:pt x="525" y="389244"/>
                                </a:lnTo>
                                <a:lnTo>
                                  <a:pt x="0" y="389242"/>
                                </a:lnTo>
                                <a:cubicBezTo>
                                  <a:pt x="0" y="389242"/>
                                  <a:pt x="64" y="388556"/>
                                  <a:pt x="89" y="388214"/>
                                </a:cubicBezTo>
                                <a:lnTo>
                                  <a:pt x="1301" y="379795"/>
                                </a:lnTo>
                                <a:lnTo>
                                  <a:pt x="4150" y="351318"/>
                                </a:lnTo>
                                <a:cubicBezTo>
                                  <a:pt x="8838" y="315181"/>
                                  <a:pt x="18161" y="270526"/>
                                  <a:pt x="36335" y="225806"/>
                                </a:cubicBezTo>
                                <a:cubicBezTo>
                                  <a:pt x="42253" y="211252"/>
                                  <a:pt x="48882" y="196685"/>
                                  <a:pt x="56845" y="182410"/>
                                </a:cubicBezTo>
                                <a:lnTo>
                                  <a:pt x="68298" y="164079"/>
                                </a:lnTo>
                                <a:lnTo>
                                  <a:pt x="77667" y="146622"/>
                                </a:lnTo>
                                <a:cubicBezTo>
                                  <a:pt x="119440" y="79305"/>
                                  <a:pt x="175158" y="27838"/>
                                  <a:pt x="238912" y="127"/>
                                </a:cubicBezTo>
                                <a:lnTo>
                                  <a:pt x="238835" y="193"/>
                                </a:lnTo>
                                <a:lnTo>
                                  <a:pt x="239154" y="0"/>
                                </a:lnTo>
                                <a:close/>
                              </a:path>
                            </a:pathLst>
                          </a:custGeom>
                          <a:solidFill>
                            <a:srgbClr val="0038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 name="Shape 37"/>
                        <wps:cNvSpPr>
                          <a:spLocks/>
                        </wps:cNvSpPr>
                        <wps:spPr bwMode="auto">
                          <a:xfrm>
                            <a:off x="10257" y="2808"/>
                            <a:ext cx="2391" cy="3896"/>
                          </a:xfrm>
                          <a:custGeom>
                            <a:avLst/>
                            <a:gdLst>
                              <a:gd name="T0" fmla="*/ 0 w 239154"/>
                              <a:gd name="T1" fmla="*/ 0 h 389547"/>
                              <a:gd name="T2" fmla="*/ 362 w 239154"/>
                              <a:gd name="T3" fmla="*/ 219 h 389547"/>
                              <a:gd name="T4" fmla="*/ 254 w 239154"/>
                              <a:gd name="T5" fmla="*/ 127 h 389547"/>
                              <a:gd name="T6" fmla="*/ 161489 w 239154"/>
                              <a:gd name="T7" fmla="*/ 146583 h 389547"/>
                              <a:gd name="T8" fmla="*/ 170812 w 239154"/>
                              <a:gd name="T9" fmla="*/ 163951 h 389547"/>
                              <a:gd name="T10" fmla="*/ 182321 w 239154"/>
                              <a:gd name="T11" fmla="*/ 182359 h 389547"/>
                              <a:gd name="T12" fmla="*/ 202832 w 239154"/>
                              <a:gd name="T13" fmla="*/ 225743 h 389547"/>
                              <a:gd name="T14" fmla="*/ 235016 w 239154"/>
                              <a:gd name="T15" fmla="*/ 351214 h 389547"/>
                              <a:gd name="T16" fmla="*/ 237894 w 239154"/>
                              <a:gd name="T17" fmla="*/ 379977 h 389547"/>
                              <a:gd name="T18" fmla="*/ 239065 w 239154"/>
                              <a:gd name="T19" fmla="*/ 388099 h 389547"/>
                              <a:gd name="T20" fmla="*/ 239154 w 239154"/>
                              <a:gd name="T21" fmla="*/ 389128 h 389547"/>
                              <a:gd name="T22" fmla="*/ 238641 w 239154"/>
                              <a:gd name="T23" fmla="*/ 389130 h 389547"/>
                              <a:gd name="T24" fmla="*/ 238646 w 239154"/>
                              <a:gd name="T25" fmla="*/ 389204 h 389547"/>
                              <a:gd name="T26" fmla="*/ 144500 w 239154"/>
                              <a:gd name="T27" fmla="*/ 389489 h 389547"/>
                              <a:gd name="T28" fmla="*/ 129375 w 239154"/>
                              <a:gd name="T29" fmla="*/ 389547 h 389547"/>
                              <a:gd name="T30" fmla="*/ 129603 w 239154"/>
                              <a:gd name="T31" fmla="*/ 388367 h 389547"/>
                              <a:gd name="T32" fmla="*/ 129581 w 239154"/>
                              <a:gd name="T33" fmla="*/ 387401 h 389547"/>
                              <a:gd name="T34" fmla="*/ 129096 w 239154"/>
                              <a:gd name="T35" fmla="*/ 369380 h 389547"/>
                              <a:gd name="T36" fmla="*/ 129241 w 239154"/>
                              <a:gd name="T37" fmla="*/ 368372 h 389547"/>
                              <a:gd name="T38" fmla="*/ 128937 w 239154"/>
                              <a:gd name="T39" fmla="*/ 354825 h 389547"/>
                              <a:gd name="T40" fmla="*/ 125273 w 239154"/>
                              <a:gd name="T41" fmla="*/ 302400 h 389547"/>
                              <a:gd name="T42" fmla="*/ 39205 w 239154"/>
                              <a:gd name="T43" fmla="*/ 48870 h 389547"/>
                              <a:gd name="T44" fmla="*/ 25488 w 239154"/>
                              <a:gd name="T45" fmla="*/ 29343 h 389547"/>
                              <a:gd name="T46" fmla="*/ 13043 w 239154"/>
                              <a:gd name="T47" fmla="*/ 14108 h 389547"/>
                              <a:gd name="T48" fmla="*/ 4008 w 239154"/>
                              <a:gd name="T49" fmla="*/ 4205 h 389547"/>
                              <a:gd name="T50" fmla="*/ 521 w 239154"/>
                              <a:gd name="T51" fmla="*/ 673 h 389547"/>
                              <a:gd name="T52" fmla="*/ 0 w 239154"/>
                              <a:gd name="T53" fmla="*/ 0 h 389547"/>
                              <a:gd name="T54" fmla="*/ 0 w 239154"/>
                              <a:gd name="T55" fmla="*/ 0 h 389547"/>
                              <a:gd name="T56" fmla="*/ 239154 w 239154"/>
                              <a:gd name="T57" fmla="*/ 389547 h 3895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T54" t="T55" r="T56" b="T57"/>
                            <a:pathLst>
                              <a:path w="239154" h="389547">
                                <a:moveTo>
                                  <a:pt x="0" y="0"/>
                                </a:moveTo>
                                <a:lnTo>
                                  <a:pt x="362" y="219"/>
                                </a:lnTo>
                                <a:lnTo>
                                  <a:pt x="254" y="127"/>
                                </a:lnTo>
                                <a:cubicBezTo>
                                  <a:pt x="64002" y="27832"/>
                                  <a:pt x="119717" y="79286"/>
                                  <a:pt x="161489" y="146583"/>
                                </a:cubicBezTo>
                                <a:lnTo>
                                  <a:pt x="170812" y="163951"/>
                                </a:lnTo>
                                <a:lnTo>
                                  <a:pt x="182321" y="182359"/>
                                </a:lnTo>
                                <a:cubicBezTo>
                                  <a:pt x="190272" y="196634"/>
                                  <a:pt x="196914" y="211188"/>
                                  <a:pt x="202832" y="225743"/>
                                </a:cubicBezTo>
                                <a:cubicBezTo>
                                  <a:pt x="221006" y="270443"/>
                                  <a:pt x="230328" y="315087"/>
                                  <a:pt x="235016" y="351214"/>
                                </a:cubicBezTo>
                                <a:lnTo>
                                  <a:pt x="237894" y="379977"/>
                                </a:lnTo>
                                <a:lnTo>
                                  <a:pt x="239065" y="388099"/>
                                </a:lnTo>
                                <a:cubicBezTo>
                                  <a:pt x="239090" y="388442"/>
                                  <a:pt x="239154" y="389128"/>
                                  <a:pt x="239154" y="389128"/>
                                </a:cubicBezTo>
                                <a:lnTo>
                                  <a:pt x="238641" y="389130"/>
                                </a:lnTo>
                                <a:lnTo>
                                  <a:pt x="238646" y="389204"/>
                                </a:lnTo>
                                <a:lnTo>
                                  <a:pt x="144500" y="389489"/>
                                </a:lnTo>
                                <a:lnTo>
                                  <a:pt x="129375" y="389547"/>
                                </a:lnTo>
                                <a:lnTo>
                                  <a:pt x="129603" y="388367"/>
                                </a:lnTo>
                                <a:lnTo>
                                  <a:pt x="129581" y="387401"/>
                                </a:lnTo>
                                <a:cubicBezTo>
                                  <a:pt x="129491" y="383427"/>
                                  <a:pt x="129286" y="374799"/>
                                  <a:pt x="129096" y="369380"/>
                                </a:cubicBezTo>
                                <a:cubicBezTo>
                                  <a:pt x="129172" y="371475"/>
                                  <a:pt x="129244" y="370969"/>
                                  <a:pt x="129241" y="368372"/>
                                </a:cubicBezTo>
                                <a:cubicBezTo>
                                  <a:pt x="129239" y="365776"/>
                                  <a:pt x="129161" y="361090"/>
                                  <a:pt x="128937" y="354825"/>
                                </a:cubicBezTo>
                                <a:cubicBezTo>
                                  <a:pt x="128489" y="342297"/>
                                  <a:pt x="127457" y="323456"/>
                                  <a:pt x="125273" y="302400"/>
                                </a:cubicBezTo>
                                <a:cubicBezTo>
                                  <a:pt x="114770" y="201028"/>
                                  <a:pt x="84011" y="119012"/>
                                  <a:pt x="39205" y="48870"/>
                                </a:cubicBezTo>
                                <a:cubicBezTo>
                                  <a:pt x="34658" y="41761"/>
                                  <a:pt x="29968" y="35194"/>
                                  <a:pt x="25488" y="29343"/>
                                </a:cubicBezTo>
                                <a:cubicBezTo>
                                  <a:pt x="21009" y="23491"/>
                                  <a:pt x="16742" y="18355"/>
                                  <a:pt x="13043" y="14108"/>
                                </a:cubicBezTo>
                                <a:cubicBezTo>
                                  <a:pt x="9344" y="9861"/>
                                  <a:pt x="6214" y="6502"/>
                                  <a:pt x="4008" y="4205"/>
                                </a:cubicBezTo>
                                <a:cubicBezTo>
                                  <a:pt x="1802" y="1908"/>
                                  <a:pt x="521" y="673"/>
                                  <a:pt x="521" y="673"/>
                                </a:cubicBezTo>
                                <a:lnTo>
                                  <a:pt x="0" y="0"/>
                                </a:lnTo>
                                <a:close/>
                              </a:path>
                            </a:pathLst>
                          </a:custGeom>
                          <a:solidFill>
                            <a:srgbClr val="0038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 name="Shape 38"/>
                        <wps:cNvSpPr>
                          <a:spLocks/>
                        </wps:cNvSpPr>
                        <wps:spPr bwMode="auto">
                          <a:xfrm>
                            <a:off x="5383" y="2672"/>
                            <a:ext cx="2828" cy="4032"/>
                          </a:xfrm>
                          <a:custGeom>
                            <a:avLst/>
                            <a:gdLst>
                              <a:gd name="T0" fmla="*/ 282753 w 282753"/>
                              <a:gd name="T1" fmla="*/ 0 h 403238"/>
                              <a:gd name="T2" fmla="*/ 269392 w 282753"/>
                              <a:gd name="T3" fmla="*/ 8166 h 403238"/>
                              <a:gd name="T4" fmla="*/ 263594 w 282753"/>
                              <a:gd name="T5" fmla="*/ 12170 h 403238"/>
                              <a:gd name="T6" fmla="*/ 241326 w 282753"/>
                              <a:gd name="T7" fmla="*/ 29134 h 403238"/>
                              <a:gd name="T8" fmla="*/ 200749 w 282753"/>
                              <a:gd name="T9" fmla="*/ 67818 h 403238"/>
                              <a:gd name="T10" fmla="*/ 119291 w 282753"/>
                              <a:gd name="T11" fmla="*/ 189230 h 403238"/>
                              <a:gd name="T12" fmla="*/ 93307 w 282753"/>
                              <a:gd name="T13" fmla="*/ 252781 h 403238"/>
                              <a:gd name="T14" fmla="*/ 74613 w 282753"/>
                              <a:gd name="T15" fmla="*/ 319519 h 403238"/>
                              <a:gd name="T16" fmla="*/ 62738 w 282753"/>
                              <a:gd name="T17" fmla="*/ 403162 h 403238"/>
                              <a:gd name="T18" fmla="*/ 46296 w 282753"/>
                              <a:gd name="T19" fmla="*/ 403165 h 403238"/>
                              <a:gd name="T20" fmla="*/ 46279 w 282753"/>
                              <a:gd name="T21" fmla="*/ 403238 h 403238"/>
                              <a:gd name="T22" fmla="*/ 27006 w 282753"/>
                              <a:gd name="T23" fmla="*/ 403169 h 403238"/>
                              <a:gd name="T24" fmla="*/ 2248 w 282753"/>
                              <a:gd name="T25" fmla="*/ 403174 h 403238"/>
                              <a:gd name="T26" fmla="*/ 2258 w 282753"/>
                              <a:gd name="T27" fmla="*/ 403081 h 403238"/>
                              <a:gd name="T28" fmla="*/ 0 w 282753"/>
                              <a:gd name="T29" fmla="*/ 403073 h 403238"/>
                              <a:gd name="T30" fmla="*/ 13 w 282753"/>
                              <a:gd name="T31" fmla="*/ 402615 h 403238"/>
                              <a:gd name="T32" fmla="*/ 282130 w 282753"/>
                              <a:gd name="T33" fmla="*/ 254 h 403238"/>
                              <a:gd name="T34" fmla="*/ 282753 w 282753"/>
                              <a:gd name="T35" fmla="*/ 0 h 403238"/>
                              <a:gd name="T36" fmla="*/ 0 w 282753"/>
                              <a:gd name="T37" fmla="*/ 0 h 403238"/>
                              <a:gd name="T38" fmla="*/ 282753 w 282753"/>
                              <a:gd name="T39" fmla="*/ 403238 h 4032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282753" h="403238">
                                <a:moveTo>
                                  <a:pt x="282753" y="0"/>
                                </a:moveTo>
                                <a:cubicBezTo>
                                  <a:pt x="282753" y="0"/>
                                  <a:pt x="276708" y="3175"/>
                                  <a:pt x="269392" y="8166"/>
                                </a:cubicBezTo>
                                <a:lnTo>
                                  <a:pt x="263594" y="12170"/>
                                </a:lnTo>
                                <a:lnTo>
                                  <a:pt x="241326" y="29134"/>
                                </a:lnTo>
                                <a:cubicBezTo>
                                  <a:pt x="225717" y="41999"/>
                                  <a:pt x="212573" y="55308"/>
                                  <a:pt x="200749" y="67818"/>
                                </a:cubicBezTo>
                                <a:cubicBezTo>
                                  <a:pt x="161938" y="108801"/>
                                  <a:pt x="140424" y="147688"/>
                                  <a:pt x="119291" y="189230"/>
                                </a:cubicBezTo>
                                <a:cubicBezTo>
                                  <a:pt x="107569" y="212281"/>
                                  <a:pt x="100000" y="233693"/>
                                  <a:pt x="93307" y="252781"/>
                                </a:cubicBezTo>
                                <a:cubicBezTo>
                                  <a:pt x="92037" y="256388"/>
                                  <a:pt x="81356" y="285839"/>
                                  <a:pt x="74613" y="319519"/>
                                </a:cubicBezTo>
                                <a:cubicBezTo>
                                  <a:pt x="66739" y="358953"/>
                                  <a:pt x="62738" y="403162"/>
                                  <a:pt x="62738" y="403162"/>
                                </a:cubicBezTo>
                                <a:lnTo>
                                  <a:pt x="46296" y="403165"/>
                                </a:lnTo>
                                <a:lnTo>
                                  <a:pt x="46279" y="403238"/>
                                </a:lnTo>
                                <a:lnTo>
                                  <a:pt x="27006" y="403169"/>
                                </a:lnTo>
                                <a:lnTo>
                                  <a:pt x="2248" y="403174"/>
                                </a:lnTo>
                                <a:lnTo>
                                  <a:pt x="2258" y="403081"/>
                                </a:lnTo>
                                <a:lnTo>
                                  <a:pt x="0" y="403073"/>
                                </a:lnTo>
                                <a:lnTo>
                                  <a:pt x="13" y="402615"/>
                                </a:lnTo>
                                <a:cubicBezTo>
                                  <a:pt x="6655" y="220091"/>
                                  <a:pt x="121438" y="65189"/>
                                  <a:pt x="282130" y="254"/>
                                </a:cubicBezTo>
                                <a:cubicBezTo>
                                  <a:pt x="282334" y="165"/>
                                  <a:pt x="282753" y="0"/>
                                  <a:pt x="282753" y="0"/>
                                </a:cubicBezTo>
                                <a:close/>
                              </a:path>
                            </a:pathLst>
                          </a:custGeom>
                          <a:solidFill>
                            <a:srgbClr val="0038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 name="Shape 39"/>
                        <wps:cNvSpPr>
                          <a:spLocks/>
                        </wps:cNvSpPr>
                        <wps:spPr bwMode="auto">
                          <a:xfrm>
                            <a:off x="10856" y="2671"/>
                            <a:ext cx="2827" cy="4030"/>
                          </a:xfrm>
                          <a:custGeom>
                            <a:avLst/>
                            <a:gdLst>
                              <a:gd name="T0" fmla="*/ 0 w 282766"/>
                              <a:gd name="T1" fmla="*/ 0 h 403047"/>
                              <a:gd name="T2" fmla="*/ 622 w 282766"/>
                              <a:gd name="T3" fmla="*/ 241 h 403047"/>
                              <a:gd name="T4" fmla="*/ 282740 w 282766"/>
                              <a:gd name="T5" fmla="*/ 402488 h 403047"/>
                              <a:gd name="T6" fmla="*/ 282766 w 282766"/>
                              <a:gd name="T7" fmla="*/ 402958 h 403047"/>
                              <a:gd name="T8" fmla="*/ 280406 w 282766"/>
                              <a:gd name="T9" fmla="*/ 402063 h 403047"/>
                              <a:gd name="T10" fmla="*/ 280518 w 282766"/>
                              <a:gd name="T11" fmla="*/ 403047 h 403047"/>
                              <a:gd name="T12" fmla="*/ 220002 w 282766"/>
                              <a:gd name="T13" fmla="*/ 403035 h 403047"/>
                              <a:gd name="T14" fmla="*/ 208140 w 282766"/>
                              <a:gd name="T15" fmla="*/ 319418 h 403047"/>
                              <a:gd name="T16" fmla="*/ 189446 w 282766"/>
                              <a:gd name="T17" fmla="*/ 252705 h 403047"/>
                              <a:gd name="T18" fmla="*/ 163462 w 282766"/>
                              <a:gd name="T19" fmla="*/ 189179 h 403047"/>
                              <a:gd name="T20" fmla="*/ 82004 w 282766"/>
                              <a:gd name="T21" fmla="*/ 67793 h 403047"/>
                              <a:gd name="T22" fmla="*/ 41415 w 282766"/>
                              <a:gd name="T23" fmla="*/ 29121 h 403047"/>
                              <a:gd name="T24" fmla="*/ 18851 w 282766"/>
                              <a:gd name="T25" fmla="*/ 11943 h 403047"/>
                              <a:gd name="T26" fmla="*/ 13360 w 282766"/>
                              <a:gd name="T27" fmla="*/ 8153 h 403047"/>
                              <a:gd name="T28" fmla="*/ 0 w 282766"/>
                              <a:gd name="T29" fmla="*/ 0 h 403047"/>
                              <a:gd name="T30" fmla="*/ 0 w 282766"/>
                              <a:gd name="T31" fmla="*/ 0 h 403047"/>
                              <a:gd name="T32" fmla="*/ 282766 w 282766"/>
                              <a:gd name="T33" fmla="*/ 403047 h 4030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282766" h="403047">
                                <a:moveTo>
                                  <a:pt x="0" y="0"/>
                                </a:moveTo>
                                <a:cubicBezTo>
                                  <a:pt x="0" y="0"/>
                                  <a:pt x="407" y="165"/>
                                  <a:pt x="622" y="241"/>
                                </a:cubicBezTo>
                                <a:cubicBezTo>
                                  <a:pt x="161303" y="65176"/>
                                  <a:pt x="276098" y="220015"/>
                                  <a:pt x="282740" y="402488"/>
                                </a:cubicBezTo>
                                <a:cubicBezTo>
                                  <a:pt x="282753" y="402641"/>
                                  <a:pt x="282766" y="402958"/>
                                  <a:pt x="282766" y="402958"/>
                                </a:cubicBezTo>
                                <a:lnTo>
                                  <a:pt x="280406" y="402063"/>
                                </a:lnTo>
                                <a:lnTo>
                                  <a:pt x="280518" y="403047"/>
                                </a:lnTo>
                                <a:lnTo>
                                  <a:pt x="220002" y="403035"/>
                                </a:lnTo>
                                <a:cubicBezTo>
                                  <a:pt x="220002" y="403035"/>
                                  <a:pt x="216014" y="358838"/>
                                  <a:pt x="208140" y="319418"/>
                                </a:cubicBezTo>
                                <a:cubicBezTo>
                                  <a:pt x="201397" y="285750"/>
                                  <a:pt x="190703" y="256311"/>
                                  <a:pt x="189446" y="252705"/>
                                </a:cubicBezTo>
                                <a:cubicBezTo>
                                  <a:pt x="182753" y="233629"/>
                                  <a:pt x="175184" y="212217"/>
                                  <a:pt x="163462" y="189179"/>
                                </a:cubicBezTo>
                                <a:cubicBezTo>
                                  <a:pt x="142329" y="147650"/>
                                  <a:pt x="120815" y="108763"/>
                                  <a:pt x="82004" y="67793"/>
                                </a:cubicBezTo>
                                <a:cubicBezTo>
                                  <a:pt x="70168" y="55296"/>
                                  <a:pt x="57023" y="41974"/>
                                  <a:pt x="41415" y="29121"/>
                                </a:cubicBezTo>
                                <a:lnTo>
                                  <a:pt x="18851" y="11943"/>
                                </a:lnTo>
                                <a:lnTo>
                                  <a:pt x="13360" y="8153"/>
                                </a:lnTo>
                                <a:cubicBezTo>
                                  <a:pt x="6020" y="3162"/>
                                  <a:pt x="0" y="0"/>
                                  <a:pt x="0" y="0"/>
                                </a:cubicBezTo>
                                <a:close/>
                              </a:path>
                            </a:pathLst>
                          </a:custGeom>
                          <a:solidFill>
                            <a:srgbClr val="0038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4" name="Shape 40"/>
                        <wps:cNvSpPr>
                          <a:spLocks/>
                        </wps:cNvSpPr>
                        <wps:spPr bwMode="auto">
                          <a:xfrm>
                            <a:off x="8685" y="2427"/>
                            <a:ext cx="1689" cy="117"/>
                          </a:xfrm>
                          <a:custGeom>
                            <a:avLst/>
                            <a:gdLst>
                              <a:gd name="T0" fmla="*/ 2730 w 168897"/>
                              <a:gd name="T1" fmla="*/ 0 h 11709"/>
                              <a:gd name="T2" fmla="*/ 166167 w 168897"/>
                              <a:gd name="T3" fmla="*/ 0 h 11709"/>
                              <a:gd name="T4" fmla="*/ 168897 w 168897"/>
                              <a:gd name="T5" fmla="*/ 2718 h 11709"/>
                              <a:gd name="T6" fmla="*/ 168897 w 168897"/>
                              <a:gd name="T7" fmla="*/ 8979 h 11709"/>
                              <a:gd name="T8" fmla="*/ 166167 w 168897"/>
                              <a:gd name="T9" fmla="*/ 11709 h 11709"/>
                              <a:gd name="T10" fmla="*/ 2730 w 168897"/>
                              <a:gd name="T11" fmla="*/ 11709 h 11709"/>
                              <a:gd name="T12" fmla="*/ 0 w 168897"/>
                              <a:gd name="T13" fmla="*/ 8979 h 11709"/>
                              <a:gd name="T14" fmla="*/ 0 w 168897"/>
                              <a:gd name="T15" fmla="*/ 2718 h 11709"/>
                              <a:gd name="T16" fmla="*/ 2730 w 168897"/>
                              <a:gd name="T17" fmla="*/ 0 h 11709"/>
                              <a:gd name="T18" fmla="*/ 0 w 168897"/>
                              <a:gd name="T19" fmla="*/ 0 h 11709"/>
                              <a:gd name="T20" fmla="*/ 168897 w 168897"/>
                              <a:gd name="T21" fmla="*/ 11709 h 117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68897" h="11709">
                                <a:moveTo>
                                  <a:pt x="2730" y="0"/>
                                </a:moveTo>
                                <a:lnTo>
                                  <a:pt x="166167" y="0"/>
                                </a:lnTo>
                                <a:cubicBezTo>
                                  <a:pt x="167678" y="0"/>
                                  <a:pt x="168897" y="1219"/>
                                  <a:pt x="168897" y="2718"/>
                                </a:cubicBezTo>
                                <a:lnTo>
                                  <a:pt x="168897" y="8979"/>
                                </a:lnTo>
                                <a:cubicBezTo>
                                  <a:pt x="168897" y="10490"/>
                                  <a:pt x="167678" y="11709"/>
                                  <a:pt x="166167" y="11709"/>
                                </a:cubicBezTo>
                                <a:lnTo>
                                  <a:pt x="2730" y="11709"/>
                                </a:lnTo>
                                <a:cubicBezTo>
                                  <a:pt x="1232" y="11709"/>
                                  <a:pt x="0" y="10490"/>
                                  <a:pt x="0" y="8979"/>
                                </a:cubicBezTo>
                                <a:lnTo>
                                  <a:pt x="0" y="2718"/>
                                </a:lnTo>
                                <a:cubicBezTo>
                                  <a:pt x="0" y="1219"/>
                                  <a:pt x="1232" y="0"/>
                                  <a:pt x="2730" y="0"/>
                                </a:cubicBezTo>
                                <a:close/>
                              </a:path>
                            </a:pathLst>
                          </a:custGeom>
                          <a:solidFill>
                            <a:srgbClr val="0038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5" name="Shape 41"/>
                        <wps:cNvSpPr>
                          <a:spLocks/>
                        </wps:cNvSpPr>
                        <wps:spPr bwMode="auto">
                          <a:xfrm>
                            <a:off x="9816" y="1379"/>
                            <a:ext cx="257" cy="948"/>
                          </a:xfrm>
                          <a:custGeom>
                            <a:avLst/>
                            <a:gdLst>
                              <a:gd name="T0" fmla="*/ 4902 w 25717"/>
                              <a:gd name="T1" fmla="*/ 0 h 94767"/>
                              <a:gd name="T2" fmla="*/ 20815 w 25717"/>
                              <a:gd name="T3" fmla="*/ 0 h 94767"/>
                              <a:gd name="T4" fmla="*/ 25717 w 25717"/>
                              <a:gd name="T5" fmla="*/ 4902 h 94767"/>
                              <a:gd name="T6" fmla="*/ 25717 w 25717"/>
                              <a:gd name="T7" fmla="*/ 89865 h 94767"/>
                              <a:gd name="T8" fmla="*/ 20815 w 25717"/>
                              <a:gd name="T9" fmla="*/ 94767 h 94767"/>
                              <a:gd name="T10" fmla="*/ 4902 w 25717"/>
                              <a:gd name="T11" fmla="*/ 94767 h 94767"/>
                              <a:gd name="T12" fmla="*/ 0 w 25717"/>
                              <a:gd name="T13" fmla="*/ 89865 h 94767"/>
                              <a:gd name="T14" fmla="*/ 0 w 25717"/>
                              <a:gd name="T15" fmla="*/ 4902 h 94767"/>
                              <a:gd name="T16" fmla="*/ 4902 w 25717"/>
                              <a:gd name="T17" fmla="*/ 0 h 94767"/>
                              <a:gd name="T18" fmla="*/ 0 w 25717"/>
                              <a:gd name="T19" fmla="*/ 0 h 94767"/>
                              <a:gd name="T20" fmla="*/ 25717 w 25717"/>
                              <a:gd name="T21" fmla="*/ 94767 h 947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25717" h="94767">
                                <a:moveTo>
                                  <a:pt x="4902" y="0"/>
                                </a:moveTo>
                                <a:lnTo>
                                  <a:pt x="20815" y="0"/>
                                </a:lnTo>
                                <a:cubicBezTo>
                                  <a:pt x="23520" y="0"/>
                                  <a:pt x="25717" y="2197"/>
                                  <a:pt x="25717" y="4902"/>
                                </a:cubicBezTo>
                                <a:lnTo>
                                  <a:pt x="25717" y="89865"/>
                                </a:lnTo>
                                <a:cubicBezTo>
                                  <a:pt x="25717" y="92570"/>
                                  <a:pt x="23520" y="94767"/>
                                  <a:pt x="20815" y="94767"/>
                                </a:cubicBezTo>
                                <a:lnTo>
                                  <a:pt x="4902" y="94767"/>
                                </a:lnTo>
                                <a:cubicBezTo>
                                  <a:pt x="2197" y="94767"/>
                                  <a:pt x="0" y="92570"/>
                                  <a:pt x="0" y="89865"/>
                                </a:cubicBezTo>
                                <a:lnTo>
                                  <a:pt x="0" y="4902"/>
                                </a:lnTo>
                                <a:cubicBezTo>
                                  <a:pt x="0" y="2197"/>
                                  <a:pt x="2197" y="0"/>
                                  <a:pt x="4902" y="0"/>
                                </a:cubicBezTo>
                                <a:close/>
                              </a:path>
                            </a:pathLst>
                          </a:custGeom>
                          <a:solidFill>
                            <a:srgbClr val="0038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6" name="Shape 42"/>
                        <wps:cNvSpPr>
                          <a:spLocks/>
                        </wps:cNvSpPr>
                        <wps:spPr bwMode="auto">
                          <a:xfrm>
                            <a:off x="9402" y="1379"/>
                            <a:ext cx="258" cy="948"/>
                          </a:xfrm>
                          <a:custGeom>
                            <a:avLst/>
                            <a:gdLst>
                              <a:gd name="T0" fmla="*/ 4902 w 25717"/>
                              <a:gd name="T1" fmla="*/ 0 h 94767"/>
                              <a:gd name="T2" fmla="*/ 20803 w 25717"/>
                              <a:gd name="T3" fmla="*/ 0 h 94767"/>
                              <a:gd name="T4" fmla="*/ 25717 w 25717"/>
                              <a:gd name="T5" fmla="*/ 4902 h 94767"/>
                              <a:gd name="T6" fmla="*/ 25717 w 25717"/>
                              <a:gd name="T7" fmla="*/ 89865 h 94767"/>
                              <a:gd name="T8" fmla="*/ 20803 w 25717"/>
                              <a:gd name="T9" fmla="*/ 94767 h 94767"/>
                              <a:gd name="T10" fmla="*/ 4902 w 25717"/>
                              <a:gd name="T11" fmla="*/ 94767 h 94767"/>
                              <a:gd name="T12" fmla="*/ 0 w 25717"/>
                              <a:gd name="T13" fmla="*/ 89865 h 94767"/>
                              <a:gd name="T14" fmla="*/ 0 w 25717"/>
                              <a:gd name="T15" fmla="*/ 4902 h 94767"/>
                              <a:gd name="T16" fmla="*/ 4902 w 25717"/>
                              <a:gd name="T17" fmla="*/ 0 h 94767"/>
                              <a:gd name="T18" fmla="*/ 0 w 25717"/>
                              <a:gd name="T19" fmla="*/ 0 h 94767"/>
                              <a:gd name="T20" fmla="*/ 25717 w 25717"/>
                              <a:gd name="T21" fmla="*/ 94767 h 947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25717" h="94767">
                                <a:moveTo>
                                  <a:pt x="4902" y="0"/>
                                </a:moveTo>
                                <a:lnTo>
                                  <a:pt x="20803" y="0"/>
                                </a:lnTo>
                                <a:cubicBezTo>
                                  <a:pt x="23520" y="0"/>
                                  <a:pt x="25717" y="2197"/>
                                  <a:pt x="25717" y="4902"/>
                                </a:cubicBezTo>
                                <a:lnTo>
                                  <a:pt x="25717" y="89865"/>
                                </a:lnTo>
                                <a:cubicBezTo>
                                  <a:pt x="25717" y="92570"/>
                                  <a:pt x="23520" y="94767"/>
                                  <a:pt x="20803" y="94767"/>
                                </a:cubicBezTo>
                                <a:lnTo>
                                  <a:pt x="4902" y="94767"/>
                                </a:lnTo>
                                <a:cubicBezTo>
                                  <a:pt x="2197" y="94767"/>
                                  <a:pt x="0" y="92570"/>
                                  <a:pt x="0" y="89865"/>
                                </a:cubicBezTo>
                                <a:lnTo>
                                  <a:pt x="0" y="4902"/>
                                </a:lnTo>
                                <a:cubicBezTo>
                                  <a:pt x="0" y="2197"/>
                                  <a:pt x="2197" y="0"/>
                                  <a:pt x="4902" y="0"/>
                                </a:cubicBezTo>
                                <a:close/>
                              </a:path>
                            </a:pathLst>
                          </a:custGeom>
                          <a:solidFill>
                            <a:srgbClr val="0038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7" name="Shape 43"/>
                        <wps:cNvSpPr>
                          <a:spLocks/>
                        </wps:cNvSpPr>
                        <wps:spPr bwMode="auto">
                          <a:xfrm>
                            <a:off x="8987" y="1379"/>
                            <a:ext cx="257" cy="948"/>
                          </a:xfrm>
                          <a:custGeom>
                            <a:avLst/>
                            <a:gdLst>
                              <a:gd name="T0" fmla="*/ 4902 w 25705"/>
                              <a:gd name="T1" fmla="*/ 0 h 94767"/>
                              <a:gd name="T2" fmla="*/ 20815 w 25705"/>
                              <a:gd name="T3" fmla="*/ 0 h 94767"/>
                              <a:gd name="T4" fmla="*/ 25705 w 25705"/>
                              <a:gd name="T5" fmla="*/ 4902 h 94767"/>
                              <a:gd name="T6" fmla="*/ 25705 w 25705"/>
                              <a:gd name="T7" fmla="*/ 89865 h 94767"/>
                              <a:gd name="T8" fmla="*/ 20815 w 25705"/>
                              <a:gd name="T9" fmla="*/ 94767 h 94767"/>
                              <a:gd name="T10" fmla="*/ 4902 w 25705"/>
                              <a:gd name="T11" fmla="*/ 94767 h 94767"/>
                              <a:gd name="T12" fmla="*/ 0 w 25705"/>
                              <a:gd name="T13" fmla="*/ 89865 h 94767"/>
                              <a:gd name="T14" fmla="*/ 0 w 25705"/>
                              <a:gd name="T15" fmla="*/ 4902 h 94767"/>
                              <a:gd name="T16" fmla="*/ 4902 w 25705"/>
                              <a:gd name="T17" fmla="*/ 0 h 94767"/>
                              <a:gd name="T18" fmla="*/ 0 w 25705"/>
                              <a:gd name="T19" fmla="*/ 0 h 94767"/>
                              <a:gd name="T20" fmla="*/ 25705 w 25705"/>
                              <a:gd name="T21" fmla="*/ 94767 h 947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25705" h="94767">
                                <a:moveTo>
                                  <a:pt x="4902" y="0"/>
                                </a:moveTo>
                                <a:lnTo>
                                  <a:pt x="20815" y="0"/>
                                </a:lnTo>
                                <a:cubicBezTo>
                                  <a:pt x="23520" y="0"/>
                                  <a:pt x="25705" y="2197"/>
                                  <a:pt x="25705" y="4902"/>
                                </a:cubicBezTo>
                                <a:lnTo>
                                  <a:pt x="25705" y="89865"/>
                                </a:lnTo>
                                <a:cubicBezTo>
                                  <a:pt x="25705" y="92570"/>
                                  <a:pt x="23520" y="94767"/>
                                  <a:pt x="20815" y="94767"/>
                                </a:cubicBezTo>
                                <a:lnTo>
                                  <a:pt x="4902" y="94767"/>
                                </a:lnTo>
                                <a:cubicBezTo>
                                  <a:pt x="2197" y="94767"/>
                                  <a:pt x="0" y="92570"/>
                                  <a:pt x="0" y="89865"/>
                                </a:cubicBezTo>
                                <a:lnTo>
                                  <a:pt x="0" y="4902"/>
                                </a:lnTo>
                                <a:cubicBezTo>
                                  <a:pt x="0" y="2197"/>
                                  <a:pt x="2197" y="0"/>
                                  <a:pt x="4902" y="0"/>
                                </a:cubicBezTo>
                                <a:close/>
                              </a:path>
                            </a:pathLst>
                          </a:custGeom>
                          <a:solidFill>
                            <a:srgbClr val="0038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8" name="Shape 44"/>
                        <wps:cNvSpPr>
                          <a:spLocks/>
                        </wps:cNvSpPr>
                        <wps:spPr bwMode="auto">
                          <a:xfrm>
                            <a:off x="8685" y="1193"/>
                            <a:ext cx="1689" cy="117"/>
                          </a:xfrm>
                          <a:custGeom>
                            <a:avLst/>
                            <a:gdLst>
                              <a:gd name="T0" fmla="*/ 2718 w 168885"/>
                              <a:gd name="T1" fmla="*/ 0 h 11709"/>
                              <a:gd name="T2" fmla="*/ 5093 w 168885"/>
                              <a:gd name="T3" fmla="*/ 0 h 11709"/>
                              <a:gd name="T4" fmla="*/ 163906 w 168885"/>
                              <a:gd name="T5" fmla="*/ 0 h 11709"/>
                              <a:gd name="T6" fmla="*/ 166154 w 168885"/>
                              <a:gd name="T7" fmla="*/ 0 h 11709"/>
                              <a:gd name="T8" fmla="*/ 168885 w 168885"/>
                              <a:gd name="T9" fmla="*/ 2718 h 11709"/>
                              <a:gd name="T10" fmla="*/ 168885 w 168885"/>
                              <a:gd name="T11" fmla="*/ 8979 h 11709"/>
                              <a:gd name="T12" fmla="*/ 166154 w 168885"/>
                              <a:gd name="T13" fmla="*/ 11709 h 11709"/>
                              <a:gd name="T14" fmla="*/ 2718 w 168885"/>
                              <a:gd name="T15" fmla="*/ 11709 h 11709"/>
                              <a:gd name="T16" fmla="*/ 0 w 168885"/>
                              <a:gd name="T17" fmla="*/ 8979 h 11709"/>
                              <a:gd name="T18" fmla="*/ 0 w 168885"/>
                              <a:gd name="T19" fmla="*/ 2718 h 11709"/>
                              <a:gd name="T20" fmla="*/ 2718 w 168885"/>
                              <a:gd name="T21" fmla="*/ 0 h 11709"/>
                              <a:gd name="T22" fmla="*/ 0 w 168885"/>
                              <a:gd name="T23" fmla="*/ 0 h 11709"/>
                              <a:gd name="T24" fmla="*/ 168885 w 168885"/>
                              <a:gd name="T25" fmla="*/ 11709 h 117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68885" h="11709">
                                <a:moveTo>
                                  <a:pt x="2718" y="0"/>
                                </a:moveTo>
                                <a:lnTo>
                                  <a:pt x="5093" y="0"/>
                                </a:lnTo>
                                <a:lnTo>
                                  <a:pt x="163906" y="0"/>
                                </a:lnTo>
                                <a:lnTo>
                                  <a:pt x="166154" y="0"/>
                                </a:lnTo>
                                <a:cubicBezTo>
                                  <a:pt x="167665" y="0"/>
                                  <a:pt x="168885" y="1206"/>
                                  <a:pt x="168885" y="2718"/>
                                </a:cubicBezTo>
                                <a:lnTo>
                                  <a:pt x="168885" y="8979"/>
                                </a:lnTo>
                                <a:cubicBezTo>
                                  <a:pt x="168885" y="10490"/>
                                  <a:pt x="167665" y="11709"/>
                                  <a:pt x="166154" y="11709"/>
                                </a:cubicBezTo>
                                <a:lnTo>
                                  <a:pt x="2718" y="11709"/>
                                </a:lnTo>
                                <a:cubicBezTo>
                                  <a:pt x="1219" y="11709"/>
                                  <a:pt x="0" y="10490"/>
                                  <a:pt x="0" y="8979"/>
                                </a:cubicBezTo>
                                <a:lnTo>
                                  <a:pt x="0" y="2718"/>
                                </a:lnTo>
                                <a:cubicBezTo>
                                  <a:pt x="0" y="1206"/>
                                  <a:pt x="1219" y="0"/>
                                  <a:pt x="2718" y="0"/>
                                </a:cubicBezTo>
                                <a:close/>
                              </a:path>
                            </a:pathLst>
                          </a:custGeom>
                          <a:solidFill>
                            <a:srgbClr val="0038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9" name="Shape 45"/>
                        <wps:cNvSpPr>
                          <a:spLocks/>
                        </wps:cNvSpPr>
                        <wps:spPr bwMode="auto">
                          <a:xfrm>
                            <a:off x="8899" y="0"/>
                            <a:ext cx="1264" cy="1112"/>
                          </a:xfrm>
                          <a:custGeom>
                            <a:avLst/>
                            <a:gdLst>
                              <a:gd name="T0" fmla="*/ 61684 w 126466"/>
                              <a:gd name="T1" fmla="*/ 0 h 111252"/>
                              <a:gd name="T2" fmla="*/ 64668 w 126466"/>
                              <a:gd name="T3" fmla="*/ 0 h 111252"/>
                              <a:gd name="T4" fmla="*/ 65405 w 126466"/>
                              <a:gd name="T5" fmla="*/ 737 h 111252"/>
                              <a:gd name="T6" fmla="*/ 65405 w 126466"/>
                              <a:gd name="T7" fmla="*/ 7493 h 111252"/>
                              <a:gd name="T8" fmla="*/ 64668 w 126466"/>
                              <a:gd name="T9" fmla="*/ 8230 h 111252"/>
                              <a:gd name="T10" fmla="*/ 64313 w 126466"/>
                              <a:gd name="T11" fmla="*/ 8230 h 111252"/>
                              <a:gd name="T12" fmla="*/ 64313 w 126466"/>
                              <a:gd name="T13" fmla="*/ 32664 h 111252"/>
                              <a:gd name="T14" fmla="*/ 77813 w 126466"/>
                              <a:gd name="T15" fmla="*/ 32664 h 111252"/>
                              <a:gd name="T16" fmla="*/ 77813 w 126466"/>
                              <a:gd name="T17" fmla="*/ 26441 h 111252"/>
                              <a:gd name="T18" fmla="*/ 78397 w 126466"/>
                              <a:gd name="T19" fmla="*/ 25857 h 111252"/>
                              <a:gd name="T20" fmla="*/ 80950 w 126466"/>
                              <a:gd name="T21" fmla="*/ 25857 h 111252"/>
                              <a:gd name="T22" fmla="*/ 81534 w 126466"/>
                              <a:gd name="T23" fmla="*/ 26441 h 111252"/>
                              <a:gd name="T24" fmla="*/ 81534 w 126466"/>
                              <a:gd name="T25" fmla="*/ 32766 h 111252"/>
                              <a:gd name="T26" fmla="*/ 81483 w 126466"/>
                              <a:gd name="T27" fmla="*/ 32817 h 111252"/>
                              <a:gd name="T28" fmla="*/ 81483 w 126466"/>
                              <a:gd name="T29" fmla="*/ 34671 h 111252"/>
                              <a:gd name="T30" fmla="*/ 64313 w 126466"/>
                              <a:gd name="T31" fmla="*/ 34671 h 111252"/>
                              <a:gd name="T32" fmla="*/ 64313 w 126466"/>
                              <a:gd name="T33" fmla="*/ 45476 h 111252"/>
                              <a:gd name="T34" fmla="*/ 87731 w 126466"/>
                              <a:gd name="T35" fmla="*/ 50386 h 111252"/>
                              <a:gd name="T36" fmla="*/ 126466 w 126466"/>
                              <a:gd name="T37" fmla="*/ 110693 h 111252"/>
                              <a:gd name="T38" fmla="*/ 126466 w 126466"/>
                              <a:gd name="T39" fmla="*/ 111252 h 111252"/>
                              <a:gd name="T40" fmla="*/ 0 w 126466"/>
                              <a:gd name="T41" fmla="*/ 111252 h 111252"/>
                              <a:gd name="T42" fmla="*/ 0 w 126466"/>
                              <a:gd name="T43" fmla="*/ 110947 h 111252"/>
                              <a:gd name="T44" fmla="*/ 38676 w 126466"/>
                              <a:gd name="T45" fmla="*/ 50408 h 111252"/>
                              <a:gd name="T46" fmla="*/ 62116 w 126466"/>
                              <a:gd name="T47" fmla="*/ 45485 h 111252"/>
                              <a:gd name="T48" fmla="*/ 62116 w 126466"/>
                              <a:gd name="T49" fmla="*/ 34671 h 111252"/>
                              <a:gd name="T50" fmla="*/ 44742 w 126466"/>
                              <a:gd name="T51" fmla="*/ 34671 h 111252"/>
                              <a:gd name="T52" fmla="*/ 44742 w 126466"/>
                              <a:gd name="T53" fmla="*/ 32804 h 111252"/>
                              <a:gd name="T54" fmla="*/ 44704 w 126466"/>
                              <a:gd name="T55" fmla="*/ 32766 h 111252"/>
                              <a:gd name="T56" fmla="*/ 44704 w 126466"/>
                              <a:gd name="T57" fmla="*/ 26441 h 111252"/>
                              <a:gd name="T58" fmla="*/ 45288 w 126466"/>
                              <a:gd name="T59" fmla="*/ 25857 h 111252"/>
                              <a:gd name="T60" fmla="*/ 47840 w 126466"/>
                              <a:gd name="T61" fmla="*/ 25857 h 111252"/>
                              <a:gd name="T62" fmla="*/ 48425 w 126466"/>
                              <a:gd name="T63" fmla="*/ 26441 h 111252"/>
                              <a:gd name="T64" fmla="*/ 48425 w 126466"/>
                              <a:gd name="T65" fmla="*/ 32664 h 111252"/>
                              <a:gd name="T66" fmla="*/ 62116 w 126466"/>
                              <a:gd name="T67" fmla="*/ 32664 h 111252"/>
                              <a:gd name="T68" fmla="*/ 62116 w 126466"/>
                              <a:gd name="T69" fmla="*/ 8230 h 111252"/>
                              <a:gd name="T70" fmla="*/ 61684 w 126466"/>
                              <a:gd name="T71" fmla="*/ 8230 h 111252"/>
                              <a:gd name="T72" fmla="*/ 60947 w 126466"/>
                              <a:gd name="T73" fmla="*/ 7493 h 111252"/>
                              <a:gd name="T74" fmla="*/ 60947 w 126466"/>
                              <a:gd name="T75" fmla="*/ 737 h 111252"/>
                              <a:gd name="T76" fmla="*/ 61684 w 126466"/>
                              <a:gd name="T77" fmla="*/ 0 h 111252"/>
                              <a:gd name="T78" fmla="*/ 0 w 126466"/>
                              <a:gd name="T79" fmla="*/ 0 h 111252"/>
                              <a:gd name="T80" fmla="*/ 126466 w 126466"/>
                              <a:gd name="T81" fmla="*/ 111252 h 111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T78" t="T79" r="T80" b="T81"/>
                            <a:pathLst>
                              <a:path w="126466" h="111252">
                                <a:moveTo>
                                  <a:pt x="61684" y="0"/>
                                </a:moveTo>
                                <a:lnTo>
                                  <a:pt x="64668" y="0"/>
                                </a:lnTo>
                                <a:cubicBezTo>
                                  <a:pt x="65075" y="0"/>
                                  <a:pt x="65405" y="330"/>
                                  <a:pt x="65405" y="737"/>
                                </a:cubicBezTo>
                                <a:lnTo>
                                  <a:pt x="65405" y="7493"/>
                                </a:lnTo>
                                <a:cubicBezTo>
                                  <a:pt x="65405" y="7912"/>
                                  <a:pt x="65075" y="8230"/>
                                  <a:pt x="64668" y="8230"/>
                                </a:cubicBezTo>
                                <a:lnTo>
                                  <a:pt x="64313" y="8230"/>
                                </a:lnTo>
                                <a:lnTo>
                                  <a:pt x="64313" y="32664"/>
                                </a:lnTo>
                                <a:lnTo>
                                  <a:pt x="77813" y="32664"/>
                                </a:lnTo>
                                <a:lnTo>
                                  <a:pt x="77813" y="26441"/>
                                </a:lnTo>
                                <a:cubicBezTo>
                                  <a:pt x="77813" y="26124"/>
                                  <a:pt x="78067" y="25857"/>
                                  <a:pt x="78397" y="25857"/>
                                </a:cubicBezTo>
                                <a:lnTo>
                                  <a:pt x="80950" y="25857"/>
                                </a:lnTo>
                                <a:cubicBezTo>
                                  <a:pt x="81267" y="25857"/>
                                  <a:pt x="81534" y="26124"/>
                                  <a:pt x="81534" y="26441"/>
                                </a:cubicBezTo>
                                <a:lnTo>
                                  <a:pt x="81534" y="32766"/>
                                </a:lnTo>
                                <a:lnTo>
                                  <a:pt x="81483" y="32817"/>
                                </a:lnTo>
                                <a:lnTo>
                                  <a:pt x="81483" y="34671"/>
                                </a:lnTo>
                                <a:lnTo>
                                  <a:pt x="64313" y="34671"/>
                                </a:lnTo>
                                <a:lnTo>
                                  <a:pt x="64313" y="45476"/>
                                </a:lnTo>
                                <a:lnTo>
                                  <a:pt x="87731" y="50386"/>
                                </a:lnTo>
                                <a:cubicBezTo>
                                  <a:pt x="110334" y="60308"/>
                                  <a:pt x="126247" y="83547"/>
                                  <a:pt x="126466" y="110693"/>
                                </a:cubicBezTo>
                                <a:lnTo>
                                  <a:pt x="126466" y="111252"/>
                                </a:lnTo>
                                <a:lnTo>
                                  <a:pt x="0" y="111252"/>
                                </a:lnTo>
                                <a:lnTo>
                                  <a:pt x="0" y="110947"/>
                                </a:lnTo>
                                <a:cubicBezTo>
                                  <a:pt x="105" y="83706"/>
                                  <a:pt x="16026" y="60372"/>
                                  <a:pt x="38676" y="50408"/>
                                </a:cubicBezTo>
                                <a:lnTo>
                                  <a:pt x="62116" y="45485"/>
                                </a:lnTo>
                                <a:lnTo>
                                  <a:pt x="62116" y="34671"/>
                                </a:lnTo>
                                <a:lnTo>
                                  <a:pt x="44742" y="34671"/>
                                </a:lnTo>
                                <a:lnTo>
                                  <a:pt x="44742" y="32804"/>
                                </a:lnTo>
                                <a:lnTo>
                                  <a:pt x="44704" y="32766"/>
                                </a:lnTo>
                                <a:lnTo>
                                  <a:pt x="44704" y="26441"/>
                                </a:lnTo>
                                <a:cubicBezTo>
                                  <a:pt x="44704" y="26124"/>
                                  <a:pt x="44971" y="25857"/>
                                  <a:pt x="45288" y="25857"/>
                                </a:cubicBezTo>
                                <a:lnTo>
                                  <a:pt x="47840" y="25857"/>
                                </a:lnTo>
                                <a:cubicBezTo>
                                  <a:pt x="48171" y="25857"/>
                                  <a:pt x="48425" y="26124"/>
                                  <a:pt x="48425" y="26441"/>
                                </a:cubicBezTo>
                                <a:lnTo>
                                  <a:pt x="48425" y="32664"/>
                                </a:lnTo>
                                <a:lnTo>
                                  <a:pt x="62116" y="32664"/>
                                </a:lnTo>
                                <a:lnTo>
                                  <a:pt x="62116" y="8230"/>
                                </a:lnTo>
                                <a:lnTo>
                                  <a:pt x="61684" y="8230"/>
                                </a:lnTo>
                                <a:cubicBezTo>
                                  <a:pt x="61277" y="8230"/>
                                  <a:pt x="60947" y="7912"/>
                                  <a:pt x="60947" y="7493"/>
                                </a:cubicBezTo>
                                <a:lnTo>
                                  <a:pt x="60947" y="737"/>
                                </a:lnTo>
                                <a:cubicBezTo>
                                  <a:pt x="60947" y="330"/>
                                  <a:pt x="61277" y="0"/>
                                  <a:pt x="61684" y="0"/>
                                </a:cubicBezTo>
                                <a:close/>
                              </a:path>
                            </a:pathLst>
                          </a:custGeom>
                          <a:solidFill>
                            <a:srgbClr val="0038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0" name="Shape 973"/>
                        <wps:cNvSpPr>
                          <a:spLocks/>
                        </wps:cNvSpPr>
                        <wps:spPr bwMode="auto">
                          <a:xfrm>
                            <a:off x="5128" y="12100"/>
                            <a:ext cx="8811" cy="379"/>
                          </a:xfrm>
                          <a:custGeom>
                            <a:avLst/>
                            <a:gdLst>
                              <a:gd name="T0" fmla="*/ 0 w 881063"/>
                              <a:gd name="T1" fmla="*/ 0 h 37859"/>
                              <a:gd name="T2" fmla="*/ 881063 w 881063"/>
                              <a:gd name="T3" fmla="*/ 0 h 37859"/>
                              <a:gd name="T4" fmla="*/ 881063 w 881063"/>
                              <a:gd name="T5" fmla="*/ 37859 h 37859"/>
                              <a:gd name="T6" fmla="*/ 0 w 881063"/>
                              <a:gd name="T7" fmla="*/ 37859 h 37859"/>
                              <a:gd name="T8" fmla="*/ 0 w 881063"/>
                              <a:gd name="T9" fmla="*/ 0 h 37859"/>
                              <a:gd name="T10" fmla="*/ 0 w 881063"/>
                              <a:gd name="T11" fmla="*/ 0 h 37859"/>
                              <a:gd name="T12" fmla="*/ 881063 w 881063"/>
                              <a:gd name="T13" fmla="*/ 37859 h 37859"/>
                            </a:gdLst>
                            <a:ahLst/>
                            <a:cxnLst>
                              <a:cxn ang="0">
                                <a:pos x="T0" y="T1"/>
                              </a:cxn>
                              <a:cxn ang="0">
                                <a:pos x="T2" y="T3"/>
                              </a:cxn>
                              <a:cxn ang="0">
                                <a:pos x="T4" y="T5"/>
                              </a:cxn>
                              <a:cxn ang="0">
                                <a:pos x="T6" y="T7"/>
                              </a:cxn>
                              <a:cxn ang="0">
                                <a:pos x="T8" y="T9"/>
                              </a:cxn>
                            </a:cxnLst>
                            <a:rect l="T10" t="T11" r="T12" b="T13"/>
                            <a:pathLst>
                              <a:path w="881063" h="37859">
                                <a:moveTo>
                                  <a:pt x="0" y="0"/>
                                </a:moveTo>
                                <a:lnTo>
                                  <a:pt x="881063" y="0"/>
                                </a:lnTo>
                                <a:lnTo>
                                  <a:pt x="881063" y="37859"/>
                                </a:lnTo>
                                <a:lnTo>
                                  <a:pt x="0" y="37859"/>
                                </a:lnTo>
                                <a:lnTo>
                                  <a:pt x="0" y="0"/>
                                </a:lnTo>
                              </a:path>
                            </a:pathLst>
                          </a:custGeom>
                          <a:solidFill>
                            <a:srgbClr val="ED232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1" name="Shape 47"/>
                        <wps:cNvSpPr>
                          <a:spLocks/>
                        </wps:cNvSpPr>
                        <wps:spPr bwMode="auto">
                          <a:xfrm>
                            <a:off x="5129" y="8962"/>
                            <a:ext cx="534" cy="607"/>
                          </a:xfrm>
                          <a:custGeom>
                            <a:avLst/>
                            <a:gdLst>
                              <a:gd name="T0" fmla="*/ 29388 w 53353"/>
                              <a:gd name="T1" fmla="*/ 0 h 60643"/>
                              <a:gd name="T2" fmla="*/ 51257 w 53353"/>
                              <a:gd name="T3" fmla="*/ 7785 h 60643"/>
                              <a:gd name="T4" fmla="*/ 46990 w 53353"/>
                              <a:gd name="T5" fmla="*/ 12814 h 60643"/>
                              <a:gd name="T6" fmla="*/ 29147 w 53353"/>
                              <a:gd name="T7" fmla="*/ 6109 h 60643"/>
                              <a:gd name="T8" fmla="*/ 6871 w 53353"/>
                              <a:gd name="T9" fmla="*/ 30150 h 60643"/>
                              <a:gd name="T10" fmla="*/ 6871 w 53353"/>
                              <a:gd name="T11" fmla="*/ 30315 h 60643"/>
                              <a:gd name="T12" fmla="*/ 30074 w 53353"/>
                              <a:gd name="T13" fmla="*/ 54686 h 60643"/>
                              <a:gd name="T14" fmla="*/ 46990 w 53353"/>
                              <a:gd name="T15" fmla="*/ 48832 h 60643"/>
                              <a:gd name="T16" fmla="*/ 46990 w 53353"/>
                              <a:gd name="T17" fmla="*/ 34252 h 60643"/>
                              <a:gd name="T18" fmla="*/ 29147 w 53353"/>
                              <a:gd name="T19" fmla="*/ 34252 h 60643"/>
                              <a:gd name="T20" fmla="*/ 29147 w 53353"/>
                              <a:gd name="T21" fmla="*/ 28308 h 60643"/>
                              <a:gd name="T22" fmla="*/ 53353 w 53353"/>
                              <a:gd name="T23" fmla="*/ 28308 h 60643"/>
                              <a:gd name="T24" fmla="*/ 53353 w 53353"/>
                              <a:gd name="T25" fmla="*/ 51676 h 60643"/>
                              <a:gd name="T26" fmla="*/ 29819 w 53353"/>
                              <a:gd name="T27" fmla="*/ 60643 h 60643"/>
                              <a:gd name="T28" fmla="*/ 0 w 53353"/>
                              <a:gd name="T29" fmla="*/ 30480 h 60643"/>
                              <a:gd name="T30" fmla="*/ 0 w 53353"/>
                              <a:gd name="T31" fmla="*/ 30315 h 60643"/>
                              <a:gd name="T32" fmla="*/ 29388 w 53353"/>
                              <a:gd name="T33" fmla="*/ 0 h 60643"/>
                              <a:gd name="T34" fmla="*/ 0 w 53353"/>
                              <a:gd name="T35" fmla="*/ 0 h 60643"/>
                              <a:gd name="T36" fmla="*/ 53353 w 53353"/>
                              <a:gd name="T37" fmla="*/ 60643 h 60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53353" h="60643">
                                <a:moveTo>
                                  <a:pt x="29388" y="0"/>
                                </a:moveTo>
                                <a:cubicBezTo>
                                  <a:pt x="39281" y="0"/>
                                  <a:pt x="45403" y="2845"/>
                                  <a:pt x="51257" y="7785"/>
                                </a:cubicBezTo>
                                <a:lnTo>
                                  <a:pt x="46990" y="12814"/>
                                </a:lnTo>
                                <a:cubicBezTo>
                                  <a:pt x="42469" y="8877"/>
                                  <a:pt x="37440" y="6109"/>
                                  <a:pt x="29147" y="6109"/>
                                </a:cubicBezTo>
                                <a:cubicBezTo>
                                  <a:pt x="16154" y="6109"/>
                                  <a:pt x="6871" y="17082"/>
                                  <a:pt x="6871" y="30150"/>
                                </a:cubicBezTo>
                                <a:lnTo>
                                  <a:pt x="6871" y="30315"/>
                                </a:lnTo>
                                <a:cubicBezTo>
                                  <a:pt x="6871" y="44298"/>
                                  <a:pt x="15824" y="54686"/>
                                  <a:pt x="30074" y="54686"/>
                                </a:cubicBezTo>
                                <a:cubicBezTo>
                                  <a:pt x="36779" y="54686"/>
                                  <a:pt x="42964" y="52095"/>
                                  <a:pt x="46990" y="48832"/>
                                </a:cubicBezTo>
                                <a:lnTo>
                                  <a:pt x="46990" y="34252"/>
                                </a:lnTo>
                                <a:lnTo>
                                  <a:pt x="29147" y="34252"/>
                                </a:lnTo>
                                <a:lnTo>
                                  <a:pt x="29147" y="28308"/>
                                </a:lnTo>
                                <a:lnTo>
                                  <a:pt x="53353" y="28308"/>
                                </a:lnTo>
                                <a:lnTo>
                                  <a:pt x="53353" y="51676"/>
                                </a:lnTo>
                                <a:cubicBezTo>
                                  <a:pt x="47904" y="56528"/>
                                  <a:pt x="39700" y="60643"/>
                                  <a:pt x="29819" y="60643"/>
                                </a:cubicBezTo>
                                <a:cubicBezTo>
                                  <a:pt x="11392" y="60643"/>
                                  <a:pt x="0" y="47231"/>
                                  <a:pt x="0" y="30480"/>
                                </a:cubicBezTo>
                                <a:lnTo>
                                  <a:pt x="0" y="30315"/>
                                </a:lnTo>
                                <a:cubicBezTo>
                                  <a:pt x="0" y="14237"/>
                                  <a:pt x="11811" y="0"/>
                                  <a:pt x="29388" y="0"/>
                                </a:cubicBezTo>
                                <a:close/>
                              </a:path>
                            </a:pathLst>
                          </a:custGeom>
                          <a:solidFill>
                            <a:srgbClr val="0038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4" name="Shape 48"/>
                        <wps:cNvSpPr>
                          <a:spLocks/>
                        </wps:cNvSpPr>
                        <wps:spPr bwMode="auto">
                          <a:xfrm>
                            <a:off x="5881" y="8962"/>
                            <a:ext cx="299" cy="607"/>
                          </a:xfrm>
                          <a:custGeom>
                            <a:avLst/>
                            <a:gdLst>
                              <a:gd name="T0" fmla="*/ 29902 w 29902"/>
                              <a:gd name="T1" fmla="*/ 0 h 60626"/>
                              <a:gd name="T2" fmla="*/ 29902 w 29902"/>
                              <a:gd name="T3" fmla="*/ 6127 h 60626"/>
                              <a:gd name="T4" fmla="*/ 29819 w 29902"/>
                              <a:gd name="T5" fmla="*/ 6092 h 60626"/>
                              <a:gd name="T6" fmla="*/ 6871 w 29902"/>
                              <a:gd name="T7" fmla="*/ 30133 h 60626"/>
                              <a:gd name="T8" fmla="*/ 6871 w 29902"/>
                              <a:gd name="T9" fmla="*/ 30298 h 60626"/>
                              <a:gd name="T10" fmla="*/ 13403 w 29902"/>
                              <a:gd name="T11" fmla="*/ 47404 h 60626"/>
                              <a:gd name="T12" fmla="*/ 29902 w 29902"/>
                              <a:gd name="T13" fmla="*/ 54482 h 60626"/>
                              <a:gd name="T14" fmla="*/ 29902 w 29902"/>
                              <a:gd name="T15" fmla="*/ 60609 h 60626"/>
                              <a:gd name="T16" fmla="*/ 29819 w 29902"/>
                              <a:gd name="T17" fmla="*/ 60626 h 60626"/>
                              <a:gd name="T18" fmla="*/ 0 w 29902"/>
                              <a:gd name="T19" fmla="*/ 30463 h 60626"/>
                              <a:gd name="T20" fmla="*/ 0 w 29902"/>
                              <a:gd name="T21" fmla="*/ 30298 h 60626"/>
                              <a:gd name="T22" fmla="*/ 17772 w 29902"/>
                              <a:gd name="T23" fmla="*/ 2447 h 60626"/>
                              <a:gd name="T24" fmla="*/ 29902 w 29902"/>
                              <a:gd name="T25" fmla="*/ 0 h 60626"/>
                              <a:gd name="T26" fmla="*/ 0 w 29902"/>
                              <a:gd name="T27" fmla="*/ 0 h 60626"/>
                              <a:gd name="T28" fmla="*/ 29902 w 29902"/>
                              <a:gd name="T29" fmla="*/ 60626 h 606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29902" h="60626">
                                <a:moveTo>
                                  <a:pt x="29902" y="0"/>
                                </a:moveTo>
                                <a:lnTo>
                                  <a:pt x="29902" y="6127"/>
                                </a:lnTo>
                                <a:lnTo>
                                  <a:pt x="29819" y="6092"/>
                                </a:lnTo>
                                <a:cubicBezTo>
                                  <a:pt x="16421" y="6092"/>
                                  <a:pt x="6871" y="16811"/>
                                  <a:pt x="6871" y="30133"/>
                                </a:cubicBezTo>
                                <a:lnTo>
                                  <a:pt x="6871" y="30298"/>
                                </a:lnTo>
                                <a:cubicBezTo>
                                  <a:pt x="6871" y="36959"/>
                                  <a:pt x="9299" y="43014"/>
                                  <a:pt x="13403" y="47404"/>
                                </a:cubicBezTo>
                                <a:lnTo>
                                  <a:pt x="29902" y="54482"/>
                                </a:lnTo>
                                <a:lnTo>
                                  <a:pt x="29902" y="60609"/>
                                </a:lnTo>
                                <a:lnTo>
                                  <a:pt x="29819" y="60626"/>
                                </a:lnTo>
                                <a:cubicBezTo>
                                  <a:pt x="11976" y="60626"/>
                                  <a:pt x="0" y="46630"/>
                                  <a:pt x="0" y="30463"/>
                                </a:cubicBezTo>
                                <a:lnTo>
                                  <a:pt x="0" y="30298"/>
                                </a:lnTo>
                                <a:cubicBezTo>
                                  <a:pt x="0" y="18173"/>
                                  <a:pt x="6829" y="7183"/>
                                  <a:pt x="17772" y="2447"/>
                                </a:cubicBezTo>
                                <a:lnTo>
                                  <a:pt x="29902" y="0"/>
                                </a:lnTo>
                                <a:close/>
                              </a:path>
                            </a:pathLst>
                          </a:custGeom>
                          <a:solidFill>
                            <a:srgbClr val="0038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5" name="Shape 49"/>
                        <wps:cNvSpPr>
                          <a:spLocks/>
                        </wps:cNvSpPr>
                        <wps:spPr bwMode="auto">
                          <a:xfrm>
                            <a:off x="6180" y="8962"/>
                            <a:ext cx="300" cy="606"/>
                          </a:xfrm>
                          <a:custGeom>
                            <a:avLst/>
                            <a:gdLst>
                              <a:gd name="T0" fmla="*/ 83 w 29978"/>
                              <a:gd name="T1" fmla="*/ 0 h 60626"/>
                              <a:gd name="T2" fmla="*/ 29902 w 29978"/>
                              <a:gd name="T3" fmla="*/ 30150 h 60626"/>
                              <a:gd name="T4" fmla="*/ 29902 w 29978"/>
                              <a:gd name="T5" fmla="*/ 30315 h 60626"/>
                              <a:gd name="T6" fmla="*/ 12125 w 29978"/>
                              <a:gd name="T7" fmla="*/ 58177 h 60626"/>
                              <a:gd name="T8" fmla="*/ 0 w 29978"/>
                              <a:gd name="T9" fmla="*/ 60626 h 60626"/>
                              <a:gd name="T10" fmla="*/ 0 w 29978"/>
                              <a:gd name="T11" fmla="*/ 54498 h 60626"/>
                              <a:gd name="T12" fmla="*/ 83 w 29978"/>
                              <a:gd name="T13" fmla="*/ 54534 h 60626"/>
                              <a:gd name="T14" fmla="*/ 23032 w 29978"/>
                              <a:gd name="T15" fmla="*/ 30480 h 60626"/>
                              <a:gd name="T16" fmla="*/ 23032 w 29978"/>
                              <a:gd name="T17" fmla="*/ 30315 h 60626"/>
                              <a:gd name="T18" fmla="*/ 16499 w 29978"/>
                              <a:gd name="T19" fmla="*/ 13216 h 60626"/>
                              <a:gd name="T20" fmla="*/ 0 w 29978"/>
                              <a:gd name="T21" fmla="*/ 6144 h 60626"/>
                              <a:gd name="T22" fmla="*/ 0 w 29978"/>
                              <a:gd name="T23" fmla="*/ 17 h 60626"/>
                              <a:gd name="T24" fmla="*/ 83 w 29978"/>
                              <a:gd name="T25" fmla="*/ 0 h 60626"/>
                              <a:gd name="T26" fmla="*/ 0 w 29978"/>
                              <a:gd name="T27" fmla="*/ 0 h 60626"/>
                              <a:gd name="T28" fmla="*/ 29978 w 29978"/>
                              <a:gd name="T29" fmla="*/ 60626 h 606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29978" h="60626">
                                <a:moveTo>
                                  <a:pt x="83" y="0"/>
                                </a:moveTo>
                                <a:cubicBezTo>
                                  <a:pt x="17926" y="0"/>
                                  <a:pt x="29902" y="13983"/>
                                  <a:pt x="29902" y="30150"/>
                                </a:cubicBezTo>
                                <a:cubicBezTo>
                                  <a:pt x="29978" y="30239"/>
                                  <a:pt x="29978" y="30239"/>
                                  <a:pt x="29902" y="30315"/>
                                </a:cubicBezTo>
                                <a:cubicBezTo>
                                  <a:pt x="29902" y="42440"/>
                                  <a:pt x="23066" y="53437"/>
                                  <a:pt x="12125" y="58177"/>
                                </a:cubicBezTo>
                                <a:lnTo>
                                  <a:pt x="0" y="60626"/>
                                </a:lnTo>
                                <a:lnTo>
                                  <a:pt x="0" y="54498"/>
                                </a:lnTo>
                                <a:lnTo>
                                  <a:pt x="83" y="54534"/>
                                </a:lnTo>
                                <a:cubicBezTo>
                                  <a:pt x="13494" y="54534"/>
                                  <a:pt x="23032" y="43802"/>
                                  <a:pt x="23032" y="30480"/>
                                </a:cubicBezTo>
                                <a:lnTo>
                                  <a:pt x="23032" y="30315"/>
                                </a:lnTo>
                                <a:cubicBezTo>
                                  <a:pt x="23032" y="23654"/>
                                  <a:pt x="20603" y="17602"/>
                                  <a:pt x="16499" y="13216"/>
                                </a:cubicBezTo>
                                <a:lnTo>
                                  <a:pt x="0" y="6144"/>
                                </a:lnTo>
                                <a:lnTo>
                                  <a:pt x="0" y="17"/>
                                </a:lnTo>
                                <a:lnTo>
                                  <a:pt x="83" y="0"/>
                                </a:lnTo>
                                <a:close/>
                              </a:path>
                            </a:pathLst>
                          </a:custGeom>
                          <a:solidFill>
                            <a:srgbClr val="0038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6" name="Shape 50"/>
                        <wps:cNvSpPr>
                          <a:spLocks/>
                        </wps:cNvSpPr>
                        <wps:spPr bwMode="auto">
                          <a:xfrm>
                            <a:off x="6715" y="8972"/>
                            <a:ext cx="236" cy="586"/>
                          </a:xfrm>
                          <a:custGeom>
                            <a:avLst/>
                            <a:gdLst>
                              <a:gd name="T0" fmla="*/ 0 w 23578"/>
                              <a:gd name="T1" fmla="*/ 0 h 58623"/>
                              <a:gd name="T2" fmla="*/ 23578 w 23578"/>
                              <a:gd name="T3" fmla="*/ 0 h 58623"/>
                              <a:gd name="T4" fmla="*/ 23578 w 23578"/>
                              <a:gd name="T5" fmla="*/ 5944 h 58623"/>
                              <a:gd name="T6" fmla="*/ 6528 w 23578"/>
                              <a:gd name="T7" fmla="*/ 5944 h 58623"/>
                              <a:gd name="T8" fmla="*/ 6528 w 23578"/>
                              <a:gd name="T9" fmla="*/ 26124 h 58623"/>
                              <a:gd name="T10" fmla="*/ 23578 w 23578"/>
                              <a:gd name="T11" fmla="*/ 26124 h 58623"/>
                              <a:gd name="T12" fmla="*/ 23578 w 23578"/>
                              <a:gd name="T13" fmla="*/ 31991 h 58623"/>
                              <a:gd name="T14" fmla="*/ 6528 w 23578"/>
                              <a:gd name="T15" fmla="*/ 31991 h 58623"/>
                              <a:gd name="T16" fmla="*/ 6528 w 23578"/>
                              <a:gd name="T17" fmla="*/ 52680 h 58623"/>
                              <a:gd name="T18" fmla="*/ 23578 w 23578"/>
                              <a:gd name="T19" fmla="*/ 52680 h 58623"/>
                              <a:gd name="T20" fmla="*/ 23578 w 23578"/>
                              <a:gd name="T21" fmla="*/ 58623 h 58623"/>
                              <a:gd name="T22" fmla="*/ 0 w 23578"/>
                              <a:gd name="T23" fmla="*/ 58623 h 58623"/>
                              <a:gd name="T24" fmla="*/ 0 w 23578"/>
                              <a:gd name="T25" fmla="*/ 0 h 58623"/>
                              <a:gd name="T26" fmla="*/ 0 w 23578"/>
                              <a:gd name="T27" fmla="*/ 0 h 58623"/>
                              <a:gd name="T28" fmla="*/ 23578 w 23578"/>
                              <a:gd name="T29" fmla="*/ 58623 h 586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23578" h="58623">
                                <a:moveTo>
                                  <a:pt x="0" y="0"/>
                                </a:moveTo>
                                <a:lnTo>
                                  <a:pt x="23578" y="0"/>
                                </a:lnTo>
                                <a:lnTo>
                                  <a:pt x="23578" y="5944"/>
                                </a:lnTo>
                                <a:lnTo>
                                  <a:pt x="6528" y="5944"/>
                                </a:lnTo>
                                <a:lnTo>
                                  <a:pt x="6528" y="26124"/>
                                </a:lnTo>
                                <a:lnTo>
                                  <a:pt x="23578" y="26124"/>
                                </a:lnTo>
                                <a:lnTo>
                                  <a:pt x="23578" y="31991"/>
                                </a:lnTo>
                                <a:lnTo>
                                  <a:pt x="6528" y="31991"/>
                                </a:lnTo>
                                <a:lnTo>
                                  <a:pt x="6528" y="52680"/>
                                </a:lnTo>
                                <a:lnTo>
                                  <a:pt x="23578" y="52680"/>
                                </a:lnTo>
                                <a:lnTo>
                                  <a:pt x="23578" y="58623"/>
                                </a:lnTo>
                                <a:lnTo>
                                  <a:pt x="0" y="58623"/>
                                </a:lnTo>
                                <a:lnTo>
                                  <a:pt x="0" y="0"/>
                                </a:lnTo>
                                <a:close/>
                              </a:path>
                            </a:pathLst>
                          </a:custGeom>
                          <a:solidFill>
                            <a:srgbClr val="0038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7" name="Shape 51"/>
                        <wps:cNvSpPr>
                          <a:spLocks/>
                        </wps:cNvSpPr>
                        <wps:spPr bwMode="auto">
                          <a:xfrm>
                            <a:off x="6951" y="8972"/>
                            <a:ext cx="237" cy="586"/>
                          </a:xfrm>
                          <a:custGeom>
                            <a:avLst/>
                            <a:gdLst>
                              <a:gd name="T0" fmla="*/ 0 w 23742"/>
                              <a:gd name="T1" fmla="*/ 0 h 58623"/>
                              <a:gd name="T2" fmla="*/ 1378 w 23742"/>
                              <a:gd name="T3" fmla="*/ 0 h 58623"/>
                              <a:gd name="T4" fmla="*/ 16707 w 23742"/>
                              <a:gd name="T5" fmla="*/ 5182 h 58623"/>
                              <a:gd name="T6" fmla="*/ 20479 w 23742"/>
                              <a:gd name="T7" fmla="*/ 14580 h 58623"/>
                              <a:gd name="T8" fmla="*/ 20479 w 23742"/>
                              <a:gd name="T9" fmla="*/ 14732 h 58623"/>
                              <a:gd name="T10" fmla="*/ 11182 w 23742"/>
                              <a:gd name="T11" fmla="*/ 28308 h 58623"/>
                              <a:gd name="T12" fmla="*/ 23742 w 23742"/>
                              <a:gd name="T13" fmla="*/ 42469 h 58623"/>
                              <a:gd name="T14" fmla="*/ 23742 w 23742"/>
                              <a:gd name="T15" fmla="*/ 42621 h 58623"/>
                              <a:gd name="T16" fmla="*/ 2470 w 23742"/>
                              <a:gd name="T17" fmla="*/ 58623 h 58623"/>
                              <a:gd name="T18" fmla="*/ 0 w 23742"/>
                              <a:gd name="T19" fmla="*/ 58623 h 58623"/>
                              <a:gd name="T20" fmla="*/ 0 w 23742"/>
                              <a:gd name="T21" fmla="*/ 52680 h 58623"/>
                              <a:gd name="T22" fmla="*/ 2635 w 23742"/>
                              <a:gd name="T23" fmla="*/ 52680 h 58623"/>
                              <a:gd name="T24" fmla="*/ 17050 w 23742"/>
                              <a:gd name="T25" fmla="*/ 42215 h 58623"/>
                              <a:gd name="T26" fmla="*/ 17050 w 23742"/>
                              <a:gd name="T27" fmla="*/ 42050 h 58623"/>
                              <a:gd name="T28" fmla="*/ 1467 w 23742"/>
                              <a:gd name="T29" fmla="*/ 31991 h 58623"/>
                              <a:gd name="T30" fmla="*/ 0 w 23742"/>
                              <a:gd name="T31" fmla="*/ 31991 h 58623"/>
                              <a:gd name="T32" fmla="*/ 0 w 23742"/>
                              <a:gd name="T33" fmla="*/ 26124 h 58623"/>
                              <a:gd name="T34" fmla="*/ 286 w 23742"/>
                              <a:gd name="T35" fmla="*/ 26124 h 58623"/>
                              <a:gd name="T36" fmla="*/ 13773 w 23742"/>
                              <a:gd name="T37" fmla="*/ 15659 h 58623"/>
                              <a:gd name="T38" fmla="*/ 13773 w 23742"/>
                              <a:gd name="T39" fmla="*/ 15494 h 58623"/>
                              <a:gd name="T40" fmla="*/ 794 w 23742"/>
                              <a:gd name="T41" fmla="*/ 5944 h 58623"/>
                              <a:gd name="T42" fmla="*/ 0 w 23742"/>
                              <a:gd name="T43" fmla="*/ 5944 h 58623"/>
                              <a:gd name="T44" fmla="*/ 0 w 23742"/>
                              <a:gd name="T45" fmla="*/ 0 h 58623"/>
                              <a:gd name="T46" fmla="*/ 0 w 23742"/>
                              <a:gd name="T47" fmla="*/ 0 h 58623"/>
                              <a:gd name="T48" fmla="*/ 23742 w 23742"/>
                              <a:gd name="T49" fmla="*/ 58623 h 586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T46" t="T47" r="T48" b="T49"/>
                            <a:pathLst>
                              <a:path w="23742" h="58623">
                                <a:moveTo>
                                  <a:pt x="0" y="0"/>
                                </a:moveTo>
                                <a:lnTo>
                                  <a:pt x="1378" y="0"/>
                                </a:lnTo>
                                <a:cubicBezTo>
                                  <a:pt x="8083" y="0"/>
                                  <a:pt x="13354" y="1918"/>
                                  <a:pt x="16707" y="5182"/>
                                </a:cubicBezTo>
                                <a:cubicBezTo>
                                  <a:pt x="19133" y="7696"/>
                                  <a:pt x="20479" y="10795"/>
                                  <a:pt x="20479" y="14580"/>
                                </a:cubicBezTo>
                                <a:lnTo>
                                  <a:pt x="20479" y="14732"/>
                                </a:lnTo>
                                <a:cubicBezTo>
                                  <a:pt x="20479" y="22365"/>
                                  <a:pt x="15792" y="26302"/>
                                  <a:pt x="11182" y="28308"/>
                                </a:cubicBezTo>
                                <a:cubicBezTo>
                                  <a:pt x="18129" y="30404"/>
                                  <a:pt x="23742" y="34417"/>
                                  <a:pt x="23742" y="42469"/>
                                </a:cubicBezTo>
                                <a:lnTo>
                                  <a:pt x="23742" y="42621"/>
                                </a:lnTo>
                                <a:cubicBezTo>
                                  <a:pt x="23742" y="52680"/>
                                  <a:pt x="15284" y="58623"/>
                                  <a:pt x="2470" y="58623"/>
                                </a:cubicBezTo>
                                <a:lnTo>
                                  <a:pt x="0" y="58623"/>
                                </a:lnTo>
                                <a:lnTo>
                                  <a:pt x="0" y="52680"/>
                                </a:lnTo>
                                <a:lnTo>
                                  <a:pt x="2635" y="52680"/>
                                </a:lnTo>
                                <a:cubicBezTo>
                                  <a:pt x="11512" y="52680"/>
                                  <a:pt x="17050" y="48743"/>
                                  <a:pt x="17050" y="42215"/>
                                </a:cubicBezTo>
                                <a:lnTo>
                                  <a:pt x="17050" y="42050"/>
                                </a:lnTo>
                                <a:cubicBezTo>
                                  <a:pt x="17050" y="35687"/>
                                  <a:pt x="11678" y="31991"/>
                                  <a:pt x="1467" y="31991"/>
                                </a:cubicBezTo>
                                <a:lnTo>
                                  <a:pt x="0" y="31991"/>
                                </a:lnTo>
                                <a:lnTo>
                                  <a:pt x="0" y="26124"/>
                                </a:lnTo>
                                <a:lnTo>
                                  <a:pt x="286" y="26124"/>
                                </a:lnTo>
                                <a:cubicBezTo>
                                  <a:pt x="8248" y="26124"/>
                                  <a:pt x="13773" y="22530"/>
                                  <a:pt x="13773" y="15659"/>
                                </a:cubicBezTo>
                                <a:lnTo>
                                  <a:pt x="13773" y="15494"/>
                                </a:lnTo>
                                <a:cubicBezTo>
                                  <a:pt x="13773" y="9715"/>
                                  <a:pt x="9176" y="5944"/>
                                  <a:pt x="794" y="5944"/>
                                </a:cubicBezTo>
                                <a:lnTo>
                                  <a:pt x="0" y="5944"/>
                                </a:lnTo>
                                <a:lnTo>
                                  <a:pt x="0" y="0"/>
                                </a:lnTo>
                                <a:close/>
                              </a:path>
                            </a:pathLst>
                          </a:custGeom>
                          <a:solidFill>
                            <a:srgbClr val="0038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8" name="Shape 974"/>
                        <wps:cNvSpPr>
                          <a:spLocks/>
                        </wps:cNvSpPr>
                        <wps:spPr bwMode="auto">
                          <a:xfrm>
                            <a:off x="7421" y="8972"/>
                            <a:ext cx="91" cy="587"/>
                          </a:xfrm>
                          <a:custGeom>
                            <a:avLst/>
                            <a:gdLst>
                              <a:gd name="T0" fmla="*/ 0 w 9144"/>
                              <a:gd name="T1" fmla="*/ 0 h 58636"/>
                              <a:gd name="T2" fmla="*/ 9144 w 9144"/>
                              <a:gd name="T3" fmla="*/ 0 h 58636"/>
                              <a:gd name="T4" fmla="*/ 9144 w 9144"/>
                              <a:gd name="T5" fmla="*/ 58636 h 58636"/>
                              <a:gd name="T6" fmla="*/ 0 w 9144"/>
                              <a:gd name="T7" fmla="*/ 58636 h 58636"/>
                              <a:gd name="T8" fmla="*/ 0 w 9144"/>
                              <a:gd name="T9" fmla="*/ 0 h 58636"/>
                              <a:gd name="T10" fmla="*/ 0 w 9144"/>
                              <a:gd name="T11" fmla="*/ 0 h 58636"/>
                              <a:gd name="T12" fmla="*/ 9144 w 9144"/>
                              <a:gd name="T13" fmla="*/ 58636 h 58636"/>
                            </a:gdLst>
                            <a:ahLst/>
                            <a:cxnLst>
                              <a:cxn ang="0">
                                <a:pos x="T0" y="T1"/>
                              </a:cxn>
                              <a:cxn ang="0">
                                <a:pos x="T2" y="T3"/>
                              </a:cxn>
                              <a:cxn ang="0">
                                <a:pos x="T4" y="T5"/>
                              </a:cxn>
                              <a:cxn ang="0">
                                <a:pos x="T6" y="T7"/>
                              </a:cxn>
                              <a:cxn ang="0">
                                <a:pos x="T8" y="T9"/>
                              </a:cxn>
                            </a:cxnLst>
                            <a:rect l="T10" t="T11" r="T12" b="T13"/>
                            <a:pathLst>
                              <a:path w="9144" h="58636">
                                <a:moveTo>
                                  <a:pt x="0" y="0"/>
                                </a:moveTo>
                                <a:lnTo>
                                  <a:pt x="9144" y="0"/>
                                </a:lnTo>
                                <a:lnTo>
                                  <a:pt x="9144" y="58636"/>
                                </a:lnTo>
                                <a:lnTo>
                                  <a:pt x="0" y="58636"/>
                                </a:lnTo>
                                <a:lnTo>
                                  <a:pt x="0" y="0"/>
                                </a:lnTo>
                              </a:path>
                            </a:pathLst>
                          </a:custGeom>
                          <a:solidFill>
                            <a:srgbClr val="0038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9" name="Shape 53"/>
                        <wps:cNvSpPr>
                          <a:spLocks/>
                        </wps:cNvSpPr>
                        <wps:spPr bwMode="auto">
                          <a:xfrm>
                            <a:off x="7754" y="8972"/>
                            <a:ext cx="428" cy="587"/>
                          </a:xfrm>
                          <a:custGeom>
                            <a:avLst/>
                            <a:gdLst>
                              <a:gd name="T0" fmla="*/ 0 w 42799"/>
                              <a:gd name="T1" fmla="*/ 0 h 58636"/>
                              <a:gd name="T2" fmla="*/ 42393 w 42799"/>
                              <a:gd name="T3" fmla="*/ 0 h 58636"/>
                              <a:gd name="T4" fmla="*/ 42393 w 42799"/>
                              <a:gd name="T5" fmla="*/ 6032 h 58636"/>
                              <a:gd name="T6" fmla="*/ 6617 w 42799"/>
                              <a:gd name="T7" fmla="*/ 6032 h 58636"/>
                              <a:gd name="T8" fmla="*/ 6617 w 42799"/>
                              <a:gd name="T9" fmla="*/ 26048 h 58636"/>
                              <a:gd name="T10" fmla="*/ 38621 w 42799"/>
                              <a:gd name="T11" fmla="*/ 26048 h 58636"/>
                              <a:gd name="T12" fmla="*/ 38621 w 42799"/>
                              <a:gd name="T13" fmla="*/ 32080 h 58636"/>
                              <a:gd name="T14" fmla="*/ 6617 w 42799"/>
                              <a:gd name="T15" fmla="*/ 32080 h 58636"/>
                              <a:gd name="T16" fmla="*/ 6617 w 42799"/>
                              <a:gd name="T17" fmla="*/ 52603 h 58636"/>
                              <a:gd name="T18" fmla="*/ 42799 w 42799"/>
                              <a:gd name="T19" fmla="*/ 52603 h 58636"/>
                              <a:gd name="T20" fmla="*/ 42799 w 42799"/>
                              <a:gd name="T21" fmla="*/ 58636 h 58636"/>
                              <a:gd name="T22" fmla="*/ 0 w 42799"/>
                              <a:gd name="T23" fmla="*/ 58636 h 58636"/>
                              <a:gd name="T24" fmla="*/ 0 w 42799"/>
                              <a:gd name="T25" fmla="*/ 0 h 58636"/>
                              <a:gd name="T26" fmla="*/ 0 w 42799"/>
                              <a:gd name="T27" fmla="*/ 0 h 58636"/>
                              <a:gd name="T28" fmla="*/ 42799 w 42799"/>
                              <a:gd name="T29" fmla="*/ 58636 h 586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42799" h="58636">
                                <a:moveTo>
                                  <a:pt x="0" y="0"/>
                                </a:moveTo>
                                <a:lnTo>
                                  <a:pt x="42393" y="0"/>
                                </a:lnTo>
                                <a:lnTo>
                                  <a:pt x="42393" y="6032"/>
                                </a:lnTo>
                                <a:lnTo>
                                  <a:pt x="6617" y="6032"/>
                                </a:lnTo>
                                <a:lnTo>
                                  <a:pt x="6617" y="26048"/>
                                </a:lnTo>
                                <a:lnTo>
                                  <a:pt x="38621" y="26048"/>
                                </a:lnTo>
                                <a:lnTo>
                                  <a:pt x="38621" y="32080"/>
                                </a:lnTo>
                                <a:lnTo>
                                  <a:pt x="6617" y="32080"/>
                                </a:lnTo>
                                <a:lnTo>
                                  <a:pt x="6617" y="52603"/>
                                </a:lnTo>
                                <a:lnTo>
                                  <a:pt x="42799" y="52603"/>
                                </a:lnTo>
                                <a:lnTo>
                                  <a:pt x="42799" y="58636"/>
                                </a:lnTo>
                                <a:lnTo>
                                  <a:pt x="0" y="58636"/>
                                </a:lnTo>
                                <a:lnTo>
                                  <a:pt x="0" y="0"/>
                                </a:lnTo>
                                <a:close/>
                              </a:path>
                            </a:pathLst>
                          </a:custGeom>
                          <a:solidFill>
                            <a:srgbClr val="0038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0" name="Shape 54"/>
                        <wps:cNvSpPr>
                          <a:spLocks/>
                        </wps:cNvSpPr>
                        <wps:spPr bwMode="auto">
                          <a:xfrm>
                            <a:off x="8411" y="8972"/>
                            <a:ext cx="231" cy="587"/>
                          </a:xfrm>
                          <a:custGeom>
                            <a:avLst/>
                            <a:gdLst>
                              <a:gd name="T0" fmla="*/ 0 w 23159"/>
                              <a:gd name="T1" fmla="*/ 0 h 58636"/>
                              <a:gd name="T2" fmla="*/ 23159 w 23159"/>
                              <a:gd name="T3" fmla="*/ 0 h 58636"/>
                              <a:gd name="T4" fmla="*/ 23159 w 23159"/>
                              <a:gd name="T5" fmla="*/ 6109 h 58636"/>
                              <a:gd name="T6" fmla="*/ 6617 w 23159"/>
                              <a:gd name="T7" fmla="*/ 6109 h 58636"/>
                              <a:gd name="T8" fmla="*/ 6617 w 23159"/>
                              <a:gd name="T9" fmla="*/ 29909 h 58636"/>
                              <a:gd name="T10" fmla="*/ 23159 w 23159"/>
                              <a:gd name="T11" fmla="*/ 29909 h 58636"/>
                              <a:gd name="T12" fmla="*/ 23159 w 23159"/>
                              <a:gd name="T13" fmla="*/ 35852 h 58636"/>
                              <a:gd name="T14" fmla="*/ 6617 w 23159"/>
                              <a:gd name="T15" fmla="*/ 35852 h 58636"/>
                              <a:gd name="T16" fmla="*/ 6617 w 23159"/>
                              <a:gd name="T17" fmla="*/ 58636 h 58636"/>
                              <a:gd name="T18" fmla="*/ 0 w 23159"/>
                              <a:gd name="T19" fmla="*/ 58636 h 58636"/>
                              <a:gd name="T20" fmla="*/ 0 w 23159"/>
                              <a:gd name="T21" fmla="*/ 0 h 58636"/>
                              <a:gd name="T22" fmla="*/ 0 w 23159"/>
                              <a:gd name="T23" fmla="*/ 0 h 58636"/>
                              <a:gd name="T24" fmla="*/ 23159 w 23159"/>
                              <a:gd name="T25" fmla="*/ 58636 h 586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23159" h="58636">
                                <a:moveTo>
                                  <a:pt x="0" y="0"/>
                                </a:moveTo>
                                <a:lnTo>
                                  <a:pt x="23159" y="0"/>
                                </a:lnTo>
                                <a:lnTo>
                                  <a:pt x="23159" y="6109"/>
                                </a:lnTo>
                                <a:lnTo>
                                  <a:pt x="6617" y="6109"/>
                                </a:lnTo>
                                <a:lnTo>
                                  <a:pt x="6617" y="29909"/>
                                </a:lnTo>
                                <a:lnTo>
                                  <a:pt x="23159" y="29909"/>
                                </a:lnTo>
                                <a:lnTo>
                                  <a:pt x="23159" y="35852"/>
                                </a:lnTo>
                                <a:lnTo>
                                  <a:pt x="6617" y="35852"/>
                                </a:lnTo>
                                <a:lnTo>
                                  <a:pt x="6617" y="58636"/>
                                </a:lnTo>
                                <a:lnTo>
                                  <a:pt x="0" y="58636"/>
                                </a:lnTo>
                                <a:lnTo>
                                  <a:pt x="0" y="0"/>
                                </a:lnTo>
                                <a:close/>
                              </a:path>
                            </a:pathLst>
                          </a:custGeom>
                          <a:solidFill>
                            <a:srgbClr val="0038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1" name="Shape 55"/>
                        <wps:cNvSpPr>
                          <a:spLocks/>
                        </wps:cNvSpPr>
                        <wps:spPr bwMode="auto">
                          <a:xfrm>
                            <a:off x="8642" y="8972"/>
                            <a:ext cx="254" cy="587"/>
                          </a:xfrm>
                          <a:custGeom>
                            <a:avLst/>
                            <a:gdLst>
                              <a:gd name="T0" fmla="*/ 0 w 25343"/>
                              <a:gd name="T1" fmla="*/ 0 h 58636"/>
                              <a:gd name="T2" fmla="*/ 2051 w 25343"/>
                              <a:gd name="T3" fmla="*/ 0 h 58636"/>
                              <a:gd name="T4" fmla="*/ 18726 w 25343"/>
                              <a:gd name="T5" fmla="*/ 5855 h 58636"/>
                              <a:gd name="T6" fmla="*/ 23247 w 25343"/>
                              <a:gd name="T7" fmla="*/ 17424 h 58636"/>
                              <a:gd name="T8" fmla="*/ 23247 w 25343"/>
                              <a:gd name="T9" fmla="*/ 17590 h 58636"/>
                              <a:gd name="T10" fmla="*/ 7334 w 25343"/>
                              <a:gd name="T11" fmla="*/ 34671 h 58636"/>
                              <a:gd name="T12" fmla="*/ 25343 w 25343"/>
                              <a:gd name="T13" fmla="*/ 58636 h 58636"/>
                              <a:gd name="T14" fmla="*/ 17214 w 25343"/>
                              <a:gd name="T15" fmla="*/ 58636 h 58636"/>
                              <a:gd name="T16" fmla="*/ 209 w 25343"/>
                              <a:gd name="T17" fmla="*/ 35852 h 58636"/>
                              <a:gd name="T18" fmla="*/ 0 w 25343"/>
                              <a:gd name="T19" fmla="*/ 35852 h 58636"/>
                              <a:gd name="T20" fmla="*/ 0 w 25343"/>
                              <a:gd name="T21" fmla="*/ 29909 h 58636"/>
                              <a:gd name="T22" fmla="*/ 1467 w 25343"/>
                              <a:gd name="T23" fmla="*/ 29909 h 58636"/>
                              <a:gd name="T24" fmla="*/ 16542 w 25343"/>
                              <a:gd name="T25" fmla="*/ 17844 h 58636"/>
                              <a:gd name="T26" fmla="*/ 16542 w 25343"/>
                              <a:gd name="T27" fmla="*/ 17678 h 58636"/>
                              <a:gd name="T28" fmla="*/ 1555 w 25343"/>
                              <a:gd name="T29" fmla="*/ 6109 h 58636"/>
                              <a:gd name="T30" fmla="*/ 0 w 25343"/>
                              <a:gd name="T31" fmla="*/ 6109 h 58636"/>
                              <a:gd name="T32" fmla="*/ 0 w 25343"/>
                              <a:gd name="T33" fmla="*/ 0 h 58636"/>
                              <a:gd name="T34" fmla="*/ 0 w 25343"/>
                              <a:gd name="T35" fmla="*/ 0 h 58636"/>
                              <a:gd name="T36" fmla="*/ 25343 w 25343"/>
                              <a:gd name="T37" fmla="*/ 58636 h 586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25343" h="58636">
                                <a:moveTo>
                                  <a:pt x="0" y="0"/>
                                </a:moveTo>
                                <a:lnTo>
                                  <a:pt x="2051" y="0"/>
                                </a:lnTo>
                                <a:cubicBezTo>
                                  <a:pt x="9252" y="0"/>
                                  <a:pt x="15030" y="2172"/>
                                  <a:pt x="18726" y="5855"/>
                                </a:cubicBezTo>
                                <a:cubicBezTo>
                                  <a:pt x="21571" y="8712"/>
                                  <a:pt x="23247" y="12814"/>
                                  <a:pt x="23247" y="17424"/>
                                </a:cubicBezTo>
                                <a:lnTo>
                                  <a:pt x="23247" y="17590"/>
                                </a:lnTo>
                                <a:cubicBezTo>
                                  <a:pt x="23247" y="27305"/>
                                  <a:pt x="16542" y="33007"/>
                                  <a:pt x="7334" y="34671"/>
                                </a:cubicBezTo>
                                <a:lnTo>
                                  <a:pt x="25343" y="58636"/>
                                </a:lnTo>
                                <a:lnTo>
                                  <a:pt x="17214" y="58636"/>
                                </a:lnTo>
                                <a:lnTo>
                                  <a:pt x="209" y="35852"/>
                                </a:lnTo>
                                <a:lnTo>
                                  <a:pt x="0" y="35852"/>
                                </a:lnTo>
                                <a:lnTo>
                                  <a:pt x="0" y="29909"/>
                                </a:lnTo>
                                <a:lnTo>
                                  <a:pt x="1467" y="29909"/>
                                </a:lnTo>
                                <a:cubicBezTo>
                                  <a:pt x="10255" y="29909"/>
                                  <a:pt x="16542" y="25387"/>
                                  <a:pt x="16542" y="17844"/>
                                </a:cubicBezTo>
                                <a:lnTo>
                                  <a:pt x="16542" y="17678"/>
                                </a:lnTo>
                                <a:cubicBezTo>
                                  <a:pt x="16542" y="10465"/>
                                  <a:pt x="11017" y="6109"/>
                                  <a:pt x="1555" y="6109"/>
                                </a:cubicBezTo>
                                <a:lnTo>
                                  <a:pt x="0" y="6109"/>
                                </a:lnTo>
                                <a:lnTo>
                                  <a:pt x="0" y="0"/>
                                </a:lnTo>
                                <a:close/>
                              </a:path>
                            </a:pathLst>
                          </a:custGeom>
                          <a:solidFill>
                            <a:srgbClr val="0038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2" name="Shape 56"/>
                        <wps:cNvSpPr>
                          <a:spLocks/>
                        </wps:cNvSpPr>
                        <wps:spPr bwMode="auto">
                          <a:xfrm>
                            <a:off x="9112" y="8972"/>
                            <a:ext cx="496" cy="587"/>
                          </a:xfrm>
                          <a:custGeom>
                            <a:avLst/>
                            <a:gdLst>
                              <a:gd name="T0" fmla="*/ 0 w 49581"/>
                              <a:gd name="T1" fmla="*/ 0 h 58636"/>
                              <a:gd name="T2" fmla="*/ 6198 w 49581"/>
                              <a:gd name="T3" fmla="*/ 0 h 58636"/>
                              <a:gd name="T4" fmla="*/ 43129 w 49581"/>
                              <a:gd name="T5" fmla="*/ 46990 h 58636"/>
                              <a:gd name="T6" fmla="*/ 43129 w 49581"/>
                              <a:gd name="T7" fmla="*/ 0 h 58636"/>
                              <a:gd name="T8" fmla="*/ 49581 w 49581"/>
                              <a:gd name="T9" fmla="*/ 0 h 58636"/>
                              <a:gd name="T10" fmla="*/ 49581 w 49581"/>
                              <a:gd name="T11" fmla="*/ 58636 h 58636"/>
                              <a:gd name="T12" fmla="*/ 44310 w 49581"/>
                              <a:gd name="T13" fmla="*/ 58636 h 58636"/>
                              <a:gd name="T14" fmla="*/ 6452 w 49581"/>
                              <a:gd name="T15" fmla="*/ 10554 h 58636"/>
                              <a:gd name="T16" fmla="*/ 6452 w 49581"/>
                              <a:gd name="T17" fmla="*/ 58636 h 58636"/>
                              <a:gd name="T18" fmla="*/ 0 w 49581"/>
                              <a:gd name="T19" fmla="*/ 58636 h 58636"/>
                              <a:gd name="T20" fmla="*/ 0 w 49581"/>
                              <a:gd name="T21" fmla="*/ 0 h 58636"/>
                              <a:gd name="T22" fmla="*/ 0 w 49581"/>
                              <a:gd name="T23" fmla="*/ 0 h 58636"/>
                              <a:gd name="T24" fmla="*/ 49581 w 49581"/>
                              <a:gd name="T25" fmla="*/ 58636 h 586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49581" h="58636">
                                <a:moveTo>
                                  <a:pt x="0" y="0"/>
                                </a:moveTo>
                                <a:lnTo>
                                  <a:pt x="6198" y="0"/>
                                </a:lnTo>
                                <a:lnTo>
                                  <a:pt x="43129" y="46990"/>
                                </a:lnTo>
                                <a:lnTo>
                                  <a:pt x="43129" y="0"/>
                                </a:lnTo>
                                <a:lnTo>
                                  <a:pt x="49581" y="0"/>
                                </a:lnTo>
                                <a:lnTo>
                                  <a:pt x="49581" y="58636"/>
                                </a:lnTo>
                                <a:lnTo>
                                  <a:pt x="44310" y="58636"/>
                                </a:lnTo>
                                <a:lnTo>
                                  <a:pt x="6452" y="10554"/>
                                </a:lnTo>
                                <a:lnTo>
                                  <a:pt x="6452" y="58636"/>
                                </a:lnTo>
                                <a:lnTo>
                                  <a:pt x="0" y="58636"/>
                                </a:lnTo>
                                <a:lnTo>
                                  <a:pt x="0" y="0"/>
                                </a:lnTo>
                                <a:close/>
                              </a:path>
                            </a:pathLst>
                          </a:custGeom>
                          <a:solidFill>
                            <a:srgbClr val="0038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3" name="Shape 57"/>
                        <wps:cNvSpPr>
                          <a:spLocks/>
                        </wps:cNvSpPr>
                        <wps:spPr bwMode="auto">
                          <a:xfrm>
                            <a:off x="9843" y="8962"/>
                            <a:ext cx="299" cy="607"/>
                          </a:xfrm>
                          <a:custGeom>
                            <a:avLst/>
                            <a:gdLst>
                              <a:gd name="T0" fmla="*/ 29909 w 29909"/>
                              <a:gd name="T1" fmla="*/ 0 h 60627"/>
                              <a:gd name="T2" fmla="*/ 29909 w 29909"/>
                              <a:gd name="T3" fmla="*/ 6132 h 60627"/>
                              <a:gd name="T4" fmla="*/ 29819 w 29909"/>
                              <a:gd name="T5" fmla="*/ 6093 h 60627"/>
                              <a:gd name="T6" fmla="*/ 6871 w 29909"/>
                              <a:gd name="T7" fmla="*/ 30134 h 60627"/>
                              <a:gd name="T8" fmla="*/ 6871 w 29909"/>
                              <a:gd name="T9" fmla="*/ 30300 h 60627"/>
                              <a:gd name="T10" fmla="*/ 13403 w 29909"/>
                              <a:gd name="T11" fmla="*/ 47405 h 60627"/>
                              <a:gd name="T12" fmla="*/ 29909 w 29909"/>
                              <a:gd name="T13" fmla="*/ 54486 h 60627"/>
                              <a:gd name="T14" fmla="*/ 29909 w 29909"/>
                              <a:gd name="T15" fmla="*/ 60609 h 60627"/>
                              <a:gd name="T16" fmla="*/ 29819 w 29909"/>
                              <a:gd name="T17" fmla="*/ 60627 h 60627"/>
                              <a:gd name="T18" fmla="*/ 0 w 29909"/>
                              <a:gd name="T19" fmla="*/ 30465 h 60627"/>
                              <a:gd name="T20" fmla="*/ 0 w 29909"/>
                              <a:gd name="T21" fmla="*/ 30300 h 60627"/>
                              <a:gd name="T22" fmla="*/ 17772 w 29909"/>
                              <a:gd name="T23" fmla="*/ 2448 h 60627"/>
                              <a:gd name="T24" fmla="*/ 29909 w 29909"/>
                              <a:gd name="T25" fmla="*/ 0 h 60627"/>
                              <a:gd name="T26" fmla="*/ 0 w 29909"/>
                              <a:gd name="T27" fmla="*/ 0 h 60627"/>
                              <a:gd name="T28" fmla="*/ 29909 w 29909"/>
                              <a:gd name="T29" fmla="*/ 60627 h 606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29909" h="60627">
                                <a:moveTo>
                                  <a:pt x="29909" y="0"/>
                                </a:moveTo>
                                <a:lnTo>
                                  <a:pt x="29909" y="6132"/>
                                </a:lnTo>
                                <a:lnTo>
                                  <a:pt x="29819" y="6093"/>
                                </a:lnTo>
                                <a:cubicBezTo>
                                  <a:pt x="16421" y="6093"/>
                                  <a:pt x="6871" y="16812"/>
                                  <a:pt x="6871" y="30134"/>
                                </a:cubicBezTo>
                                <a:lnTo>
                                  <a:pt x="6871" y="30300"/>
                                </a:lnTo>
                                <a:cubicBezTo>
                                  <a:pt x="6871" y="36961"/>
                                  <a:pt x="9300" y="43015"/>
                                  <a:pt x="13403" y="47405"/>
                                </a:cubicBezTo>
                                <a:lnTo>
                                  <a:pt x="29909" y="54486"/>
                                </a:lnTo>
                                <a:lnTo>
                                  <a:pt x="29909" y="60609"/>
                                </a:lnTo>
                                <a:lnTo>
                                  <a:pt x="29819" y="60627"/>
                                </a:lnTo>
                                <a:cubicBezTo>
                                  <a:pt x="11976" y="60627"/>
                                  <a:pt x="0" y="46632"/>
                                  <a:pt x="0" y="30465"/>
                                </a:cubicBezTo>
                                <a:lnTo>
                                  <a:pt x="0" y="30300"/>
                                </a:lnTo>
                                <a:cubicBezTo>
                                  <a:pt x="0" y="18174"/>
                                  <a:pt x="6829" y="7185"/>
                                  <a:pt x="17772" y="2448"/>
                                </a:cubicBezTo>
                                <a:lnTo>
                                  <a:pt x="29909" y="0"/>
                                </a:lnTo>
                                <a:close/>
                              </a:path>
                            </a:pathLst>
                          </a:custGeom>
                          <a:solidFill>
                            <a:srgbClr val="0038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4" name="Shape 58"/>
                        <wps:cNvSpPr>
                          <a:spLocks/>
                        </wps:cNvSpPr>
                        <wps:spPr bwMode="auto">
                          <a:xfrm>
                            <a:off x="10142" y="8962"/>
                            <a:ext cx="300" cy="606"/>
                          </a:xfrm>
                          <a:custGeom>
                            <a:avLst/>
                            <a:gdLst>
                              <a:gd name="T0" fmla="*/ 76 w 29985"/>
                              <a:gd name="T1" fmla="*/ 0 h 60624"/>
                              <a:gd name="T2" fmla="*/ 29896 w 29985"/>
                              <a:gd name="T3" fmla="*/ 30150 h 60624"/>
                              <a:gd name="T4" fmla="*/ 29896 w 29985"/>
                              <a:gd name="T5" fmla="*/ 30315 h 60624"/>
                              <a:gd name="T6" fmla="*/ 12124 w 29985"/>
                              <a:gd name="T7" fmla="*/ 58177 h 60624"/>
                              <a:gd name="T8" fmla="*/ 0 w 29985"/>
                              <a:gd name="T9" fmla="*/ 60624 h 60624"/>
                              <a:gd name="T10" fmla="*/ 0 w 29985"/>
                              <a:gd name="T11" fmla="*/ 54501 h 60624"/>
                              <a:gd name="T12" fmla="*/ 76 w 29985"/>
                              <a:gd name="T13" fmla="*/ 54534 h 60624"/>
                              <a:gd name="T14" fmla="*/ 23038 w 29985"/>
                              <a:gd name="T15" fmla="*/ 30480 h 60624"/>
                              <a:gd name="T16" fmla="*/ 23038 w 29985"/>
                              <a:gd name="T17" fmla="*/ 30315 h 60624"/>
                              <a:gd name="T18" fmla="*/ 16499 w 29985"/>
                              <a:gd name="T19" fmla="*/ 13216 h 60624"/>
                              <a:gd name="T20" fmla="*/ 0 w 29985"/>
                              <a:gd name="T21" fmla="*/ 6147 h 60624"/>
                              <a:gd name="T22" fmla="*/ 0 w 29985"/>
                              <a:gd name="T23" fmla="*/ 15 h 60624"/>
                              <a:gd name="T24" fmla="*/ 76 w 29985"/>
                              <a:gd name="T25" fmla="*/ 0 h 60624"/>
                              <a:gd name="T26" fmla="*/ 0 w 29985"/>
                              <a:gd name="T27" fmla="*/ 0 h 60624"/>
                              <a:gd name="T28" fmla="*/ 29985 w 29985"/>
                              <a:gd name="T29" fmla="*/ 60624 h 606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29985" h="60624">
                                <a:moveTo>
                                  <a:pt x="76" y="0"/>
                                </a:moveTo>
                                <a:cubicBezTo>
                                  <a:pt x="17932" y="0"/>
                                  <a:pt x="29896" y="13983"/>
                                  <a:pt x="29896" y="30150"/>
                                </a:cubicBezTo>
                                <a:cubicBezTo>
                                  <a:pt x="29985" y="30239"/>
                                  <a:pt x="29985" y="30239"/>
                                  <a:pt x="29896" y="30315"/>
                                </a:cubicBezTo>
                                <a:cubicBezTo>
                                  <a:pt x="29896" y="42440"/>
                                  <a:pt x="23066" y="53437"/>
                                  <a:pt x="12124" y="58177"/>
                                </a:cubicBezTo>
                                <a:lnTo>
                                  <a:pt x="0" y="60624"/>
                                </a:lnTo>
                                <a:lnTo>
                                  <a:pt x="0" y="54501"/>
                                </a:lnTo>
                                <a:lnTo>
                                  <a:pt x="76" y="54534"/>
                                </a:lnTo>
                                <a:cubicBezTo>
                                  <a:pt x="13475" y="54534"/>
                                  <a:pt x="23038" y="43802"/>
                                  <a:pt x="23038" y="30480"/>
                                </a:cubicBezTo>
                                <a:lnTo>
                                  <a:pt x="23038" y="30315"/>
                                </a:lnTo>
                                <a:cubicBezTo>
                                  <a:pt x="23038" y="23654"/>
                                  <a:pt x="20606" y="17602"/>
                                  <a:pt x="16499" y="13216"/>
                                </a:cubicBezTo>
                                <a:lnTo>
                                  <a:pt x="0" y="6147"/>
                                </a:lnTo>
                                <a:lnTo>
                                  <a:pt x="0" y="15"/>
                                </a:lnTo>
                                <a:lnTo>
                                  <a:pt x="76" y="0"/>
                                </a:lnTo>
                                <a:close/>
                              </a:path>
                            </a:pathLst>
                          </a:custGeom>
                          <a:solidFill>
                            <a:srgbClr val="0038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5" name="Shape 59"/>
                        <wps:cNvSpPr>
                          <a:spLocks/>
                        </wps:cNvSpPr>
                        <wps:spPr bwMode="auto">
                          <a:xfrm>
                            <a:off x="11023" y="8972"/>
                            <a:ext cx="257" cy="586"/>
                          </a:xfrm>
                          <a:custGeom>
                            <a:avLst/>
                            <a:gdLst>
                              <a:gd name="T0" fmla="*/ 0 w 25641"/>
                              <a:gd name="T1" fmla="*/ 0 h 58636"/>
                              <a:gd name="T2" fmla="*/ 20358 w 25641"/>
                              <a:gd name="T3" fmla="*/ 0 h 58636"/>
                              <a:gd name="T4" fmla="*/ 25641 w 25641"/>
                              <a:gd name="T5" fmla="*/ 1970 h 58636"/>
                              <a:gd name="T6" fmla="*/ 25641 w 25641"/>
                              <a:gd name="T7" fmla="*/ 8129 h 58636"/>
                              <a:gd name="T8" fmla="*/ 20358 w 25641"/>
                              <a:gd name="T9" fmla="*/ 6121 h 58636"/>
                              <a:gd name="T10" fmla="*/ 6629 w 25641"/>
                              <a:gd name="T11" fmla="*/ 6121 h 58636"/>
                              <a:gd name="T12" fmla="*/ 6629 w 25641"/>
                              <a:gd name="T13" fmla="*/ 52527 h 58636"/>
                              <a:gd name="T14" fmla="*/ 20358 w 25641"/>
                              <a:gd name="T15" fmla="*/ 52527 h 58636"/>
                              <a:gd name="T16" fmla="*/ 25641 w 25641"/>
                              <a:gd name="T17" fmla="*/ 50543 h 58636"/>
                              <a:gd name="T18" fmla="*/ 25641 w 25641"/>
                              <a:gd name="T19" fmla="*/ 57692 h 58636"/>
                              <a:gd name="T20" fmla="*/ 20358 w 25641"/>
                              <a:gd name="T21" fmla="*/ 58636 h 58636"/>
                              <a:gd name="T22" fmla="*/ 0 w 25641"/>
                              <a:gd name="T23" fmla="*/ 58636 h 58636"/>
                              <a:gd name="T24" fmla="*/ 0 w 25641"/>
                              <a:gd name="T25" fmla="*/ 0 h 58636"/>
                              <a:gd name="T26" fmla="*/ 0 w 25641"/>
                              <a:gd name="T27" fmla="*/ 0 h 58636"/>
                              <a:gd name="T28" fmla="*/ 25641 w 25641"/>
                              <a:gd name="T29" fmla="*/ 58636 h 586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25641" h="58636">
                                <a:moveTo>
                                  <a:pt x="0" y="0"/>
                                </a:moveTo>
                                <a:lnTo>
                                  <a:pt x="20358" y="0"/>
                                </a:lnTo>
                                <a:lnTo>
                                  <a:pt x="25641" y="1970"/>
                                </a:lnTo>
                                <a:lnTo>
                                  <a:pt x="25641" y="8129"/>
                                </a:lnTo>
                                <a:lnTo>
                                  <a:pt x="20358" y="6121"/>
                                </a:lnTo>
                                <a:lnTo>
                                  <a:pt x="6629" y="6121"/>
                                </a:lnTo>
                                <a:lnTo>
                                  <a:pt x="6629" y="52527"/>
                                </a:lnTo>
                                <a:lnTo>
                                  <a:pt x="20358" y="52527"/>
                                </a:lnTo>
                                <a:lnTo>
                                  <a:pt x="25641" y="50543"/>
                                </a:lnTo>
                                <a:lnTo>
                                  <a:pt x="25641" y="57692"/>
                                </a:lnTo>
                                <a:lnTo>
                                  <a:pt x="20358" y="58636"/>
                                </a:lnTo>
                                <a:lnTo>
                                  <a:pt x="0" y="58636"/>
                                </a:lnTo>
                                <a:lnTo>
                                  <a:pt x="0" y="0"/>
                                </a:lnTo>
                                <a:close/>
                              </a:path>
                            </a:pathLst>
                          </a:custGeom>
                          <a:solidFill>
                            <a:srgbClr val="0038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6" name="Shape 60"/>
                        <wps:cNvSpPr>
                          <a:spLocks/>
                        </wps:cNvSpPr>
                        <wps:spPr bwMode="auto">
                          <a:xfrm>
                            <a:off x="11280" y="8992"/>
                            <a:ext cx="258" cy="557"/>
                          </a:xfrm>
                          <a:custGeom>
                            <a:avLst/>
                            <a:gdLst>
                              <a:gd name="T0" fmla="*/ 0 w 25883"/>
                              <a:gd name="T1" fmla="*/ 0 h 55722"/>
                              <a:gd name="T2" fmla="*/ 17210 w 25883"/>
                              <a:gd name="T3" fmla="*/ 6417 h 55722"/>
                              <a:gd name="T4" fmla="*/ 25883 w 25883"/>
                              <a:gd name="T5" fmla="*/ 27177 h 55722"/>
                              <a:gd name="T6" fmla="*/ 25883 w 25883"/>
                              <a:gd name="T7" fmla="*/ 27354 h 55722"/>
                              <a:gd name="T8" fmla="*/ 7360 w 25883"/>
                              <a:gd name="T9" fmla="*/ 54406 h 55722"/>
                              <a:gd name="T10" fmla="*/ 0 w 25883"/>
                              <a:gd name="T11" fmla="*/ 55722 h 55722"/>
                              <a:gd name="T12" fmla="*/ 0 w 25883"/>
                              <a:gd name="T13" fmla="*/ 48573 h 55722"/>
                              <a:gd name="T14" fmla="*/ 12427 w 25883"/>
                              <a:gd name="T15" fmla="*/ 43906 h 55722"/>
                              <a:gd name="T16" fmla="*/ 19012 w 25883"/>
                              <a:gd name="T17" fmla="*/ 27519 h 55722"/>
                              <a:gd name="T18" fmla="*/ 19012 w 25883"/>
                              <a:gd name="T19" fmla="*/ 27354 h 55722"/>
                              <a:gd name="T20" fmla="*/ 12427 w 25883"/>
                              <a:gd name="T21" fmla="*/ 10881 h 55722"/>
                              <a:gd name="T22" fmla="*/ 0 w 25883"/>
                              <a:gd name="T23" fmla="*/ 6159 h 55722"/>
                              <a:gd name="T24" fmla="*/ 0 w 25883"/>
                              <a:gd name="T25" fmla="*/ 0 h 55722"/>
                              <a:gd name="T26" fmla="*/ 0 w 25883"/>
                              <a:gd name="T27" fmla="*/ 0 h 55722"/>
                              <a:gd name="T28" fmla="*/ 25883 w 25883"/>
                              <a:gd name="T29" fmla="*/ 55722 h 557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25883" h="55722">
                                <a:moveTo>
                                  <a:pt x="0" y="0"/>
                                </a:moveTo>
                                <a:lnTo>
                                  <a:pt x="17210" y="6417"/>
                                </a:lnTo>
                                <a:cubicBezTo>
                                  <a:pt x="22698" y="11641"/>
                                  <a:pt x="25883" y="18928"/>
                                  <a:pt x="25883" y="27177"/>
                                </a:cubicBezTo>
                                <a:lnTo>
                                  <a:pt x="25883" y="27354"/>
                                </a:lnTo>
                                <a:cubicBezTo>
                                  <a:pt x="25883" y="39727"/>
                                  <a:pt x="18717" y="50029"/>
                                  <a:pt x="7360" y="54406"/>
                                </a:cubicBezTo>
                                <a:lnTo>
                                  <a:pt x="0" y="55722"/>
                                </a:lnTo>
                                <a:lnTo>
                                  <a:pt x="0" y="48573"/>
                                </a:lnTo>
                                <a:lnTo>
                                  <a:pt x="12427" y="43906"/>
                                </a:lnTo>
                                <a:cubicBezTo>
                                  <a:pt x="16646" y="39769"/>
                                  <a:pt x="19012" y="34009"/>
                                  <a:pt x="19012" y="27519"/>
                                </a:cubicBezTo>
                                <a:lnTo>
                                  <a:pt x="19012" y="27354"/>
                                </a:lnTo>
                                <a:cubicBezTo>
                                  <a:pt x="19012" y="20858"/>
                                  <a:pt x="16646" y="15058"/>
                                  <a:pt x="12427" y="10881"/>
                                </a:cubicBezTo>
                                <a:lnTo>
                                  <a:pt x="0" y="6159"/>
                                </a:lnTo>
                                <a:lnTo>
                                  <a:pt x="0" y="0"/>
                                </a:lnTo>
                                <a:close/>
                              </a:path>
                            </a:pathLst>
                          </a:custGeom>
                          <a:solidFill>
                            <a:srgbClr val="0038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7" name="Shape 61"/>
                        <wps:cNvSpPr>
                          <a:spLocks/>
                        </wps:cNvSpPr>
                        <wps:spPr bwMode="auto">
                          <a:xfrm>
                            <a:off x="11774" y="8972"/>
                            <a:ext cx="428" cy="587"/>
                          </a:xfrm>
                          <a:custGeom>
                            <a:avLst/>
                            <a:gdLst>
                              <a:gd name="T0" fmla="*/ 0 w 42799"/>
                              <a:gd name="T1" fmla="*/ 0 h 58636"/>
                              <a:gd name="T2" fmla="*/ 42393 w 42799"/>
                              <a:gd name="T3" fmla="*/ 0 h 58636"/>
                              <a:gd name="T4" fmla="*/ 42393 w 42799"/>
                              <a:gd name="T5" fmla="*/ 6032 h 58636"/>
                              <a:gd name="T6" fmla="*/ 6617 w 42799"/>
                              <a:gd name="T7" fmla="*/ 6032 h 58636"/>
                              <a:gd name="T8" fmla="*/ 6617 w 42799"/>
                              <a:gd name="T9" fmla="*/ 26048 h 58636"/>
                              <a:gd name="T10" fmla="*/ 38608 w 42799"/>
                              <a:gd name="T11" fmla="*/ 26048 h 58636"/>
                              <a:gd name="T12" fmla="*/ 38608 w 42799"/>
                              <a:gd name="T13" fmla="*/ 32080 h 58636"/>
                              <a:gd name="T14" fmla="*/ 6617 w 42799"/>
                              <a:gd name="T15" fmla="*/ 32080 h 58636"/>
                              <a:gd name="T16" fmla="*/ 6617 w 42799"/>
                              <a:gd name="T17" fmla="*/ 52603 h 58636"/>
                              <a:gd name="T18" fmla="*/ 42799 w 42799"/>
                              <a:gd name="T19" fmla="*/ 52603 h 58636"/>
                              <a:gd name="T20" fmla="*/ 42799 w 42799"/>
                              <a:gd name="T21" fmla="*/ 58636 h 58636"/>
                              <a:gd name="T22" fmla="*/ 0 w 42799"/>
                              <a:gd name="T23" fmla="*/ 58636 h 58636"/>
                              <a:gd name="T24" fmla="*/ 0 w 42799"/>
                              <a:gd name="T25" fmla="*/ 0 h 58636"/>
                              <a:gd name="T26" fmla="*/ 0 w 42799"/>
                              <a:gd name="T27" fmla="*/ 0 h 58636"/>
                              <a:gd name="T28" fmla="*/ 42799 w 42799"/>
                              <a:gd name="T29" fmla="*/ 58636 h 586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42799" h="58636">
                                <a:moveTo>
                                  <a:pt x="0" y="0"/>
                                </a:moveTo>
                                <a:lnTo>
                                  <a:pt x="42393" y="0"/>
                                </a:lnTo>
                                <a:lnTo>
                                  <a:pt x="42393" y="6032"/>
                                </a:lnTo>
                                <a:lnTo>
                                  <a:pt x="6617" y="6032"/>
                                </a:lnTo>
                                <a:lnTo>
                                  <a:pt x="6617" y="26048"/>
                                </a:lnTo>
                                <a:lnTo>
                                  <a:pt x="38608" y="26048"/>
                                </a:lnTo>
                                <a:lnTo>
                                  <a:pt x="38608" y="32080"/>
                                </a:lnTo>
                                <a:lnTo>
                                  <a:pt x="6617" y="32080"/>
                                </a:lnTo>
                                <a:lnTo>
                                  <a:pt x="6617" y="52603"/>
                                </a:lnTo>
                                <a:lnTo>
                                  <a:pt x="42799" y="52603"/>
                                </a:lnTo>
                                <a:lnTo>
                                  <a:pt x="42799" y="58636"/>
                                </a:lnTo>
                                <a:lnTo>
                                  <a:pt x="0" y="58636"/>
                                </a:lnTo>
                                <a:lnTo>
                                  <a:pt x="0" y="0"/>
                                </a:lnTo>
                                <a:close/>
                              </a:path>
                            </a:pathLst>
                          </a:custGeom>
                          <a:solidFill>
                            <a:srgbClr val="0038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8" name="Shape 62"/>
                        <wps:cNvSpPr>
                          <a:spLocks/>
                        </wps:cNvSpPr>
                        <wps:spPr bwMode="auto">
                          <a:xfrm>
                            <a:off x="12777" y="8972"/>
                            <a:ext cx="396" cy="587"/>
                          </a:xfrm>
                          <a:custGeom>
                            <a:avLst/>
                            <a:gdLst>
                              <a:gd name="T0" fmla="*/ 0 w 39624"/>
                              <a:gd name="T1" fmla="*/ 0 h 58636"/>
                              <a:gd name="T2" fmla="*/ 6617 w 39624"/>
                              <a:gd name="T3" fmla="*/ 0 h 58636"/>
                              <a:gd name="T4" fmla="*/ 6617 w 39624"/>
                              <a:gd name="T5" fmla="*/ 52527 h 58636"/>
                              <a:gd name="T6" fmla="*/ 39624 w 39624"/>
                              <a:gd name="T7" fmla="*/ 52527 h 58636"/>
                              <a:gd name="T8" fmla="*/ 39624 w 39624"/>
                              <a:gd name="T9" fmla="*/ 58636 h 58636"/>
                              <a:gd name="T10" fmla="*/ 0 w 39624"/>
                              <a:gd name="T11" fmla="*/ 58636 h 58636"/>
                              <a:gd name="T12" fmla="*/ 0 w 39624"/>
                              <a:gd name="T13" fmla="*/ 0 h 58636"/>
                              <a:gd name="T14" fmla="*/ 0 w 39624"/>
                              <a:gd name="T15" fmla="*/ 0 h 58636"/>
                              <a:gd name="T16" fmla="*/ 39624 w 39624"/>
                              <a:gd name="T17" fmla="*/ 58636 h 58636"/>
                            </a:gdLst>
                            <a:ahLst/>
                            <a:cxnLst>
                              <a:cxn ang="0">
                                <a:pos x="T0" y="T1"/>
                              </a:cxn>
                              <a:cxn ang="0">
                                <a:pos x="T2" y="T3"/>
                              </a:cxn>
                              <a:cxn ang="0">
                                <a:pos x="T4" y="T5"/>
                              </a:cxn>
                              <a:cxn ang="0">
                                <a:pos x="T6" y="T7"/>
                              </a:cxn>
                              <a:cxn ang="0">
                                <a:pos x="T8" y="T9"/>
                              </a:cxn>
                              <a:cxn ang="0">
                                <a:pos x="T10" y="T11"/>
                              </a:cxn>
                              <a:cxn ang="0">
                                <a:pos x="T12" y="T13"/>
                              </a:cxn>
                            </a:cxnLst>
                            <a:rect l="T14" t="T15" r="T16" b="T17"/>
                            <a:pathLst>
                              <a:path w="39624" h="58636">
                                <a:moveTo>
                                  <a:pt x="0" y="0"/>
                                </a:moveTo>
                                <a:lnTo>
                                  <a:pt x="6617" y="0"/>
                                </a:lnTo>
                                <a:lnTo>
                                  <a:pt x="6617" y="52527"/>
                                </a:lnTo>
                                <a:lnTo>
                                  <a:pt x="39624" y="52527"/>
                                </a:lnTo>
                                <a:lnTo>
                                  <a:pt x="39624" y="58636"/>
                                </a:lnTo>
                                <a:lnTo>
                                  <a:pt x="0" y="58636"/>
                                </a:lnTo>
                                <a:lnTo>
                                  <a:pt x="0" y="0"/>
                                </a:lnTo>
                                <a:close/>
                              </a:path>
                            </a:pathLst>
                          </a:custGeom>
                          <a:solidFill>
                            <a:srgbClr val="0038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9" name="Shape 63"/>
                        <wps:cNvSpPr>
                          <a:spLocks/>
                        </wps:cNvSpPr>
                        <wps:spPr bwMode="auto">
                          <a:xfrm>
                            <a:off x="13341" y="8968"/>
                            <a:ext cx="297" cy="590"/>
                          </a:xfrm>
                          <a:custGeom>
                            <a:avLst/>
                            <a:gdLst>
                              <a:gd name="T0" fmla="*/ 26733 w 29705"/>
                              <a:gd name="T1" fmla="*/ 0 h 59042"/>
                              <a:gd name="T2" fmla="*/ 29705 w 29705"/>
                              <a:gd name="T3" fmla="*/ 0 h 59042"/>
                              <a:gd name="T4" fmla="*/ 29705 w 29705"/>
                              <a:gd name="T5" fmla="*/ 7766 h 59042"/>
                              <a:gd name="T6" fmla="*/ 16345 w 29705"/>
                              <a:gd name="T7" fmla="*/ 37605 h 59042"/>
                              <a:gd name="T8" fmla="*/ 29705 w 29705"/>
                              <a:gd name="T9" fmla="*/ 37605 h 59042"/>
                              <a:gd name="T10" fmla="*/ 29705 w 29705"/>
                              <a:gd name="T11" fmla="*/ 43561 h 59042"/>
                              <a:gd name="T12" fmla="*/ 13741 w 29705"/>
                              <a:gd name="T13" fmla="*/ 43561 h 59042"/>
                              <a:gd name="T14" fmla="*/ 6795 w 29705"/>
                              <a:gd name="T15" fmla="*/ 59042 h 59042"/>
                              <a:gd name="T16" fmla="*/ 0 w 29705"/>
                              <a:gd name="T17" fmla="*/ 59042 h 59042"/>
                              <a:gd name="T18" fmla="*/ 26733 w 29705"/>
                              <a:gd name="T19" fmla="*/ 0 h 59042"/>
                              <a:gd name="T20" fmla="*/ 0 w 29705"/>
                              <a:gd name="T21" fmla="*/ 0 h 59042"/>
                              <a:gd name="T22" fmla="*/ 29705 w 29705"/>
                              <a:gd name="T23" fmla="*/ 59042 h 590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29705" h="59042">
                                <a:moveTo>
                                  <a:pt x="26733" y="0"/>
                                </a:moveTo>
                                <a:lnTo>
                                  <a:pt x="29705" y="0"/>
                                </a:lnTo>
                                <a:lnTo>
                                  <a:pt x="29705" y="7766"/>
                                </a:lnTo>
                                <a:lnTo>
                                  <a:pt x="16345" y="37605"/>
                                </a:lnTo>
                                <a:lnTo>
                                  <a:pt x="29705" y="37605"/>
                                </a:lnTo>
                                <a:lnTo>
                                  <a:pt x="29705" y="43561"/>
                                </a:lnTo>
                                <a:lnTo>
                                  <a:pt x="13741" y="43561"/>
                                </a:lnTo>
                                <a:lnTo>
                                  <a:pt x="6795" y="59042"/>
                                </a:lnTo>
                                <a:lnTo>
                                  <a:pt x="0" y="59042"/>
                                </a:lnTo>
                                <a:lnTo>
                                  <a:pt x="26733" y="0"/>
                                </a:lnTo>
                                <a:close/>
                              </a:path>
                            </a:pathLst>
                          </a:custGeom>
                          <a:solidFill>
                            <a:srgbClr val="0038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0" name="Shape 64"/>
                        <wps:cNvSpPr>
                          <a:spLocks/>
                        </wps:cNvSpPr>
                        <wps:spPr bwMode="auto">
                          <a:xfrm>
                            <a:off x="13638" y="8968"/>
                            <a:ext cx="299" cy="590"/>
                          </a:xfrm>
                          <a:custGeom>
                            <a:avLst/>
                            <a:gdLst>
                              <a:gd name="T0" fmla="*/ 0 w 29947"/>
                              <a:gd name="T1" fmla="*/ 0 h 59042"/>
                              <a:gd name="T2" fmla="*/ 3213 w 29947"/>
                              <a:gd name="T3" fmla="*/ 0 h 59042"/>
                              <a:gd name="T4" fmla="*/ 29947 w 29947"/>
                              <a:gd name="T5" fmla="*/ 59042 h 59042"/>
                              <a:gd name="T6" fmla="*/ 22822 w 29947"/>
                              <a:gd name="T7" fmla="*/ 59042 h 59042"/>
                              <a:gd name="T8" fmla="*/ 15951 w 29947"/>
                              <a:gd name="T9" fmla="*/ 43561 h 59042"/>
                              <a:gd name="T10" fmla="*/ 0 w 29947"/>
                              <a:gd name="T11" fmla="*/ 43561 h 59042"/>
                              <a:gd name="T12" fmla="*/ 0 w 29947"/>
                              <a:gd name="T13" fmla="*/ 37605 h 59042"/>
                              <a:gd name="T14" fmla="*/ 13360 w 29947"/>
                              <a:gd name="T15" fmla="*/ 37605 h 59042"/>
                              <a:gd name="T16" fmla="*/ 26 w 29947"/>
                              <a:gd name="T17" fmla="*/ 7709 h 59042"/>
                              <a:gd name="T18" fmla="*/ 0 w 29947"/>
                              <a:gd name="T19" fmla="*/ 7766 h 59042"/>
                              <a:gd name="T20" fmla="*/ 0 w 29947"/>
                              <a:gd name="T21" fmla="*/ 0 h 59042"/>
                              <a:gd name="T22" fmla="*/ 0 w 29947"/>
                              <a:gd name="T23" fmla="*/ 0 h 59042"/>
                              <a:gd name="T24" fmla="*/ 29947 w 29947"/>
                              <a:gd name="T25" fmla="*/ 59042 h 590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29947" h="59042">
                                <a:moveTo>
                                  <a:pt x="0" y="0"/>
                                </a:moveTo>
                                <a:lnTo>
                                  <a:pt x="3213" y="0"/>
                                </a:lnTo>
                                <a:lnTo>
                                  <a:pt x="29947" y="59042"/>
                                </a:lnTo>
                                <a:lnTo>
                                  <a:pt x="22822" y="59042"/>
                                </a:lnTo>
                                <a:lnTo>
                                  <a:pt x="15951" y="43561"/>
                                </a:lnTo>
                                <a:lnTo>
                                  <a:pt x="0" y="43561"/>
                                </a:lnTo>
                                <a:lnTo>
                                  <a:pt x="0" y="37605"/>
                                </a:lnTo>
                                <a:lnTo>
                                  <a:pt x="13360" y="37605"/>
                                </a:lnTo>
                                <a:lnTo>
                                  <a:pt x="26" y="7709"/>
                                </a:lnTo>
                                <a:lnTo>
                                  <a:pt x="0" y="7766"/>
                                </a:lnTo>
                                <a:lnTo>
                                  <a:pt x="0" y="0"/>
                                </a:lnTo>
                                <a:close/>
                              </a:path>
                            </a:pathLst>
                          </a:custGeom>
                          <a:solidFill>
                            <a:srgbClr val="0038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1" name="Shape 65"/>
                        <wps:cNvSpPr>
                          <a:spLocks/>
                        </wps:cNvSpPr>
                        <wps:spPr bwMode="auto">
                          <a:xfrm>
                            <a:off x="0" y="10056"/>
                            <a:ext cx="399" cy="850"/>
                          </a:xfrm>
                          <a:custGeom>
                            <a:avLst/>
                            <a:gdLst>
                              <a:gd name="T0" fmla="*/ 1702 w 39916"/>
                              <a:gd name="T1" fmla="*/ 114 h 85014"/>
                              <a:gd name="T2" fmla="*/ 15596 w 39916"/>
                              <a:gd name="T3" fmla="*/ 851 h 85014"/>
                              <a:gd name="T4" fmla="*/ 38697 w 39916"/>
                              <a:gd name="T5" fmla="*/ 114 h 85014"/>
                              <a:gd name="T6" fmla="*/ 39725 w 39916"/>
                              <a:gd name="T7" fmla="*/ 375 h 85014"/>
                              <a:gd name="T8" fmla="*/ 39725 w 39916"/>
                              <a:gd name="T9" fmla="*/ 8114 h 85014"/>
                              <a:gd name="T10" fmla="*/ 34950 w 39916"/>
                              <a:gd name="T11" fmla="*/ 6413 h 85014"/>
                              <a:gd name="T12" fmla="*/ 25514 w 39916"/>
                              <a:gd name="T13" fmla="*/ 16078 h 85014"/>
                              <a:gd name="T14" fmla="*/ 25514 w 39916"/>
                              <a:gd name="T15" fmla="*/ 40983 h 85014"/>
                              <a:gd name="T16" fmla="*/ 29032 w 39916"/>
                              <a:gd name="T17" fmla="*/ 40983 h 85014"/>
                              <a:gd name="T18" fmla="*/ 39725 w 39916"/>
                              <a:gd name="T19" fmla="*/ 39269 h 85014"/>
                              <a:gd name="T20" fmla="*/ 39725 w 39916"/>
                              <a:gd name="T21" fmla="*/ 50255 h 85014"/>
                              <a:gd name="T22" fmla="*/ 36662 w 39916"/>
                              <a:gd name="T23" fmla="*/ 47987 h 85014"/>
                              <a:gd name="T24" fmla="*/ 25514 w 39916"/>
                              <a:gd name="T25" fmla="*/ 46546 h 85014"/>
                              <a:gd name="T26" fmla="*/ 25514 w 39916"/>
                              <a:gd name="T27" fmla="*/ 70015 h 85014"/>
                              <a:gd name="T28" fmla="*/ 39065 w 39916"/>
                              <a:gd name="T29" fmla="*/ 80899 h 85014"/>
                              <a:gd name="T30" fmla="*/ 38328 w 39916"/>
                              <a:gd name="T31" fmla="*/ 85014 h 85014"/>
                              <a:gd name="T32" fmla="*/ 1702 w 39916"/>
                              <a:gd name="T33" fmla="*/ 85014 h 85014"/>
                              <a:gd name="T34" fmla="*/ 978 w 39916"/>
                              <a:gd name="T35" fmla="*/ 80899 h 85014"/>
                              <a:gd name="T36" fmla="*/ 11011 w 39916"/>
                              <a:gd name="T37" fmla="*/ 70015 h 85014"/>
                              <a:gd name="T38" fmla="*/ 11011 w 39916"/>
                              <a:gd name="T39" fmla="*/ 16078 h 85014"/>
                              <a:gd name="T40" fmla="*/ 978 w 39916"/>
                              <a:gd name="T41" fmla="*/ 4229 h 85014"/>
                              <a:gd name="T42" fmla="*/ 1702 w 39916"/>
                              <a:gd name="T43" fmla="*/ 114 h 85014"/>
                              <a:gd name="T44" fmla="*/ 0 w 39916"/>
                              <a:gd name="T45" fmla="*/ 0 h 85014"/>
                              <a:gd name="T46" fmla="*/ 39916 w 39916"/>
                              <a:gd name="T47" fmla="*/ 85014 h 850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T44" t="T45" r="T46" b="T47"/>
                            <a:pathLst>
                              <a:path w="39916" h="85014">
                                <a:moveTo>
                                  <a:pt x="1702" y="114"/>
                                </a:moveTo>
                                <a:cubicBezTo>
                                  <a:pt x="6413" y="724"/>
                                  <a:pt x="11735" y="851"/>
                                  <a:pt x="15596" y="851"/>
                                </a:cubicBezTo>
                                <a:cubicBezTo>
                                  <a:pt x="24562" y="851"/>
                                  <a:pt x="32893" y="114"/>
                                  <a:pt x="38697" y="114"/>
                                </a:cubicBezTo>
                                <a:lnTo>
                                  <a:pt x="39725" y="375"/>
                                </a:lnTo>
                                <a:lnTo>
                                  <a:pt x="39725" y="8114"/>
                                </a:lnTo>
                                <a:lnTo>
                                  <a:pt x="34950" y="6413"/>
                                </a:lnTo>
                                <a:cubicBezTo>
                                  <a:pt x="27813" y="6413"/>
                                  <a:pt x="25514" y="9309"/>
                                  <a:pt x="25514" y="16078"/>
                                </a:cubicBezTo>
                                <a:lnTo>
                                  <a:pt x="25514" y="40983"/>
                                </a:lnTo>
                                <a:lnTo>
                                  <a:pt x="29032" y="40983"/>
                                </a:lnTo>
                                <a:lnTo>
                                  <a:pt x="39725" y="39269"/>
                                </a:lnTo>
                                <a:lnTo>
                                  <a:pt x="39725" y="50255"/>
                                </a:lnTo>
                                <a:lnTo>
                                  <a:pt x="36662" y="47987"/>
                                </a:lnTo>
                                <a:cubicBezTo>
                                  <a:pt x="33410" y="46882"/>
                                  <a:pt x="29750" y="46609"/>
                                  <a:pt x="25514" y="46546"/>
                                </a:cubicBezTo>
                                <a:lnTo>
                                  <a:pt x="25514" y="70015"/>
                                </a:lnTo>
                                <a:cubicBezTo>
                                  <a:pt x="25514" y="78473"/>
                                  <a:pt x="31318" y="79934"/>
                                  <a:pt x="39065" y="80899"/>
                                </a:cubicBezTo>
                                <a:cubicBezTo>
                                  <a:pt x="39916" y="81026"/>
                                  <a:pt x="39307" y="85014"/>
                                  <a:pt x="38328" y="85014"/>
                                </a:cubicBezTo>
                                <a:lnTo>
                                  <a:pt x="1702" y="85014"/>
                                </a:lnTo>
                                <a:cubicBezTo>
                                  <a:pt x="724" y="85014"/>
                                  <a:pt x="0" y="81026"/>
                                  <a:pt x="978" y="80899"/>
                                </a:cubicBezTo>
                                <a:cubicBezTo>
                                  <a:pt x="7137" y="80048"/>
                                  <a:pt x="11011" y="77635"/>
                                  <a:pt x="11011" y="70015"/>
                                </a:cubicBezTo>
                                <a:lnTo>
                                  <a:pt x="11011" y="16078"/>
                                </a:lnTo>
                                <a:cubicBezTo>
                                  <a:pt x="11011" y="8103"/>
                                  <a:pt x="6782" y="5804"/>
                                  <a:pt x="978" y="4229"/>
                                </a:cubicBezTo>
                                <a:cubicBezTo>
                                  <a:pt x="0" y="3988"/>
                                  <a:pt x="609" y="0"/>
                                  <a:pt x="1702" y="114"/>
                                </a:cubicBezTo>
                                <a:close/>
                              </a:path>
                            </a:pathLst>
                          </a:custGeom>
                          <a:solidFill>
                            <a:srgbClr val="0038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2" name="Shape 66"/>
                        <wps:cNvSpPr>
                          <a:spLocks/>
                        </wps:cNvSpPr>
                        <wps:spPr bwMode="auto">
                          <a:xfrm>
                            <a:off x="397" y="10060"/>
                            <a:ext cx="506" cy="876"/>
                          </a:xfrm>
                          <a:custGeom>
                            <a:avLst/>
                            <a:gdLst>
                              <a:gd name="T0" fmla="*/ 0 w 50610"/>
                              <a:gd name="T1" fmla="*/ 0 h 87648"/>
                              <a:gd name="T2" fmla="*/ 21060 w 50610"/>
                              <a:gd name="T3" fmla="*/ 5346 h 87648"/>
                              <a:gd name="T4" fmla="*/ 29451 w 50610"/>
                              <a:gd name="T5" fmla="*/ 22116 h 87648"/>
                              <a:gd name="T6" fmla="*/ 7925 w 50610"/>
                              <a:gd name="T7" fmla="*/ 43630 h 87648"/>
                              <a:gd name="T8" fmla="*/ 7925 w 50610"/>
                              <a:gd name="T9" fmla="*/ 44240 h 87648"/>
                              <a:gd name="T10" fmla="*/ 21590 w 50610"/>
                              <a:gd name="T11" fmla="*/ 52952 h 87648"/>
                              <a:gd name="T12" fmla="*/ 39611 w 50610"/>
                              <a:gd name="T13" fmla="*/ 75571 h 87648"/>
                              <a:gd name="T14" fmla="*/ 49644 w 50610"/>
                              <a:gd name="T15" fmla="*/ 81616 h 87648"/>
                              <a:gd name="T16" fmla="*/ 49644 w 50610"/>
                              <a:gd name="T17" fmla="*/ 85121 h 87648"/>
                              <a:gd name="T18" fmla="*/ 24257 w 50610"/>
                              <a:gd name="T19" fmla="*/ 77984 h 87648"/>
                              <a:gd name="T20" fmla="*/ 5626 w 50610"/>
                              <a:gd name="T21" fmla="*/ 54044 h 87648"/>
                              <a:gd name="T22" fmla="*/ 0 w 50610"/>
                              <a:gd name="T23" fmla="*/ 49879 h 87648"/>
                              <a:gd name="T24" fmla="*/ 0 w 50610"/>
                              <a:gd name="T25" fmla="*/ 38893 h 87648"/>
                              <a:gd name="T26" fmla="*/ 8517 w 50610"/>
                              <a:gd name="T27" fmla="*/ 37528 h 87648"/>
                              <a:gd name="T28" fmla="*/ 14211 w 50610"/>
                              <a:gd name="T29" fmla="*/ 25380 h 87648"/>
                              <a:gd name="T30" fmla="*/ 8757 w 50610"/>
                              <a:gd name="T31" fmla="*/ 10856 h 87648"/>
                              <a:gd name="T32" fmla="*/ 0 w 50610"/>
                              <a:gd name="T33" fmla="*/ 7738 h 87648"/>
                              <a:gd name="T34" fmla="*/ 0 w 50610"/>
                              <a:gd name="T35" fmla="*/ 0 h 87648"/>
                              <a:gd name="T36" fmla="*/ 0 w 50610"/>
                              <a:gd name="T37" fmla="*/ 0 h 87648"/>
                              <a:gd name="T38" fmla="*/ 50610 w 50610"/>
                              <a:gd name="T39" fmla="*/ 87648 h 876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50610" h="87648">
                                <a:moveTo>
                                  <a:pt x="0" y="0"/>
                                </a:moveTo>
                                <a:lnTo>
                                  <a:pt x="21060" y="5346"/>
                                </a:lnTo>
                                <a:cubicBezTo>
                                  <a:pt x="26397" y="9080"/>
                                  <a:pt x="29451" y="14674"/>
                                  <a:pt x="29451" y="22116"/>
                                </a:cubicBezTo>
                                <a:cubicBezTo>
                                  <a:pt x="29451" y="36137"/>
                                  <a:pt x="18085" y="43033"/>
                                  <a:pt x="7925" y="43630"/>
                                </a:cubicBezTo>
                                <a:lnTo>
                                  <a:pt x="7925" y="44240"/>
                                </a:lnTo>
                                <a:cubicBezTo>
                                  <a:pt x="12764" y="44240"/>
                                  <a:pt x="16269" y="46297"/>
                                  <a:pt x="21590" y="52952"/>
                                </a:cubicBezTo>
                                <a:lnTo>
                                  <a:pt x="39611" y="75571"/>
                                </a:lnTo>
                                <a:cubicBezTo>
                                  <a:pt x="43358" y="80282"/>
                                  <a:pt x="46990" y="81616"/>
                                  <a:pt x="49644" y="81616"/>
                                </a:cubicBezTo>
                                <a:cubicBezTo>
                                  <a:pt x="50610" y="81616"/>
                                  <a:pt x="50368" y="84867"/>
                                  <a:pt x="49644" y="85121"/>
                                </a:cubicBezTo>
                                <a:cubicBezTo>
                                  <a:pt x="42024" y="87648"/>
                                  <a:pt x="31496" y="87293"/>
                                  <a:pt x="24257" y="77984"/>
                                </a:cubicBezTo>
                                <a:lnTo>
                                  <a:pt x="5626" y="54044"/>
                                </a:lnTo>
                                <a:lnTo>
                                  <a:pt x="0" y="49879"/>
                                </a:lnTo>
                                <a:lnTo>
                                  <a:pt x="0" y="38893"/>
                                </a:lnTo>
                                <a:lnTo>
                                  <a:pt x="8517" y="37528"/>
                                </a:lnTo>
                                <a:cubicBezTo>
                                  <a:pt x="12491" y="35232"/>
                                  <a:pt x="14211" y="31425"/>
                                  <a:pt x="14211" y="25380"/>
                                </a:cubicBezTo>
                                <a:cubicBezTo>
                                  <a:pt x="14211" y="18910"/>
                                  <a:pt x="12157" y="14074"/>
                                  <a:pt x="8757" y="10856"/>
                                </a:cubicBezTo>
                                <a:lnTo>
                                  <a:pt x="0" y="7738"/>
                                </a:lnTo>
                                <a:lnTo>
                                  <a:pt x="0" y="0"/>
                                </a:lnTo>
                                <a:close/>
                              </a:path>
                            </a:pathLst>
                          </a:custGeom>
                          <a:solidFill>
                            <a:srgbClr val="0038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3" name="Shape 67"/>
                        <wps:cNvSpPr>
                          <a:spLocks/>
                        </wps:cNvSpPr>
                        <wps:spPr bwMode="auto">
                          <a:xfrm>
                            <a:off x="1079" y="10056"/>
                            <a:ext cx="734" cy="854"/>
                          </a:xfrm>
                          <a:custGeom>
                            <a:avLst/>
                            <a:gdLst>
                              <a:gd name="T0" fmla="*/ 3873 w 73419"/>
                              <a:gd name="T1" fmla="*/ 114 h 85382"/>
                              <a:gd name="T2" fmla="*/ 35319 w 73419"/>
                              <a:gd name="T3" fmla="*/ 851 h 85382"/>
                              <a:gd name="T4" fmla="*/ 64211 w 73419"/>
                              <a:gd name="T5" fmla="*/ 114 h 85382"/>
                              <a:gd name="T6" fmla="*/ 66522 w 73419"/>
                              <a:gd name="T7" fmla="*/ 4839 h 85382"/>
                              <a:gd name="T8" fmla="*/ 63614 w 73419"/>
                              <a:gd name="T9" fmla="*/ 16332 h 85382"/>
                              <a:gd name="T10" fmla="*/ 59741 w 73419"/>
                              <a:gd name="T11" fmla="*/ 16332 h 85382"/>
                              <a:gd name="T12" fmla="*/ 39192 w 73419"/>
                              <a:gd name="T13" fmla="*/ 7010 h 85382"/>
                              <a:gd name="T14" fmla="*/ 27940 w 73419"/>
                              <a:gd name="T15" fmla="*/ 15481 h 85382"/>
                              <a:gd name="T16" fmla="*/ 27940 w 73419"/>
                              <a:gd name="T17" fmla="*/ 35192 h 85382"/>
                              <a:gd name="T18" fmla="*/ 31940 w 73419"/>
                              <a:gd name="T19" fmla="*/ 38938 h 85382"/>
                              <a:gd name="T20" fmla="*/ 34582 w 73419"/>
                              <a:gd name="T21" fmla="*/ 38938 h 85382"/>
                              <a:gd name="T22" fmla="*/ 57810 w 73419"/>
                              <a:gd name="T23" fmla="*/ 33503 h 85382"/>
                              <a:gd name="T24" fmla="*/ 60591 w 73419"/>
                              <a:gd name="T25" fmla="*/ 35077 h 85382"/>
                              <a:gd name="T26" fmla="*/ 53695 w 73419"/>
                              <a:gd name="T27" fmla="*/ 50305 h 85382"/>
                              <a:gd name="T28" fmla="*/ 49593 w 73419"/>
                              <a:gd name="T29" fmla="*/ 50419 h 85382"/>
                              <a:gd name="T30" fmla="*/ 33630 w 73419"/>
                              <a:gd name="T31" fmla="*/ 44983 h 85382"/>
                              <a:gd name="T32" fmla="*/ 31940 w 73419"/>
                              <a:gd name="T33" fmla="*/ 44983 h 85382"/>
                              <a:gd name="T34" fmla="*/ 27940 w 73419"/>
                              <a:gd name="T35" fmla="*/ 48730 h 85382"/>
                              <a:gd name="T36" fmla="*/ 27940 w 73419"/>
                              <a:gd name="T37" fmla="*/ 69050 h 85382"/>
                              <a:gd name="T38" fmla="*/ 40881 w 73419"/>
                              <a:gd name="T39" fmla="*/ 78486 h 85382"/>
                              <a:gd name="T40" fmla="*/ 69291 w 73419"/>
                              <a:gd name="T41" fmla="*/ 65545 h 85382"/>
                              <a:gd name="T42" fmla="*/ 73419 w 73419"/>
                              <a:gd name="T43" fmla="*/ 66878 h 85382"/>
                              <a:gd name="T44" fmla="*/ 60591 w 73419"/>
                              <a:gd name="T45" fmla="*/ 85242 h 85382"/>
                              <a:gd name="T46" fmla="*/ 37008 w 73419"/>
                              <a:gd name="T47" fmla="*/ 84531 h 85382"/>
                              <a:gd name="T48" fmla="*/ 1702 w 73419"/>
                              <a:gd name="T49" fmla="*/ 85242 h 85382"/>
                              <a:gd name="T50" fmla="*/ 978 w 73419"/>
                              <a:gd name="T51" fmla="*/ 80899 h 85382"/>
                              <a:gd name="T52" fmla="*/ 13424 w 73419"/>
                              <a:gd name="T53" fmla="*/ 69050 h 85382"/>
                              <a:gd name="T54" fmla="*/ 13424 w 73419"/>
                              <a:gd name="T55" fmla="*/ 15354 h 85382"/>
                              <a:gd name="T56" fmla="*/ 3277 w 73419"/>
                              <a:gd name="T57" fmla="*/ 4229 h 85382"/>
                              <a:gd name="T58" fmla="*/ 3873 w 73419"/>
                              <a:gd name="T59" fmla="*/ 114 h 85382"/>
                              <a:gd name="T60" fmla="*/ 0 w 73419"/>
                              <a:gd name="T61" fmla="*/ 0 h 85382"/>
                              <a:gd name="T62" fmla="*/ 73419 w 73419"/>
                              <a:gd name="T63" fmla="*/ 85382 h 853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T60" t="T61" r="T62" b="T63"/>
                            <a:pathLst>
                              <a:path w="73419" h="85382">
                                <a:moveTo>
                                  <a:pt x="3873" y="114"/>
                                </a:moveTo>
                                <a:cubicBezTo>
                                  <a:pt x="12700" y="1079"/>
                                  <a:pt x="27940" y="851"/>
                                  <a:pt x="35319" y="851"/>
                                </a:cubicBezTo>
                                <a:cubicBezTo>
                                  <a:pt x="46317" y="851"/>
                                  <a:pt x="54305" y="368"/>
                                  <a:pt x="64211" y="114"/>
                                </a:cubicBezTo>
                                <a:cubicBezTo>
                                  <a:pt x="67119" y="114"/>
                                  <a:pt x="67119" y="2057"/>
                                  <a:pt x="66522" y="4839"/>
                                </a:cubicBezTo>
                                <a:lnTo>
                                  <a:pt x="63614" y="16332"/>
                                </a:lnTo>
                                <a:cubicBezTo>
                                  <a:pt x="63246" y="18021"/>
                                  <a:pt x="60236" y="18021"/>
                                  <a:pt x="59741" y="16332"/>
                                </a:cubicBezTo>
                                <a:cubicBezTo>
                                  <a:pt x="57925" y="10401"/>
                                  <a:pt x="54305" y="7010"/>
                                  <a:pt x="39192" y="7010"/>
                                </a:cubicBezTo>
                                <a:cubicBezTo>
                                  <a:pt x="30721" y="7010"/>
                                  <a:pt x="27940" y="9195"/>
                                  <a:pt x="27940" y="15481"/>
                                </a:cubicBezTo>
                                <a:lnTo>
                                  <a:pt x="27940" y="35192"/>
                                </a:lnTo>
                                <a:cubicBezTo>
                                  <a:pt x="27940" y="38329"/>
                                  <a:pt x="29515" y="38938"/>
                                  <a:pt x="31940" y="38938"/>
                                </a:cubicBezTo>
                                <a:lnTo>
                                  <a:pt x="34582" y="38938"/>
                                </a:lnTo>
                                <a:cubicBezTo>
                                  <a:pt x="44387" y="38938"/>
                                  <a:pt x="52845" y="37973"/>
                                  <a:pt x="57810" y="33503"/>
                                </a:cubicBezTo>
                                <a:cubicBezTo>
                                  <a:pt x="59017" y="32410"/>
                                  <a:pt x="61684" y="32652"/>
                                  <a:pt x="60591" y="35077"/>
                                </a:cubicBezTo>
                                <a:lnTo>
                                  <a:pt x="53695" y="50305"/>
                                </a:lnTo>
                                <a:cubicBezTo>
                                  <a:pt x="52730" y="52476"/>
                                  <a:pt x="50914" y="52248"/>
                                  <a:pt x="49593" y="50419"/>
                                </a:cubicBezTo>
                                <a:cubicBezTo>
                                  <a:pt x="46799" y="46546"/>
                                  <a:pt x="40640" y="44983"/>
                                  <a:pt x="33630" y="44983"/>
                                </a:cubicBezTo>
                                <a:lnTo>
                                  <a:pt x="31940" y="44983"/>
                                </a:lnTo>
                                <a:cubicBezTo>
                                  <a:pt x="29515" y="44983"/>
                                  <a:pt x="27940" y="45593"/>
                                  <a:pt x="27940" y="48730"/>
                                </a:cubicBezTo>
                                <a:lnTo>
                                  <a:pt x="27940" y="69050"/>
                                </a:lnTo>
                                <a:cubicBezTo>
                                  <a:pt x="27940" y="75946"/>
                                  <a:pt x="30848" y="78486"/>
                                  <a:pt x="40881" y="78486"/>
                                </a:cubicBezTo>
                                <a:cubicBezTo>
                                  <a:pt x="59144" y="78486"/>
                                  <a:pt x="66395" y="70129"/>
                                  <a:pt x="69291" y="65545"/>
                                </a:cubicBezTo>
                                <a:cubicBezTo>
                                  <a:pt x="70142" y="64211"/>
                                  <a:pt x="73419" y="64808"/>
                                  <a:pt x="73419" y="66878"/>
                                </a:cubicBezTo>
                                <a:cubicBezTo>
                                  <a:pt x="73419" y="73038"/>
                                  <a:pt x="68212" y="85242"/>
                                  <a:pt x="60591" y="85242"/>
                                </a:cubicBezTo>
                                <a:cubicBezTo>
                                  <a:pt x="53822" y="84887"/>
                                  <a:pt x="47168" y="84531"/>
                                  <a:pt x="37008" y="84531"/>
                                </a:cubicBezTo>
                                <a:cubicBezTo>
                                  <a:pt x="25883" y="84531"/>
                                  <a:pt x="12700" y="84163"/>
                                  <a:pt x="1702" y="85242"/>
                                </a:cubicBezTo>
                                <a:cubicBezTo>
                                  <a:pt x="483" y="85382"/>
                                  <a:pt x="0" y="81140"/>
                                  <a:pt x="978" y="80899"/>
                                </a:cubicBezTo>
                                <a:cubicBezTo>
                                  <a:pt x="7988" y="79083"/>
                                  <a:pt x="13424" y="77991"/>
                                  <a:pt x="13424" y="69050"/>
                                </a:cubicBezTo>
                                <a:lnTo>
                                  <a:pt x="13424" y="15354"/>
                                </a:lnTo>
                                <a:cubicBezTo>
                                  <a:pt x="13424" y="7607"/>
                                  <a:pt x="8471" y="5563"/>
                                  <a:pt x="3277" y="4229"/>
                                </a:cubicBezTo>
                                <a:cubicBezTo>
                                  <a:pt x="2299" y="3988"/>
                                  <a:pt x="2908" y="0"/>
                                  <a:pt x="3873" y="114"/>
                                </a:cubicBezTo>
                                <a:close/>
                              </a:path>
                            </a:pathLst>
                          </a:custGeom>
                          <a:solidFill>
                            <a:srgbClr val="0038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4" name="Shape 68"/>
                        <wps:cNvSpPr>
                          <a:spLocks/>
                        </wps:cNvSpPr>
                        <wps:spPr bwMode="auto">
                          <a:xfrm>
                            <a:off x="2041" y="10056"/>
                            <a:ext cx="411" cy="850"/>
                          </a:xfrm>
                          <a:custGeom>
                            <a:avLst/>
                            <a:gdLst>
                              <a:gd name="T0" fmla="*/ 1689 w 41173"/>
                              <a:gd name="T1" fmla="*/ 114 h 85014"/>
                              <a:gd name="T2" fmla="*/ 15596 w 41173"/>
                              <a:gd name="T3" fmla="*/ 851 h 85014"/>
                              <a:gd name="T4" fmla="*/ 38214 w 41173"/>
                              <a:gd name="T5" fmla="*/ 114 h 85014"/>
                              <a:gd name="T6" fmla="*/ 41173 w 41173"/>
                              <a:gd name="T7" fmla="*/ 828 h 85014"/>
                              <a:gd name="T8" fmla="*/ 41173 w 41173"/>
                              <a:gd name="T9" fmla="*/ 8648 h 85014"/>
                              <a:gd name="T10" fmla="*/ 35192 w 41173"/>
                              <a:gd name="T11" fmla="*/ 6413 h 85014"/>
                              <a:gd name="T12" fmla="*/ 25514 w 41173"/>
                              <a:gd name="T13" fmla="*/ 16078 h 85014"/>
                              <a:gd name="T14" fmla="*/ 25514 w 41173"/>
                              <a:gd name="T15" fmla="*/ 46685 h 85014"/>
                              <a:gd name="T16" fmla="*/ 41173 w 41173"/>
                              <a:gd name="T17" fmla="*/ 45396 h 85014"/>
                              <a:gd name="T18" fmla="*/ 41173 w 41173"/>
                              <a:gd name="T19" fmla="*/ 53062 h 85014"/>
                              <a:gd name="T20" fmla="*/ 25514 w 41173"/>
                              <a:gd name="T21" fmla="*/ 52591 h 85014"/>
                              <a:gd name="T22" fmla="*/ 25514 w 41173"/>
                              <a:gd name="T23" fmla="*/ 70015 h 85014"/>
                              <a:gd name="T24" fmla="*/ 39053 w 41173"/>
                              <a:gd name="T25" fmla="*/ 80899 h 85014"/>
                              <a:gd name="T26" fmla="*/ 38329 w 41173"/>
                              <a:gd name="T27" fmla="*/ 85014 h 85014"/>
                              <a:gd name="T28" fmla="*/ 1689 w 41173"/>
                              <a:gd name="T29" fmla="*/ 85014 h 85014"/>
                              <a:gd name="T30" fmla="*/ 965 w 41173"/>
                              <a:gd name="T31" fmla="*/ 80899 h 85014"/>
                              <a:gd name="T32" fmla="*/ 10998 w 41173"/>
                              <a:gd name="T33" fmla="*/ 70015 h 85014"/>
                              <a:gd name="T34" fmla="*/ 10998 w 41173"/>
                              <a:gd name="T35" fmla="*/ 16078 h 85014"/>
                              <a:gd name="T36" fmla="*/ 965 w 41173"/>
                              <a:gd name="T37" fmla="*/ 4229 h 85014"/>
                              <a:gd name="T38" fmla="*/ 1689 w 41173"/>
                              <a:gd name="T39" fmla="*/ 114 h 85014"/>
                              <a:gd name="T40" fmla="*/ 0 w 41173"/>
                              <a:gd name="T41" fmla="*/ 0 h 85014"/>
                              <a:gd name="T42" fmla="*/ 41173 w 41173"/>
                              <a:gd name="T43" fmla="*/ 85014 h 850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T40" t="T41" r="T42" b="T43"/>
                            <a:pathLst>
                              <a:path w="41173" h="85014">
                                <a:moveTo>
                                  <a:pt x="1689" y="114"/>
                                </a:moveTo>
                                <a:cubicBezTo>
                                  <a:pt x="6414" y="724"/>
                                  <a:pt x="11722" y="851"/>
                                  <a:pt x="15596" y="851"/>
                                </a:cubicBezTo>
                                <a:cubicBezTo>
                                  <a:pt x="24549" y="851"/>
                                  <a:pt x="32042" y="114"/>
                                  <a:pt x="38214" y="114"/>
                                </a:cubicBezTo>
                                <a:lnTo>
                                  <a:pt x="41173" y="828"/>
                                </a:lnTo>
                                <a:lnTo>
                                  <a:pt x="41173" y="8648"/>
                                </a:lnTo>
                                <a:lnTo>
                                  <a:pt x="35192" y="6413"/>
                                </a:lnTo>
                                <a:cubicBezTo>
                                  <a:pt x="27572" y="6413"/>
                                  <a:pt x="25514" y="9068"/>
                                  <a:pt x="25514" y="16078"/>
                                </a:cubicBezTo>
                                <a:lnTo>
                                  <a:pt x="25514" y="46685"/>
                                </a:lnTo>
                                <a:lnTo>
                                  <a:pt x="41173" y="45396"/>
                                </a:lnTo>
                                <a:lnTo>
                                  <a:pt x="41173" y="53062"/>
                                </a:lnTo>
                                <a:lnTo>
                                  <a:pt x="25514" y="52591"/>
                                </a:lnTo>
                                <a:lnTo>
                                  <a:pt x="25514" y="70015"/>
                                </a:lnTo>
                                <a:cubicBezTo>
                                  <a:pt x="25514" y="78486"/>
                                  <a:pt x="31318" y="79934"/>
                                  <a:pt x="39053" y="80899"/>
                                </a:cubicBezTo>
                                <a:cubicBezTo>
                                  <a:pt x="39903" y="81026"/>
                                  <a:pt x="39294" y="85014"/>
                                  <a:pt x="38329" y="85014"/>
                                </a:cubicBezTo>
                                <a:lnTo>
                                  <a:pt x="1689" y="85014"/>
                                </a:lnTo>
                                <a:cubicBezTo>
                                  <a:pt x="724" y="85014"/>
                                  <a:pt x="0" y="81026"/>
                                  <a:pt x="965" y="80899"/>
                                </a:cubicBezTo>
                                <a:cubicBezTo>
                                  <a:pt x="7138" y="80048"/>
                                  <a:pt x="10998" y="77635"/>
                                  <a:pt x="10998" y="70015"/>
                                </a:cubicBezTo>
                                <a:lnTo>
                                  <a:pt x="10998" y="16078"/>
                                </a:lnTo>
                                <a:cubicBezTo>
                                  <a:pt x="10998" y="8103"/>
                                  <a:pt x="6769" y="5804"/>
                                  <a:pt x="965" y="4229"/>
                                </a:cubicBezTo>
                                <a:cubicBezTo>
                                  <a:pt x="0" y="3988"/>
                                  <a:pt x="610" y="0"/>
                                  <a:pt x="1689" y="114"/>
                                </a:cubicBezTo>
                                <a:close/>
                              </a:path>
                            </a:pathLst>
                          </a:custGeom>
                          <a:solidFill>
                            <a:srgbClr val="0038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6" name="Shape 69"/>
                        <wps:cNvSpPr>
                          <a:spLocks/>
                        </wps:cNvSpPr>
                        <wps:spPr bwMode="auto">
                          <a:xfrm>
                            <a:off x="2452" y="10064"/>
                            <a:ext cx="313" cy="524"/>
                          </a:xfrm>
                          <a:custGeom>
                            <a:avLst/>
                            <a:gdLst>
                              <a:gd name="T0" fmla="*/ 0 w 31255"/>
                              <a:gd name="T1" fmla="*/ 0 h 52322"/>
                              <a:gd name="T2" fmla="*/ 21177 w 31255"/>
                              <a:gd name="T3" fmla="*/ 5108 h 52322"/>
                              <a:gd name="T4" fmla="*/ 31255 w 31255"/>
                              <a:gd name="T5" fmla="*/ 25169 h 52322"/>
                              <a:gd name="T6" fmla="*/ 2944 w 31255"/>
                              <a:gd name="T7" fmla="*/ 52322 h 52322"/>
                              <a:gd name="T8" fmla="*/ 0 w 31255"/>
                              <a:gd name="T9" fmla="*/ 52234 h 52322"/>
                              <a:gd name="T10" fmla="*/ 0 w 31255"/>
                              <a:gd name="T11" fmla="*/ 44568 h 52322"/>
                              <a:gd name="T12" fmla="*/ 7710 w 31255"/>
                              <a:gd name="T13" fmla="*/ 43933 h 52322"/>
                              <a:gd name="T14" fmla="*/ 15659 w 31255"/>
                              <a:gd name="T15" fmla="*/ 27950 h 52322"/>
                              <a:gd name="T16" fmla="*/ 9506 w 31255"/>
                              <a:gd name="T17" fmla="*/ 11372 h 52322"/>
                              <a:gd name="T18" fmla="*/ 0 w 31255"/>
                              <a:gd name="T19" fmla="*/ 7820 h 52322"/>
                              <a:gd name="T20" fmla="*/ 0 w 31255"/>
                              <a:gd name="T21" fmla="*/ 0 h 52322"/>
                              <a:gd name="T22" fmla="*/ 0 w 31255"/>
                              <a:gd name="T23" fmla="*/ 0 h 52322"/>
                              <a:gd name="T24" fmla="*/ 31255 w 31255"/>
                              <a:gd name="T25" fmla="*/ 52322 h 52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31255" h="52322">
                                <a:moveTo>
                                  <a:pt x="0" y="0"/>
                                </a:moveTo>
                                <a:lnTo>
                                  <a:pt x="21177" y="5108"/>
                                </a:lnTo>
                                <a:cubicBezTo>
                                  <a:pt x="27387" y="9205"/>
                                  <a:pt x="31255" y="15676"/>
                                  <a:pt x="31255" y="25169"/>
                                </a:cubicBezTo>
                                <a:cubicBezTo>
                                  <a:pt x="31255" y="41314"/>
                                  <a:pt x="19896" y="50451"/>
                                  <a:pt x="2944" y="52322"/>
                                </a:cubicBezTo>
                                <a:lnTo>
                                  <a:pt x="0" y="52234"/>
                                </a:lnTo>
                                <a:lnTo>
                                  <a:pt x="0" y="44568"/>
                                </a:lnTo>
                                <a:lnTo>
                                  <a:pt x="7710" y="43933"/>
                                </a:lnTo>
                                <a:cubicBezTo>
                                  <a:pt x="12970" y="41076"/>
                                  <a:pt x="15659" y="35875"/>
                                  <a:pt x="15659" y="27950"/>
                                </a:cubicBezTo>
                                <a:cubicBezTo>
                                  <a:pt x="15659" y="20756"/>
                                  <a:pt x="13360" y="15164"/>
                                  <a:pt x="9506" y="11372"/>
                                </a:cubicBezTo>
                                <a:lnTo>
                                  <a:pt x="0" y="7820"/>
                                </a:lnTo>
                                <a:lnTo>
                                  <a:pt x="0" y="0"/>
                                </a:lnTo>
                                <a:close/>
                              </a:path>
                            </a:pathLst>
                          </a:custGeom>
                          <a:solidFill>
                            <a:srgbClr val="0038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7" name="Shape 70"/>
                        <wps:cNvSpPr>
                          <a:spLocks/>
                        </wps:cNvSpPr>
                        <wps:spPr bwMode="auto">
                          <a:xfrm>
                            <a:off x="2999" y="10060"/>
                            <a:ext cx="911" cy="865"/>
                          </a:xfrm>
                          <a:custGeom>
                            <a:avLst/>
                            <a:gdLst>
                              <a:gd name="T0" fmla="*/ 1689 w 91173"/>
                              <a:gd name="T1" fmla="*/ 0 h 86563"/>
                              <a:gd name="T2" fmla="*/ 34696 w 91173"/>
                              <a:gd name="T3" fmla="*/ 0 h 86563"/>
                              <a:gd name="T4" fmla="*/ 35420 w 91173"/>
                              <a:gd name="T5" fmla="*/ 4102 h 86563"/>
                              <a:gd name="T6" fmla="*/ 25743 w 91173"/>
                              <a:gd name="T7" fmla="*/ 14986 h 86563"/>
                              <a:gd name="T8" fmla="*/ 25743 w 91173"/>
                              <a:gd name="T9" fmla="*/ 53569 h 86563"/>
                              <a:gd name="T10" fmla="*/ 48361 w 91173"/>
                              <a:gd name="T11" fmla="*/ 78359 h 86563"/>
                              <a:gd name="T12" fmla="*/ 72060 w 91173"/>
                              <a:gd name="T13" fmla="*/ 53569 h 86563"/>
                              <a:gd name="T14" fmla="*/ 72060 w 91173"/>
                              <a:gd name="T15" fmla="*/ 14986 h 86563"/>
                              <a:gd name="T16" fmla="*/ 61659 w 91173"/>
                              <a:gd name="T17" fmla="*/ 4102 h 86563"/>
                              <a:gd name="T18" fmla="*/ 62395 w 91173"/>
                              <a:gd name="T19" fmla="*/ 0 h 86563"/>
                              <a:gd name="T20" fmla="*/ 89598 w 91173"/>
                              <a:gd name="T21" fmla="*/ 0 h 86563"/>
                              <a:gd name="T22" fmla="*/ 90208 w 91173"/>
                              <a:gd name="T23" fmla="*/ 4102 h 86563"/>
                              <a:gd name="T24" fmla="*/ 80531 w 91173"/>
                              <a:gd name="T25" fmla="*/ 14986 h 86563"/>
                              <a:gd name="T26" fmla="*/ 80531 w 91173"/>
                              <a:gd name="T27" fmla="*/ 52832 h 86563"/>
                              <a:gd name="T28" fmla="*/ 46914 w 91173"/>
                              <a:gd name="T29" fmla="*/ 86563 h 86563"/>
                              <a:gd name="T30" fmla="*/ 10757 w 91173"/>
                              <a:gd name="T31" fmla="*/ 52959 h 86563"/>
                              <a:gd name="T32" fmla="*/ 10757 w 91173"/>
                              <a:gd name="T33" fmla="*/ 14986 h 86563"/>
                              <a:gd name="T34" fmla="*/ 952 w 91173"/>
                              <a:gd name="T35" fmla="*/ 4102 h 86563"/>
                              <a:gd name="T36" fmla="*/ 1689 w 91173"/>
                              <a:gd name="T37" fmla="*/ 0 h 86563"/>
                              <a:gd name="T38" fmla="*/ 0 w 91173"/>
                              <a:gd name="T39" fmla="*/ 0 h 86563"/>
                              <a:gd name="T40" fmla="*/ 91173 w 91173"/>
                              <a:gd name="T41" fmla="*/ 86563 h 865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91173" h="86563">
                                <a:moveTo>
                                  <a:pt x="1689" y="0"/>
                                </a:moveTo>
                                <a:lnTo>
                                  <a:pt x="34696" y="0"/>
                                </a:lnTo>
                                <a:cubicBezTo>
                                  <a:pt x="35661" y="0"/>
                                  <a:pt x="36385" y="3988"/>
                                  <a:pt x="35420" y="4102"/>
                                </a:cubicBezTo>
                                <a:cubicBezTo>
                                  <a:pt x="30581" y="4699"/>
                                  <a:pt x="25743" y="6528"/>
                                  <a:pt x="25743" y="14986"/>
                                </a:cubicBezTo>
                                <a:lnTo>
                                  <a:pt x="25743" y="53569"/>
                                </a:lnTo>
                                <a:cubicBezTo>
                                  <a:pt x="25743" y="70485"/>
                                  <a:pt x="35547" y="78359"/>
                                  <a:pt x="48361" y="78359"/>
                                </a:cubicBezTo>
                                <a:cubicBezTo>
                                  <a:pt x="61544" y="78359"/>
                                  <a:pt x="72060" y="70485"/>
                                  <a:pt x="72060" y="53569"/>
                                </a:cubicBezTo>
                                <a:lnTo>
                                  <a:pt x="72060" y="14986"/>
                                </a:lnTo>
                                <a:cubicBezTo>
                                  <a:pt x="72060" y="7125"/>
                                  <a:pt x="67589" y="4953"/>
                                  <a:pt x="61659" y="4102"/>
                                </a:cubicBezTo>
                                <a:cubicBezTo>
                                  <a:pt x="60820" y="3988"/>
                                  <a:pt x="61417" y="0"/>
                                  <a:pt x="62395" y="0"/>
                                </a:cubicBezTo>
                                <a:lnTo>
                                  <a:pt x="89598" y="0"/>
                                </a:lnTo>
                                <a:cubicBezTo>
                                  <a:pt x="90450" y="0"/>
                                  <a:pt x="91173" y="3988"/>
                                  <a:pt x="90208" y="4102"/>
                                </a:cubicBezTo>
                                <a:cubicBezTo>
                                  <a:pt x="85369" y="4699"/>
                                  <a:pt x="80531" y="6528"/>
                                  <a:pt x="80531" y="14986"/>
                                </a:cubicBezTo>
                                <a:lnTo>
                                  <a:pt x="80531" y="52832"/>
                                </a:lnTo>
                                <a:cubicBezTo>
                                  <a:pt x="80531" y="75095"/>
                                  <a:pt x="66142" y="86563"/>
                                  <a:pt x="46914" y="86563"/>
                                </a:cubicBezTo>
                                <a:cubicBezTo>
                                  <a:pt x="29857" y="86563"/>
                                  <a:pt x="10757" y="77508"/>
                                  <a:pt x="10757" y="52959"/>
                                </a:cubicBezTo>
                                <a:lnTo>
                                  <a:pt x="10757" y="14986"/>
                                </a:lnTo>
                                <a:cubicBezTo>
                                  <a:pt x="10757" y="7366"/>
                                  <a:pt x="6883" y="4826"/>
                                  <a:pt x="952" y="4102"/>
                                </a:cubicBezTo>
                                <a:cubicBezTo>
                                  <a:pt x="0" y="3988"/>
                                  <a:pt x="711" y="0"/>
                                  <a:pt x="1689" y="0"/>
                                </a:cubicBezTo>
                                <a:close/>
                              </a:path>
                            </a:pathLst>
                          </a:custGeom>
                          <a:solidFill>
                            <a:srgbClr val="0038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8" name="Shape 71"/>
                        <wps:cNvSpPr>
                          <a:spLocks/>
                        </wps:cNvSpPr>
                        <wps:spPr bwMode="auto">
                          <a:xfrm>
                            <a:off x="3340" y="9727"/>
                            <a:ext cx="245" cy="247"/>
                          </a:xfrm>
                          <a:custGeom>
                            <a:avLst/>
                            <a:gdLst>
                              <a:gd name="T0" fmla="*/ 12205 w 24536"/>
                              <a:gd name="T1" fmla="*/ 3137 h 24663"/>
                              <a:gd name="T2" fmla="*/ 21641 w 24536"/>
                              <a:gd name="T3" fmla="*/ 11481 h 24663"/>
                              <a:gd name="T4" fmla="*/ 5804 w 24536"/>
                              <a:gd name="T5" fmla="*/ 23457 h 24663"/>
                              <a:gd name="T6" fmla="*/ 1194 w 24536"/>
                              <a:gd name="T7" fmla="*/ 19101 h 24663"/>
                              <a:gd name="T8" fmla="*/ 12205 w 24536"/>
                              <a:gd name="T9" fmla="*/ 3137 h 24663"/>
                              <a:gd name="T10" fmla="*/ 0 w 24536"/>
                              <a:gd name="T11" fmla="*/ 0 h 24663"/>
                              <a:gd name="T12" fmla="*/ 24536 w 24536"/>
                              <a:gd name="T13" fmla="*/ 24663 h 24663"/>
                            </a:gdLst>
                            <a:ahLst/>
                            <a:cxnLst>
                              <a:cxn ang="0">
                                <a:pos x="T0" y="T1"/>
                              </a:cxn>
                              <a:cxn ang="0">
                                <a:pos x="T2" y="T3"/>
                              </a:cxn>
                              <a:cxn ang="0">
                                <a:pos x="T4" y="T5"/>
                              </a:cxn>
                              <a:cxn ang="0">
                                <a:pos x="T6" y="T7"/>
                              </a:cxn>
                              <a:cxn ang="0">
                                <a:pos x="T8" y="T9"/>
                              </a:cxn>
                            </a:cxnLst>
                            <a:rect l="T10" t="T11" r="T12" b="T13"/>
                            <a:pathLst>
                              <a:path w="24536" h="24663">
                                <a:moveTo>
                                  <a:pt x="12205" y="3137"/>
                                </a:moveTo>
                                <a:cubicBezTo>
                                  <a:pt x="14376" y="0"/>
                                  <a:pt x="24536" y="9309"/>
                                  <a:pt x="21641" y="11481"/>
                                </a:cubicBezTo>
                                <a:lnTo>
                                  <a:pt x="5804" y="23457"/>
                                </a:lnTo>
                                <a:cubicBezTo>
                                  <a:pt x="4229" y="24663"/>
                                  <a:pt x="0" y="20790"/>
                                  <a:pt x="1194" y="19101"/>
                                </a:cubicBezTo>
                                <a:lnTo>
                                  <a:pt x="12205" y="3137"/>
                                </a:lnTo>
                                <a:close/>
                              </a:path>
                            </a:pathLst>
                          </a:custGeom>
                          <a:solidFill>
                            <a:srgbClr val="0038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9" name="Shape 72"/>
                        <wps:cNvSpPr>
                          <a:spLocks/>
                        </wps:cNvSpPr>
                        <wps:spPr bwMode="auto">
                          <a:xfrm>
                            <a:off x="4109" y="10056"/>
                            <a:ext cx="442" cy="854"/>
                          </a:xfrm>
                          <a:custGeom>
                            <a:avLst/>
                            <a:gdLst>
                              <a:gd name="T0" fmla="*/ 3873 w 44202"/>
                              <a:gd name="T1" fmla="*/ 114 h 85382"/>
                              <a:gd name="T2" fmla="*/ 18504 w 44202"/>
                              <a:gd name="T3" fmla="*/ 851 h 85382"/>
                              <a:gd name="T4" fmla="*/ 40627 w 44202"/>
                              <a:gd name="T5" fmla="*/ 114 h 85382"/>
                              <a:gd name="T6" fmla="*/ 44202 w 44202"/>
                              <a:gd name="T7" fmla="*/ 992 h 85382"/>
                              <a:gd name="T8" fmla="*/ 44202 w 44202"/>
                              <a:gd name="T9" fmla="*/ 8917 h 85382"/>
                              <a:gd name="T10" fmla="*/ 36525 w 44202"/>
                              <a:gd name="T11" fmla="*/ 6414 h 85382"/>
                              <a:gd name="T12" fmla="*/ 27940 w 44202"/>
                              <a:gd name="T13" fmla="*/ 15354 h 85382"/>
                              <a:gd name="T14" fmla="*/ 27940 w 44202"/>
                              <a:gd name="T15" fmla="*/ 36881 h 85382"/>
                              <a:gd name="T16" fmla="*/ 40386 w 44202"/>
                              <a:gd name="T17" fmla="*/ 36881 h 85382"/>
                              <a:gd name="T18" fmla="*/ 44202 w 44202"/>
                              <a:gd name="T19" fmla="*/ 35628 h 85382"/>
                              <a:gd name="T20" fmla="*/ 44202 w 44202"/>
                              <a:gd name="T21" fmla="*/ 44311 h 85382"/>
                              <a:gd name="T22" fmla="*/ 40386 w 44202"/>
                              <a:gd name="T23" fmla="*/ 42926 h 85382"/>
                              <a:gd name="T24" fmla="*/ 27940 w 44202"/>
                              <a:gd name="T25" fmla="*/ 42926 h 85382"/>
                              <a:gd name="T26" fmla="*/ 27940 w 44202"/>
                              <a:gd name="T27" fmla="*/ 69050 h 85382"/>
                              <a:gd name="T28" fmla="*/ 41846 w 44202"/>
                              <a:gd name="T29" fmla="*/ 78969 h 85382"/>
                              <a:gd name="T30" fmla="*/ 44202 w 44202"/>
                              <a:gd name="T31" fmla="*/ 78411 h 85382"/>
                              <a:gd name="T32" fmla="*/ 44202 w 44202"/>
                              <a:gd name="T33" fmla="*/ 84698 h 85382"/>
                              <a:gd name="T34" fmla="*/ 42214 w 44202"/>
                              <a:gd name="T35" fmla="*/ 85242 h 85382"/>
                              <a:gd name="T36" fmla="*/ 20688 w 44202"/>
                              <a:gd name="T37" fmla="*/ 84531 h 85382"/>
                              <a:gd name="T38" fmla="*/ 1701 w 44202"/>
                              <a:gd name="T39" fmla="*/ 85242 h 85382"/>
                              <a:gd name="T40" fmla="*/ 965 w 44202"/>
                              <a:gd name="T41" fmla="*/ 80899 h 85382"/>
                              <a:gd name="T42" fmla="*/ 13424 w 44202"/>
                              <a:gd name="T43" fmla="*/ 69050 h 85382"/>
                              <a:gd name="T44" fmla="*/ 13424 w 44202"/>
                              <a:gd name="T45" fmla="*/ 15354 h 85382"/>
                              <a:gd name="T46" fmla="*/ 3277 w 44202"/>
                              <a:gd name="T47" fmla="*/ 4242 h 85382"/>
                              <a:gd name="T48" fmla="*/ 3873 w 44202"/>
                              <a:gd name="T49" fmla="*/ 114 h 85382"/>
                              <a:gd name="T50" fmla="*/ 0 w 44202"/>
                              <a:gd name="T51" fmla="*/ 0 h 85382"/>
                              <a:gd name="T52" fmla="*/ 44202 w 44202"/>
                              <a:gd name="T53" fmla="*/ 85382 h 853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T50" t="T51" r="T52" b="T53"/>
                            <a:pathLst>
                              <a:path w="44202" h="85382">
                                <a:moveTo>
                                  <a:pt x="3873" y="114"/>
                                </a:moveTo>
                                <a:cubicBezTo>
                                  <a:pt x="8826" y="724"/>
                                  <a:pt x="14643" y="851"/>
                                  <a:pt x="18504" y="851"/>
                                </a:cubicBezTo>
                                <a:cubicBezTo>
                                  <a:pt x="28181" y="851"/>
                                  <a:pt x="35318" y="114"/>
                                  <a:pt x="40627" y="114"/>
                                </a:cubicBezTo>
                                <a:lnTo>
                                  <a:pt x="44202" y="992"/>
                                </a:lnTo>
                                <a:lnTo>
                                  <a:pt x="44202" y="8917"/>
                                </a:lnTo>
                                <a:lnTo>
                                  <a:pt x="36525" y="6414"/>
                                </a:lnTo>
                                <a:cubicBezTo>
                                  <a:pt x="30111" y="6414"/>
                                  <a:pt x="27940" y="8585"/>
                                  <a:pt x="27940" y="15354"/>
                                </a:cubicBezTo>
                                <a:lnTo>
                                  <a:pt x="27940" y="36881"/>
                                </a:lnTo>
                                <a:lnTo>
                                  <a:pt x="40386" y="36881"/>
                                </a:lnTo>
                                <a:lnTo>
                                  <a:pt x="44202" y="35628"/>
                                </a:lnTo>
                                <a:lnTo>
                                  <a:pt x="44202" y="44311"/>
                                </a:lnTo>
                                <a:lnTo>
                                  <a:pt x="40386" y="42926"/>
                                </a:lnTo>
                                <a:lnTo>
                                  <a:pt x="27940" y="42926"/>
                                </a:lnTo>
                                <a:lnTo>
                                  <a:pt x="27940" y="69050"/>
                                </a:lnTo>
                                <a:cubicBezTo>
                                  <a:pt x="27940" y="75692"/>
                                  <a:pt x="31318" y="78969"/>
                                  <a:pt x="41846" y="78969"/>
                                </a:cubicBezTo>
                                <a:lnTo>
                                  <a:pt x="44202" y="78411"/>
                                </a:lnTo>
                                <a:lnTo>
                                  <a:pt x="44202" y="84698"/>
                                </a:lnTo>
                                <a:lnTo>
                                  <a:pt x="42214" y="85242"/>
                                </a:lnTo>
                                <a:cubicBezTo>
                                  <a:pt x="36398" y="85242"/>
                                  <a:pt x="29629" y="84531"/>
                                  <a:pt x="20688" y="84531"/>
                                </a:cubicBezTo>
                                <a:cubicBezTo>
                                  <a:pt x="13068" y="84531"/>
                                  <a:pt x="7264" y="84646"/>
                                  <a:pt x="1701" y="85242"/>
                                </a:cubicBezTo>
                                <a:cubicBezTo>
                                  <a:pt x="609" y="85382"/>
                                  <a:pt x="0" y="81140"/>
                                  <a:pt x="965" y="80899"/>
                                </a:cubicBezTo>
                                <a:cubicBezTo>
                                  <a:pt x="7988" y="79083"/>
                                  <a:pt x="13424" y="78003"/>
                                  <a:pt x="13424" y="69050"/>
                                </a:cubicBezTo>
                                <a:lnTo>
                                  <a:pt x="13424" y="15354"/>
                                </a:lnTo>
                                <a:cubicBezTo>
                                  <a:pt x="13424" y="7620"/>
                                  <a:pt x="8471" y="5563"/>
                                  <a:pt x="3277" y="4242"/>
                                </a:cubicBezTo>
                                <a:cubicBezTo>
                                  <a:pt x="2299" y="3988"/>
                                  <a:pt x="2908" y="0"/>
                                  <a:pt x="3873" y="114"/>
                                </a:cubicBezTo>
                                <a:close/>
                              </a:path>
                            </a:pathLst>
                          </a:custGeom>
                          <a:solidFill>
                            <a:srgbClr val="0038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0" name="Shape 73"/>
                        <wps:cNvSpPr>
                          <a:spLocks/>
                        </wps:cNvSpPr>
                        <wps:spPr bwMode="auto">
                          <a:xfrm>
                            <a:off x="4551" y="10066"/>
                            <a:ext cx="319" cy="837"/>
                          </a:xfrm>
                          <a:custGeom>
                            <a:avLst/>
                            <a:gdLst>
                              <a:gd name="T0" fmla="*/ 0 w 31871"/>
                              <a:gd name="T1" fmla="*/ 0 h 83707"/>
                              <a:gd name="T2" fmla="*/ 16505 w 31871"/>
                              <a:gd name="T3" fmla="*/ 4050 h 83707"/>
                              <a:gd name="T4" fmla="*/ 24974 w 31871"/>
                              <a:gd name="T5" fmla="*/ 18960 h 83707"/>
                              <a:gd name="T6" fmla="*/ 9734 w 31871"/>
                              <a:gd name="T7" fmla="*/ 37223 h 83707"/>
                              <a:gd name="T8" fmla="*/ 9734 w 31871"/>
                              <a:gd name="T9" fmla="*/ 37947 h 83707"/>
                              <a:gd name="T10" fmla="*/ 31871 w 31871"/>
                              <a:gd name="T11" fmla="*/ 59600 h 83707"/>
                              <a:gd name="T12" fmla="*/ 22509 w 31871"/>
                              <a:gd name="T13" fmla="*/ 77545 h 83707"/>
                              <a:gd name="T14" fmla="*/ 0 w 31871"/>
                              <a:gd name="T15" fmla="*/ 83707 h 83707"/>
                              <a:gd name="T16" fmla="*/ 0 w 31871"/>
                              <a:gd name="T17" fmla="*/ 77420 h 83707"/>
                              <a:gd name="T18" fmla="*/ 10944 w 31871"/>
                              <a:gd name="T19" fmla="*/ 74831 h 83707"/>
                              <a:gd name="T20" fmla="*/ 16262 w 31871"/>
                              <a:gd name="T21" fmla="*/ 62254 h 83707"/>
                              <a:gd name="T22" fmla="*/ 10442 w 31871"/>
                              <a:gd name="T23" fmla="*/ 47108 h 83707"/>
                              <a:gd name="T24" fmla="*/ 0 w 31871"/>
                              <a:gd name="T25" fmla="*/ 43319 h 83707"/>
                              <a:gd name="T26" fmla="*/ 0 w 31871"/>
                              <a:gd name="T27" fmla="*/ 34636 h 83707"/>
                              <a:gd name="T28" fmla="*/ 6347 w 31871"/>
                              <a:gd name="T29" fmla="*/ 32552 h 83707"/>
                              <a:gd name="T30" fmla="*/ 9976 w 31871"/>
                              <a:gd name="T31" fmla="*/ 22224 h 83707"/>
                              <a:gd name="T32" fmla="*/ 4869 w 31871"/>
                              <a:gd name="T33" fmla="*/ 9513 h 83707"/>
                              <a:gd name="T34" fmla="*/ 0 w 31871"/>
                              <a:gd name="T35" fmla="*/ 7925 h 83707"/>
                              <a:gd name="T36" fmla="*/ 0 w 31871"/>
                              <a:gd name="T37" fmla="*/ 0 h 83707"/>
                              <a:gd name="T38" fmla="*/ 0 w 31871"/>
                              <a:gd name="T39" fmla="*/ 0 h 83707"/>
                              <a:gd name="T40" fmla="*/ 31871 w 31871"/>
                              <a:gd name="T41" fmla="*/ 83707 h 837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31871" h="83707">
                                <a:moveTo>
                                  <a:pt x="0" y="0"/>
                                </a:moveTo>
                                <a:lnTo>
                                  <a:pt x="16505" y="4050"/>
                                </a:lnTo>
                                <a:cubicBezTo>
                                  <a:pt x="21675" y="7346"/>
                                  <a:pt x="24911" y="12305"/>
                                  <a:pt x="24974" y="18960"/>
                                </a:cubicBezTo>
                                <a:cubicBezTo>
                                  <a:pt x="25089" y="28752"/>
                                  <a:pt x="18193" y="35533"/>
                                  <a:pt x="9734" y="37223"/>
                                </a:cubicBezTo>
                                <a:lnTo>
                                  <a:pt x="9734" y="37947"/>
                                </a:lnTo>
                                <a:cubicBezTo>
                                  <a:pt x="20987" y="37947"/>
                                  <a:pt x="31871" y="46049"/>
                                  <a:pt x="31871" y="59600"/>
                                </a:cubicBezTo>
                                <a:cubicBezTo>
                                  <a:pt x="31871" y="67093"/>
                                  <a:pt x="28451" y="73256"/>
                                  <a:pt x="22509" y="77545"/>
                                </a:cubicBezTo>
                                <a:lnTo>
                                  <a:pt x="0" y="83707"/>
                                </a:lnTo>
                                <a:lnTo>
                                  <a:pt x="0" y="77420"/>
                                </a:lnTo>
                                <a:lnTo>
                                  <a:pt x="10944" y="74831"/>
                                </a:lnTo>
                                <a:cubicBezTo>
                                  <a:pt x="14268" y="72471"/>
                                  <a:pt x="16262" y="68541"/>
                                  <a:pt x="16262" y="62254"/>
                                </a:cubicBezTo>
                                <a:cubicBezTo>
                                  <a:pt x="16262" y="55606"/>
                                  <a:pt x="14056" y="50526"/>
                                  <a:pt x="10442" y="47108"/>
                                </a:cubicBezTo>
                                <a:lnTo>
                                  <a:pt x="0" y="43319"/>
                                </a:lnTo>
                                <a:lnTo>
                                  <a:pt x="0" y="34636"/>
                                </a:lnTo>
                                <a:lnTo>
                                  <a:pt x="6347" y="32552"/>
                                </a:lnTo>
                                <a:cubicBezTo>
                                  <a:pt x="8706" y="30301"/>
                                  <a:pt x="9976" y="26885"/>
                                  <a:pt x="9976" y="22224"/>
                                </a:cubicBezTo>
                                <a:cubicBezTo>
                                  <a:pt x="9976" y="16477"/>
                                  <a:pt x="8042" y="12277"/>
                                  <a:pt x="4869" y="9513"/>
                                </a:cubicBezTo>
                                <a:lnTo>
                                  <a:pt x="0" y="7925"/>
                                </a:lnTo>
                                <a:lnTo>
                                  <a:pt x="0" y="0"/>
                                </a:lnTo>
                                <a:close/>
                              </a:path>
                            </a:pathLst>
                          </a:custGeom>
                          <a:solidFill>
                            <a:srgbClr val="0038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1" name="Shape 74"/>
                        <wps:cNvSpPr>
                          <a:spLocks/>
                        </wps:cNvSpPr>
                        <wps:spPr bwMode="auto">
                          <a:xfrm>
                            <a:off x="5092" y="10060"/>
                            <a:ext cx="734" cy="850"/>
                          </a:xfrm>
                          <a:custGeom>
                            <a:avLst/>
                            <a:gdLst>
                              <a:gd name="T0" fmla="*/ 3873 w 73406"/>
                              <a:gd name="T1" fmla="*/ 0 h 85014"/>
                              <a:gd name="T2" fmla="*/ 37236 w 73406"/>
                              <a:gd name="T3" fmla="*/ 0 h 85014"/>
                              <a:gd name="T4" fmla="*/ 37846 w 73406"/>
                              <a:gd name="T5" fmla="*/ 4102 h 85014"/>
                              <a:gd name="T6" fmla="*/ 27927 w 73406"/>
                              <a:gd name="T7" fmla="*/ 14986 h 85014"/>
                              <a:gd name="T8" fmla="*/ 27927 w 73406"/>
                              <a:gd name="T9" fmla="*/ 68682 h 85014"/>
                              <a:gd name="T10" fmla="*/ 40868 w 73406"/>
                              <a:gd name="T11" fmla="*/ 78118 h 85014"/>
                              <a:gd name="T12" fmla="*/ 69291 w 73406"/>
                              <a:gd name="T13" fmla="*/ 65176 h 85014"/>
                              <a:gd name="T14" fmla="*/ 73406 w 73406"/>
                              <a:gd name="T15" fmla="*/ 66510 h 85014"/>
                              <a:gd name="T16" fmla="*/ 60579 w 73406"/>
                              <a:gd name="T17" fmla="*/ 84874 h 85014"/>
                              <a:gd name="T18" fmla="*/ 36995 w 73406"/>
                              <a:gd name="T19" fmla="*/ 84163 h 85014"/>
                              <a:gd name="T20" fmla="*/ 1689 w 73406"/>
                              <a:gd name="T21" fmla="*/ 84874 h 85014"/>
                              <a:gd name="T22" fmla="*/ 965 w 73406"/>
                              <a:gd name="T23" fmla="*/ 80531 h 85014"/>
                              <a:gd name="T24" fmla="*/ 13411 w 73406"/>
                              <a:gd name="T25" fmla="*/ 68682 h 85014"/>
                              <a:gd name="T26" fmla="*/ 13411 w 73406"/>
                              <a:gd name="T27" fmla="*/ 14986 h 85014"/>
                              <a:gd name="T28" fmla="*/ 3264 w 73406"/>
                              <a:gd name="T29" fmla="*/ 4102 h 85014"/>
                              <a:gd name="T30" fmla="*/ 3873 w 73406"/>
                              <a:gd name="T31" fmla="*/ 0 h 85014"/>
                              <a:gd name="T32" fmla="*/ 0 w 73406"/>
                              <a:gd name="T33" fmla="*/ 0 h 85014"/>
                              <a:gd name="T34" fmla="*/ 73406 w 73406"/>
                              <a:gd name="T35" fmla="*/ 85014 h 850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73406" h="85014">
                                <a:moveTo>
                                  <a:pt x="3873" y="0"/>
                                </a:moveTo>
                                <a:lnTo>
                                  <a:pt x="37236" y="0"/>
                                </a:lnTo>
                                <a:cubicBezTo>
                                  <a:pt x="38087" y="0"/>
                                  <a:pt x="38697" y="3988"/>
                                  <a:pt x="37846" y="4102"/>
                                </a:cubicBezTo>
                                <a:cubicBezTo>
                                  <a:pt x="32766" y="4699"/>
                                  <a:pt x="27927" y="6528"/>
                                  <a:pt x="27927" y="14986"/>
                                </a:cubicBezTo>
                                <a:lnTo>
                                  <a:pt x="27927" y="68682"/>
                                </a:lnTo>
                                <a:cubicBezTo>
                                  <a:pt x="27927" y="75578"/>
                                  <a:pt x="30835" y="78118"/>
                                  <a:pt x="40868" y="78118"/>
                                </a:cubicBezTo>
                                <a:cubicBezTo>
                                  <a:pt x="59131" y="78118"/>
                                  <a:pt x="66383" y="69761"/>
                                  <a:pt x="69291" y="65176"/>
                                </a:cubicBezTo>
                                <a:cubicBezTo>
                                  <a:pt x="70129" y="63843"/>
                                  <a:pt x="73406" y="64440"/>
                                  <a:pt x="73406" y="66510"/>
                                </a:cubicBezTo>
                                <a:cubicBezTo>
                                  <a:pt x="73406" y="72669"/>
                                  <a:pt x="68199" y="84874"/>
                                  <a:pt x="60579" y="84874"/>
                                </a:cubicBezTo>
                                <a:cubicBezTo>
                                  <a:pt x="53810" y="84519"/>
                                  <a:pt x="47155" y="84163"/>
                                  <a:pt x="36995" y="84163"/>
                                </a:cubicBezTo>
                                <a:cubicBezTo>
                                  <a:pt x="25870" y="84163"/>
                                  <a:pt x="12687" y="83795"/>
                                  <a:pt x="1689" y="84874"/>
                                </a:cubicBezTo>
                                <a:cubicBezTo>
                                  <a:pt x="483" y="85014"/>
                                  <a:pt x="0" y="80772"/>
                                  <a:pt x="965" y="80531"/>
                                </a:cubicBezTo>
                                <a:cubicBezTo>
                                  <a:pt x="7975" y="78715"/>
                                  <a:pt x="13411" y="77622"/>
                                  <a:pt x="13411" y="68682"/>
                                </a:cubicBezTo>
                                <a:lnTo>
                                  <a:pt x="13411" y="14986"/>
                                </a:lnTo>
                                <a:cubicBezTo>
                                  <a:pt x="13411" y="6528"/>
                                  <a:pt x="8458" y="4839"/>
                                  <a:pt x="3264" y="4102"/>
                                </a:cubicBezTo>
                                <a:cubicBezTo>
                                  <a:pt x="2286" y="3988"/>
                                  <a:pt x="3022" y="0"/>
                                  <a:pt x="3873" y="0"/>
                                </a:cubicBezTo>
                                <a:close/>
                              </a:path>
                            </a:pathLst>
                          </a:custGeom>
                          <a:solidFill>
                            <a:srgbClr val="0038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2" name="Shape 75"/>
                        <wps:cNvSpPr>
                          <a:spLocks/>
                        </wps:cNvSpPr>
                        <wps:spPr bwMode="auto">
                          <a:xfrm>
                            <a:off x="6029" y="10060"/>
                            <a:ext cx="365" cy="846"/>
                          </a:xfrm>
                          <a:custGeom>
                            <a:avLst/>
                            <a:gdLst>
                              <a:gd name="T0" fmla="*/ 1689 w 36513"/>
                              <a:gd name="T1" fmla="*/ 0 h 84646"/>
                              <a:gd name="T2" fmla="*/ 34823 w 36513"/>
                              <a:gd name="T3" fmla="*/ 0 h 84646"/>
                              <a:gd name="T4" fmla="*/ 35547 w 36513"/>
                              <a:gd name="T5" fmla="*/ 4102 h 84646"/>
                              <a:gd name="T6" fmla="*/ 25514 w 36513"/>
                              <a:gd name="T7" fmla="*/ 14986 h 84646"/>
                              <a:gd name="T8" fmla="*/ 25514 w 36513"/>
                              <a:gd name="T9" fmla="*/ 69647 h 84646"/>
                              <a:gd name="T10" fmla="*/ 35547 w 36513"/>
                              <a:gd name="T11" fmla="*/ 80531 h 84646"/>
                              <a:gd name="T12" fmla="*/ 34823 w 36513"/>
                              <a:gd name="T13" fmla="*/ 84646 h 84646"/>
                              <a:gd name="T14" fmla="*/ 1689 w 36513"/>
                              <a:gd name="T15" fmla="*/ 84646 h 84646"/>
                              <a:gd name="T16" fmla="*/ 965 w 36513"/>
                              <a:gd name="T17" fmla="*/ 80531 h 84646"/>
                              <a:gd name="T18" fmla="*/ 11011 w 36513"/>
                              <a:gd name="T19" fmla="*/ 69647 h 84646"/>
                              <a:gd name="T20" fmla="*/ 11011 w 36513"/>
                              <a:gd name="T21" fmla="*/ 14986 h 84646"/>
                              <a:gd name="T22" fmla="*/ 965 w 36513"/>
                              <a:gd name="T23" fmla="*/ 4102 h 84646"/>
                              <a:gd name="T24" fmla="*/ 1689 w 36513"/>
                              <a:gd name="T25" fmla="*/ 0 h 84646"/>
                              <a:gd name="T26" fmla="*/ 0 w 36513"/>
                              <a:gd name="T27" fmla="*/ 0 h 84646"/>
                              <a:gd name="T28" fmla="*/ 36513 w 36513"/>
                              <a:gd name="T29" fmla="*/ 84646 h 846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36513" h="84646">
                                <a:moveTo>
                                  <a:pt x="1689" y="0"/>
                                </a:moveTo>
                                <a:lnTo>
                                  <a:pt x="34823" y="0"/>
                                </a:lnTo>
                                <a:cubicBezTo>
                                  <a:pt x="35789" y="0"/>
                                  <a:pt x="36513" y="3988"/>
                                  <a:pt x="35547" y="4102"/>
                                </a:cubicBezTo>
                                <a:cubicBezTo>
                                  <a:pt x="30353" y="4839"/>
                                  <a:pt x="25514" y="6528"/>
                                  <a:pt x="25514" y="14986"/>
                                </a:cubicBezTo>
                                <a:lnTo>
                                  <a:pt x="25514" y="69647"/>
                                </a:lnTo>
                                <a:cubicBezTo>
                                  <a:pt x="25514" y="78118"/>
                                  <a:pt x="30353" y="79807"/>
                                  <a:pt x="35547" y="80531"/>
                                </a:cubicBezTo>
                                <a:cubicBezTo>
                                  <a:pt x="36513" y="80658"/>
                                  <a:pt x="35789" y="84646"/>
                                  <a:pt x="34823" y="84646"/>
                                </a:cubicBezTo>
                                <a:lnTo>
                                  <a:pt x="1689" y="84646"/>
                                </a:lnTo>
                                <a:cubicBezTo>
                                  <a:pt x="724" y="84646"/>
                                  <a:pt x="0" y="80658"/>
                                  <a:pt x="965" y="80531"/>
                                </a:cubicBezTo>
                                <a:cubicBezTo>
                                  <a:pt x="7137" y="79680"/>
                                  <a:pt x="11011" y="77267"/>
                                  <a:pt x="11011" y="69647"/>
                                </a:cubicBezTo>
                                <a:lnTo>
                                  <a:pt x="11011" y="14986"/>
                                </a:lnTo>
                                <a:cubicBezTo>
                                  <a:pt x="11011" y="7366"/>
                                  <a:pt x="7137" y="4953"/>
                                  <a:pt x="965" y="4102"/>
                                </a:cubicBezTo>
                                <a:cubicBezTo>
                                  <a:pt x="0" y="3988"/>
                                  <a:pt x="724" y="0"/>
                                  <a:pt x="1689" y="0"/>
                                </a:cubicBezTo>
                                <a:close/>
                              </a:path>
                            </a:pathLst>
                          </a:custGeom>
                          <a:solidFill>
                            <a:srgbClr val="0038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3" name="Shape 76"/>
                        <wps:cNvSpPr>
                          <a:spLocks/>
                        </wps:cNvSpPr>
                        <wps:spPr bwMode="auto">
                          <a:xfrm>
                            <a:off x="6640" y="10040"/>
                            <a:ext cx="737" cy="885"/>
                          </a:xfrm>
                          <a:custGeom>
                            <a:avLst/>
                            <a:gdLst>
                              <a:gd name="T0" fmla="*/ 46672 w 73635"/>
                              <a:gd name="T1" fmla="*/ 0 h 88519"/>
                              <a:gd name="T2" fmla="*/ 71349 w 73635"/>
                              <a:gd name="T3" fmla="*/ 8585 h 88519"/>
                              <a:gd name="T4" fmla="*/ 69774 w 73635"/>
                              <a:gd name="T5" fmla="*/ 13297 h 88519"/>
                              <a:gd name="T6" fmla="*/ 39179 w 73635"/>
                              <a:gd name="T7" fmla="*/ 9677 h 88519"/>
                              <a:gd name="T8" fmla="*/ 13424 w 73635"/>
                              <a:gd name="T9" fmla="*/ 38341 h 88519"/>
                              <a:gd name="T10" fmla="*/ 50660 w 73635"/>
                              <a:gd name="T11" fmla="*/ 76924 h 88519"/>
                              <a:gd name="T12" fmla="*/ 70129 w 73635"/>
                              <a:gd name="T13" fmla="*/ 71234 h 88519"/>
                              <a:gd name="T14" fmla="*/ 72923 w 73635"/>
                              <a:gd name="T15" fmla="*/ 74498 h 88519"/>
                              <a:gd name="T16" fmla="*/ 47765 w 73635"/>
                              <a:gd name="T17" fmla="*/ 88519 h 88519"/>
                              <a:gd name="T18" fmla="*/ 0 w 73635"/>
                              <a:gd name="T19" fmla="*/ 45834 h 88519"/>
                              <a:gd name="T20" fmla="*/ 46672 w 73635"/>
                              <a:gd name="T21" fmla="*/ 0 h 88519"/>
                              <a:gd name="T22" fmla="*/ 0 w 73635"/>
                              <a:gd name="T23" fmla="*/ 0 h 88519"/>
                              <a:gd name="T24" fmla="*/ 73635 w 73635"/>
                              <a:gd name="T25" fmla="*/ 88519 h 885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73635" h="88519">
                                <a:moveTo>
                                  <a:pt x="46672" y="0"/>
                                </a:moveTo>
                                <a:cubicBezTo>
                                  <a:pt x="60706" y="0"/>
                                  <a:pt x="72796" y="4356"/>
                                  <a:pt x="71349" y="8585"/>
                                </a:cubicBezTo>
                                <a:lnTo>
                                  <a:pt x="69774" y="13297"/>
                                </a:lnTo>
                                <a:cubicBezTo>
                                  <a:pt x="65418" y="26251"/>
                                  <a:pt x="60706" y="9677"/>
                                  <a:pt x="39179" y="9677"/>
                                </a:cubicBezTo>
                                <a:cubicBezTo>
                                  <a:pt x="21882" y="9677"/>
                                  <a:pt x="13424" y="20930"/>
                                  <a:pt x="13424" y="38341"/>
                                </a:cubicBezTo>
                                <a:cubicBezTo>
                                  <a:pt x="13424" y="65545"/>
                                  <a:pt x="34099" y="76924"/>
                                  <a:pt x="50660" y="76924"/>
                                </a:cubicBezTo>
                                <a:cubicBezTo>
                                  <a:pt x="52845" y="76924"/>
                                  <a:pt x="63843" y="75209"/>
                                  <a:pt x="70129" y="71234"/>
                                </a:cubicBezTo>
                                <a:cubicBezTo>
                                  <a:pt x="71107" y="70625"/>
                                  <a:pt x="73635" y="73406"/>
                                  <a:pt x="72923" y="74498"/>
                                </a:cubicBezTo>
                                <a:cubicBezTo>
                                  <a:pt x="67716" y="82118"/>
                                  <a:pt x="51511" y="88519"/>
                                  <a:pt x="47765" y="88519"/>
                                </a:cubicBezTo>
                                <a:cubicBezTo>
                                  <a:pt x="27445" y="88519"/>
                                  <a:pt x="0" y="76670"/>
                                  <a:pt x="0" y="45834"/>
                                </a:cubicBezTo>
                                <a:cubicBezTo>
                                  <a:pt x="0" y="24917"/>
                                  <a:pt x="12814" y="0"/>
                                  <a:pt x="46672" y="0"/>
                                </a:cubicBezTo>
                                <a:close/>
                              </a:path>
                            </a:pathLst>
                          </a:custGeom>
                          <a:solidFill>
                            <a:srgbClr val="0038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4" name="Shape 77"/>
                        <wps:cNvSpPr>
                          <a:spLocks/>
                        </wps:cNvSpPr>
                        <wps:spPr bwMode="auto">
                          <a:xfrm>
                            <a:off x="7568" y="10058"/>
                            <a:ext cx="426" cy="848"/>
                          </a:xfrm>
                          <a:custGeom>
                            <a:avLst/>
                            <a:gdLst>
                              <a:gd name="T0" fmla="*/ 42634 w 42634"/>
                              <a:gd name="T1" fmla="*/ 0 h 84823"/>
                              <a:gd name="T2" fmla="*/ 42634 w 42634"/>
                              <a:gd name="T3" fmla="*/ 19315 h 84823"/>
                              <a:gd name="T4" fmla="*/ 28423 w 42634"/>
                              <a:gd name="T5" fmla="*/ 53022 h 84823"/>
                              <a:gd name="T6" fmla="*/ 31204 w 42634"/>
                              <a:gd name="T7" fmla="*/ 54952 h 84823"/>
                              <a:gd name="T8" fmla="*/ 42634 w 42634"/>
                              <a:gd name="T9" fmla="*/ 54952 h 84823"/>
                              <a:gd name="T10" fmla="*/ 42634 w 42634"/>
                              <a:gd name="T11" fmla="*/ 61734 h 84823"/>
                              <a:gd name="T12" fmla="*/ 30239 w 42634"/>
                              <a:gd name="T13" fmla="*/ 61734 h 84823"/>
                              <a:gd name="T14" fmla="*/ 23343 w 42634"/>
                              <a:gd name="T15" fmla="*/ 64871 h 84823"/>
                              <a:gd name="T16" fmla="*/ 22136 w 42634"/>
                              <a:gd name="T17" fmla="*/ 67894 h 84823"/>
                              <a:gd name="T18" fmla="*/ 28296 w 42634"/>
                              <a:gd name="T19" fmla="*/ 80721 h 84823"/>
                              <a:gd name="T20" fmla="*/ 27940 w 42634"/>
                              <a:gd name="T21" fmla="*/ 84823 h 84823"/>
                              <a:gd name="T22" fmla="*/ 1816 w 42634"/>
                              <a:gd name="T23" fmla="*/ 84823 h 84823"/>
                              <a:gd name="T24" fmla="*/ 1448 w 42634"/>
                              <a:gd name="T25" fmla="*/ 80721 h 84823"/>
                              <a:gd name="T26" fmla="*/ 13792 w 42634"/>
                              <a:gd name="T27" fmla="*/ 67894 h 84823"/>
                              <a:gd name="T28" fmla="*/ 34227 w 42634"/>
                              <a:gd name="T29" fmla="*/ 20980 h 84823"/>
                              <a:gd name="T30" fmla="*/ 40386 w 42634"/>
                              <a:gd name="T31" fmla="*/ 787 h 84823"/>
                              <a:gd name="T32" fmla="*/ 42634 w 42634"/>
                              <a:gd name="T33" fmla="*/ 0 h 84823"/>
                              <a:gd name="T34" fmla="*/ 0 w 42634"/>
                              <a:gd name="T35" fmla="*/ 0 h 84823"/>
                              <a:gd name="T36" fmla="*/ 42634 w 42634"/>
                              <a:gd name="T37" fmla="*/ 84823 h 848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42634" h="84823">
                                <a:moveTo>
                                  <a:pt x="42634" y="0"/>
                                </a:moveTo>
                                <a:lnTo>
                                  <a:pt x="42634" y="19315"/>
                                </a:lnTo>
                                <a:lnTo>
                                  <a:pt x="28423" y="53022"/>
                                </a:lnTo>
                                <a:cubicBezTo>
                                  <a:pt x="27699" y="54724"/>
                                  <a:pt x="29515" y="54952"/>
                                  <a:pt x="31204" y="54952"/>
                                </a:cubicBezTo>
                                <a:lnTo>
                                  <a:pt x="42634" y="54952"/>
                                </a:lnTo>
                                <a:lnTo>
                                  <a:pt x="42634" y="61734"/>
                                </a:lnTo>
                                <a:lnTo>
                                  <a:pt x="30239" y="61734"/>
                                </a:lnTo>
                                <a:cubicBezTo>
                                  <a:pt x="26607" y="61734"/>
                                  <a:pt x="24549" y="61976"/>
                                  <a:pt x="23343" y="64871"/>
                                </a:cubicBezTo>
                                <a:lnTo>
                                  <a:pt x="22136" y="67894"/>
                                </a:lnTo>
                                <a:cubicBezTo>
                                  <a:pt x="17907" y="78295"/>
                                  <a:pt x="22492" y="79870"/>
                                  <a:pt x="28296" y="80721"/>
                                </a:cubicBezTo>
                                <a:cubicBezTo>
                                  <a:pt x="29871" y="80962"/>
                                  <a:pt x="29515" y="84823"/>
                                  <a:pt x="27940" y="84823"/>
                                </a:cubicBezTo>
                                <a:lnTo>
                                  <a:pt x="1816" y="84823"/>
                                </a:lnTo>
                                <a:cubicBezTo>
                                  <a:pt x="369" y="84823"/>
                                  <a:pt x="0" y="80962"/>
                                  <a:pt x="1448" y="80721"/>
                                </a:cubicBezTo>
                                <a:cubicBezTo>
                                  <a:pt x="6414" y="79870"/>
                                  <a:pt x="9309" y="78168"/>
                                  <a:pt x="13792" y="67894"/>
                                </a:cubicBezTo>
                                <a:lnTo>
                                  <a:pt x="34227" y="20980"/>
                                </a:lnTo>
                                <a:cubicBezTo>
                                  <a:pt x="38938" y="10337"/>
                                  <a:pt x="40386" y="5384"/>
                                  <a:pt x="40386" y="787"/>
                                </a:cubicBezTo>
                                <a:lnTo>
                                  <a:pt x="42634" y="0"/>
                                </a:lnTo>
                                <a:close/>
                              </a:path>
                            </a:pathLst>
                          </a:custGeom>
                          <a:solidFill>
                            <a:srgbClr val="0038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5" name="Shape 78"/>
                        <wps:cNvSpPr>
                          <a:spLocks/>
                        </wps:cNvSpPr>
                        <wps:spPr bwMode="auto">
                          <a:xfrm>
                            <a:off x="7994" y="10043"/>
                            <a:ext cx="499" cy="863"/>
                          </a:xfrm>
                          <a:custGeom>
                            <a:avLst/>
                            <a:gdLst>
                              <a:gd name="T0" fmla="*/ 6579 w 49886"/>
                              <a:gd name="T1" fmla="*/ 425 h 86277"/>
                              <a:gd name="T2" fmla="*/ 36094 w 49886"/>
                              <a:gd name="T3" fmla="*/ 69234 h 86277"/>
                              <a:gd name="T4" fmla="*/ 48184 w 49886"/>
                              <a:gd name="T5" fmla="*/ 82175 h 86277"/>
                              <a:gd name="T6" fmla="*/ 47943 w 49886"/>
                              <a:gd name="T7" fmla="*/ 86277 h 86277"/>
                              <a:gd name="T8" fmla="*/ 16028 w 49886"/>
                              <a:gd name="T9" fmla="*/ 86277 h 86277"/>
                              <a:gd name="T10" fmla="*/ 15647 w 49886"/>
                              <a:gd name="T11" fmla="*/ 82175 h 86277"/>
                              <a:gd name="T12" fmla="*/ 20498 w 49886"/>
                              <a:gd name="T13" fmla="*/ 69348 h 86277"/>
                              <a:gd name="T14" fmla="*/ 19165 w 49886"/>
                              <a:gd name="T15" fmla="*/ 66326 h 86277"/>
                              <a:gd name="T16" fmla="*/ 12281 w 49886"/>
                              <a:gd name="T17" fmla="*/ 63189 h 86277"/>
                              <a:gd name="T18" fmla="*/ 0 w 49886"/>
                              <a:gd name="T19" fmla="*/ 63189 h 86277"/>
                              <a:gd name="T20" fmla="*/ 0 w 49886"/>
                              <a:gd name="T21" fmla="*/ 56407 h 86277"/>
                              <a:gd name="T22" fmla="*/ 11418 w 49886"/>
                              <a:gd name="T23" fmla="*/ 56407 h 86277"/>
                              <a:gd name="T24" fmla="*/ 14212 w 49886"/>
                              <a:gd name="T25" fmla="*/ 54477 h 86277"/>
                              <a:gd name="T26" fmla="*/ 64 w 49886"/>
                              <a:gd name="T27" fmla="*/ 20618 h 86277"/>
                              <a:gd name="T28" fmla="*/ 0 w 49886"/>
                              <a:gd name="T29" fmla="*/ 20769 h 86277"/>
                              <a:gd name="T30" fmla="*/ 0 w 49886"/>
                              <a:gd name="T31" fmla="*/ 1455 h 86277"/>
                              <a:gd name="T32" fmla="*/ 2032 w 49886"/>
                              <a:gd name="T33" fmla="*/ 743 h 86277"/>
                              <a:gd name="T34" fmla="*/ 6579 w 49886"/>
                              <a:gd name="T35" fmla="*/ 425 h 86277"/>
                              <a:gd name="T36" fmla="*/ 0 w 49886"/>
                              <a:gd name="T37" fmla="*/ 0 h 86277"/>
                              <a:gd name="T38" fmla="*/ 49886 w 49886"/>
                              <a:gd name="T39" fmla="*/ 86277 h 862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49886" h="86277">
                                <a:moveTo>
                                  <a:pt x="6579" y="425"/>
                                </a:moveTo>
                                <a:lnTo>
                                  <a:pt x="36094" y="69234"/>
                                </a:lnTo>
                                <a:cubicBezTo>
                                  <a:pt x="40437" y="79508"/>
                                  <a:pt x="43345" y="81451"/>
                                  <a:pt x="48184" y="82175"/>
                                </a:cubicBezTo>
                                <a:cubicBezTo>
                                  <a:pt x="49886" y="82417"/>
                                  <a:pt x="49403" y="86277"/>
                                  <a:pt x="47943" y="86277"/>
                                </a:cubicBezTo>
                                <a:lnTo>
                                  <a:pt x="16028" y="86277"/>
                                </a:lnTo>
                                <a:cubicBezTo>
                                  <a:pt x="14453" y="86277"/>
                                  <a:pt x="14326" y="82417"/>
                                  <a:pt x="15647" y="82175"/>
                                </a:cubicBezTo>
                                <a:cubicBezTo>
                                  <a:pt x="20130" y="81324"/>
                                  <a:pt x="24968" y="79750"/>
                                  <a:pt x="20498" y="69348"/>
                                </a:cubicBezTo>
                                <a:lnTo>
                                  <a:pt x="19165" y="66326"/>
                                </a:lnTo>
                                <a:cubicBezTo>
                                  <a:pt x="17958" y="63430"/>
                                  <a:pt x="15901" y="63189"/>
                                  <a:pt x="12281" y="63189"/>
                                </a:cubicBezTo>
                                <a:lnTo>
                                  <a:pt x="0" y="63189"/>
                                </a:lnTo>
                                <a:lnTo>
                                  <a:pt x="0" y="56407"/>
                                </a:lnTo>
                                <a:lnTo>
                                  <a:pt x="11418" y="56407"/>
                                </a:lnTo>
                                <a:cubicBezTo>
                                  <a:pt x="13119" y="56407"/>
                                  <a:pt x="14936" y="56178"/>
                                  <a:pt x="14212" y="54477"/>
                                </a:cubicBezTo>
                                <a:lnTo>
                                  <a:pt x="64" y="20618"/>
                                </a:lnTo>
                                <a:lnTo>
                                  <a:pt x="0" y="20769"/>
                                </a:lnTo>
                                <a:lnTo>
                                  <a:pt x="0" y="1455"/>
                                </a:lnTo>
                                <a:lnTo>
                                  <a:pt x="2032" y="743"/>
                                </a:lnTo>
                                <a:cubicBezTo>
                                  <a:pt x="4194" y="273"/>
                                  <a:pt x="6401" y="0"/>
                                  <a:pt x="6579" y="425"/>
                                </a:cubicBezTo>
                                <a:close/>
                              </a:path>
                            </a:pathLst>
                          </a:custGeom>
                          <a:solidFill>
                            <a:srgbClr val="0038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6" name="Shape 79"/>
                        <wps:cNvSpPr>
                          <a:spLocks/>
                        </wps:cNvSpPr>
                        <wps:spPr bwMode="auto">
                          <a:xfrm>
                            <a:off x="9050" y="10056"/>
                            <a:ext cx="508" cy="854"/>
                          </a:xfrm>
                          <a:custGeom>
                            <a:avLst/>
                            <a:gdLst>
                              <a:gd name="T0" fmla="*/ 3874 w 50787"/>
                              <a:gd name="T1" fmla="*/ 114 h 85369"/>
                              <a:gd name="T2" fmla="*/ 18987 w 50787"/>
                              <a:gd name="T3" fmla="*/ 851 h 85369"/>
                              <a:gd name="T4" fmla="*/ 43053 w 50787"/>
                              <a:gd name="T5" fmla="*/ 114 h 85369"/>
                              <a:gd name="T6" fmla="*/ 50787 w 50787"/>
                              <a:gd name="T7" fmla="*/ 1345 h 85369"/>
                              <a:gd name="T8" fmla="*/ 50787 w 50787"/>
                              <a:gd name="T9" fmla="*/ 9049 h 85369"/>
                              <a:gd name="T10" fmla="*/ 39307 w 50787"/>
                              <a:gd name="T11" fmla="*/ 6528 h 85369"/>
                              <a:gd name="T12" fmla="*/ 27927 w 50787"/>
                              <a:gd name="T13" fmla="*/ 15354 h 85369"/>
                              <a:gd name="T14" fmla="*/ 27927 w 50787"/>
                              <a:gd name="T15" fmla="*/ 69050 h 85369"/>
                              <a:gd name="T16" fmla="*/ 44145 w 50787"/>
                              <a:gd name="T17" fmla="*/ 78842 h 85369"/>
                              <a:gd name="T18" fmla="*/ 50787 w 50787"/>
                              <a:gd name="T19" fmla="*/ 76479 h 85369"/>
                              <a:gd name="T20" fmla="*/ 50787 w 50787"/>
                              <a:gd name="T21" fmla="*/ 83763 h 85369"/>
                              <a:gd name="T22" fmla="*/ 42939 w 50787"/>
                              <a:gd name="T23" fmla="*/ 85242 h 85369"/>
                              <a:gd name="T24" fmla="*/ 20688 w 50787"/>
                              <a:gd name="T25" fmla="*/ 84531 h 85369"/>
                              <a:gd name="T26" fmla="*/ 1702 w 50787"/>
                              <a:gd name="T27" fmla="*/ 85242 h 85369"/>
                              <a:gd name="T28" fmla="*/ 965 w 50787"/>
                              <a:gd name="T29" fmla="*/ 80899 h 85369"/>
                              <a:gd name="T30" fmla="*/ 13437 w 50787"/>
                              <a:gd name="T31" fmla="*/ 69050 h 85369"/>
                              <a:gd name="T32" fmla="*/ 13437 w 50787"/>
                              <a:gd name="T33" fmla="*/ 15354 h 85369"/>
                              <a:gd name="T34" fmla="*/ 3264 w 50787"/>
                              <a:gd name="T35" fmla="*/ 4229 h 85369"/>
                              <a:gd name="T36" fmla="*/ 3874 w 50787"/>
                              <a:gd name="T37" fmla="*/ 114 h 85369"/>
                              <a:gd name="T38" fmla="*/ 0 w 50787"/>
                              <a:gd name="T39" fmla="*/ 0 h 85369"/>
                              <a:gd name="T40" fmla="*/ 50787 w 50787"/>
                              <a:gd name="T41" fmla="*/ 85369 h 853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50787" h="85369">
                                <a:moveTo>
                                  <a:pt x="3874" y="114"/>
                                </a:moveTo>
                                <a:cubicBezTo>
                                  <a:pt x="8827" y="724"/>
                                  <a:pt x="13907" y="851"/>
                                  <a:pt x="18987" y="851"/>
                                </a:cubicBezTo>
                                <a:cubicBezTo>
                                  <a:pt x="28423" y="851"/>
                                  <a:pt x="36881" y="114"/>
                                  <a:pt x="43053" y="114"/>
                                </a:cubicBezTo>
                                <a:lnTo>
                                  <a:pt x="50787" y="1345"/>
                                </a:lnTo>
                                <a:lnTo>
                                  <a:pt x="50787" y="9049"/>
                                </a:lnTo>
                                <a:lnTo>
                                  <a:pt x="39307" y="6528"/>
                                </a:lnTo>
                                <a:cubicBezTo>
                                  <a:pt x="30721" y="6528"/>
                                  <a:pt x="27927" y="9182"/>
                                  <a:pt x="27927" y="15354"/>
                                </a:cubicBezTo>
                                <a:lnTo>
                                  <a:pt x="27927" y="69050"/>
                                </a:lnTo>
                                <a:cubicBezTo>
                                  <a:pt x="27927" y="75578"/>
                                  <a:pt x="32410" y="78842"/>
                                  <a:pt x="44145" y="78842"/>
                                </a:cubicBezTo>
                                <a:lnTo>
                                  <a:pt x="50787" y="76479"/>
                                </a:lnTo>
                                <a:lnTo>
                                  <a:pt x="50787" y="83763"/>
                                </a:lnTo>
                                <a:lnTo>
                                  <a:pt x="42939" y="85242"/>
                                </a:lnTo>
                                <a:cubicBezTo>
                                  <a:pt x="37122" y="85242"/>
                                  <a:pt x="29629" y="84531"/>
                                  <a:pt x="20688" y="84531"/>
                                </a:cubicBezTo>
                                <a:cubicBezTo>
                                  <a:pt x="13183" y="84531"/>
                                  <a:pt x="7252" y="84646"/>
                                  <a:pt x="1702" y="85242"/>
                                </a:cubicBezTo>
                                <a:cubicBezTo>
                                  <a:pt x="483" y="85369"/>
                                  <a:pt x="0" y="81140"/>
                                  <a:pt x="965" y="80899"/>
                                </a:cubicBezTo>
                                <a:cubicBezTo>
                                  <a:pt x="7988" y="79083"/>
                                  <a:pt x="13437" y="77991"/>
                                  <a:pt x="13437" y="69050"/>
                                </a:cubicBezTo>
                                <a:lnTo>
                                  <a:pt x="13437" y="15354"/>
                                </a:lnTo>
                                <a:cubicBezTo>
                                  <a:pt x="13437" y="7607"/>
                                  <a:pt x="8471" y="5563"/>
                                  <a:pt x="3264" y="4229"/>
                                </a:cubicBezTo>
                                <a:cubicBezTo>
                                  <a:pt x="2299" y="3988"/>
                                  <a:pt x="2908" y="0"/>
                                  <a:pt x="3874" y="114"/>
                                </a:cubicBezTo>
                                <a:close/>
                              </a:path>
                            </a:pathLst>
                          </a:custGeom>
                          <a:solidFill>
                            <a:srgbClr val="0038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7" name="Shape 80"/>
                        <wps:cNvSpPr>
                          <a:spLocks/>
                        </wps:cNvSpPr>
                        <wps:spPr bwMode="auto">
                          <a:xfrm>
                            <a:off x="9558" y="10069"/>
                            <a:ext cx="374" cy="825"/>
                          </a:xfrm>
                          <a:custGeom>
                            <a:avLst/>
                            <a:gdLst>
                              <a:gd name="T0" fmla="*/ 0 w 37389"/>
                              <a:gd name="T1" fmla="*/ 0 h 82418"/>
                              <a:gd name="T2" fmla="*/ 11666 w 37389"/>
                              <a:gd name="T3" fmla="*/ 1856 h 82418"/>
                              <a:gd name="T4" fmla="*/ 37389 w 37389"/>
                              <a:gd name="T5" fmla="*/ 39524 h 82418"/>
                              <a:gd name="T6" fmla="*/ 11618 w 37389"/>
                              <a:gd name="T7" fmla="*/ 80229 h 82418"/>
                              <a:gd name="T8" fmla="*/ 0 w 37389"/>
                              <a:gd name="T9" fmla="*/ 82418 h 82418"/>
                              <a:gd name="T10" fmla="*/ 0 w 37389"/>
                              <a:gd name="T11" fmla="*/ 75134 h 82418"/>
                              <a:gd name="T12" fmla="*/ 15501 w 37389"/>
                              <a:gd name="T13" fmla="*/ 69621 h 82418"/>
                              <a:gd name="T14" fmla="*/ 22860 w 37389"/>
                              <a:gd name="T15" fmla="*/ 46420 h 82418"/>
                              <a:gd name="T16" fmla="*/ 3068 w 37389"/>
                              <a:gd name="T17" fmla="*/ 8377 h 82418"/>
                              <a:gd name="T18" fmla="*/ 0 w 37389"/>
                              <a:gd name="T19" fmla="*/ 7704 h 82418"/>
                              <a:gd name="T20" fmla="*/ 0 w 37389"/>
                              <a:gd name="T21" fmla="*/ 0 h 82418"/>
                              <a:gd name="T22" fmla="*/ 0 w 37389"/>
                              <a:gd name="T23" fmla="*/ 0 h 82418"/>
                              <a:gd name="T24" fmla="*/ 37389 w 37389"/>
                              <a:gd name="T25" fmla="*/ 82418 h 824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37389" h="82418">
                                <a:moveTo>
                                  <a:pt x="0" y="0"/>
                                </a:moveTo>
                                <a:lnTo>
                                  <a:pt x="11666" y="1856"/>
                                </a:lnTo>
                                <a:cubicBezTo>
                                  <a:pt x="28474" y="7851"/>
                                  <a:pt x="37389" y="22026"/>
                                  <a:pt x="37389" y="39524"/>
                                </a:cubicBezTo>
                                <a:cubicBezTo>
                                  <a:pt x="37389" y="56935"/>
                                  <a:pt x="28474" y="73190"/>
                                  <a:pt x="11618" y="80229"/>
                                </a:cubicBezTo>
                                <a:lnTo>
                                  <a:pt x="0" y="82418"/>
                                </a:lnTo>
                                <a:lnTo>
                                  <a:pt x="0" y="75134"/>
                                </a:lnTo>
                                <a:lnTo>
                                  <a:pt x="15501" y="69621"/>
                                </a:lnTo>
                                <a:cubicBezTo>
                                  <a:pt x="20412" y="64406"/>
                                  <a:pt x="22860" y="56637"/>
                                  <a:pt x="22860" y="46420"/>
                                </a:cubicBezTo>
                                <a:cubicBezTo>
                                  <a:pt x="22860" y="29094"/>
                                  <a:pt x="15788" y="14561"/>
                                  <a:pt x="3068" y="8377"/>
                                </a:cubicBezTo>
                                <a:lnTo>
                                  <a:pt x="0" y="7704"/>
                                </a:lnTo>
                                <a:lnTo>
                                  <a:pt x="0" y="0"/>
                                </a:lnTo>
                                <a:close/>
                              </a:path>
                            </a:pathLst>
                          </a:custGeom>
                          <a:solidFill>
                            <a:srgbClr val="0038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8" name="Shape 81"/>
                        <wps:cNvSpPr>
                          <a:spLocks/>
                        </wps:cNvSpPr>
                        <wps:spPr bwMode="auto">
                          <a:xfrm>
                            <a:off x="10195" y="10040"/>
                            <a:ext cx="438" cy="885"/>
                          </a:xfrm>
                          <a:custGeom>
                            <a:avLst/>
                            <a:gdLst>
                              <a:gd name="T0" fmla="*/ 43840 w 43840"/>
                              <a:gd name="T1" fmla="*/ 0 h 88509"/>
                              <a:gd name="T2" fmla="*/ 43840 w 43840"/>
                              <a:gd name="T3" fmla="*/ 9371 h 88509"/>
                              <a:gd name="T4" fmla="*/ 39179 w 43840"/>
                              <a:gd name="T5" fmla="*/ 8207 h 88509"/>
                              <a:gd name="T6" fmla="*/ 14516 w 43840"/>
                              <a:gd name="T7" fmla="*/ 37963 h 88509"/>
                              <a:gd name="T8" fmla="*/ 35792 w 43840"/>
                              <a:gd name="T9" fmla="*/ 77146 h 88509"/>
                              <a:gd name="T10" fmla="*/ 43840 w 43840"/>
                              <a:gd name="T11" fmla="*/ 79159 h 88509"/>
                              <a:gd name="T12" fmla="*/ 43840 w 43840"/>
                              <a:gd name="T13" fmla="*/ 88474 h 88509"/>
                              <a:gd name="T14" fmla="*/ 43662 w 43840"/>
                              <a:gd name="T15" fmla="*/ 88509 h 88509"/>
                              <a:gd name="T16" fmla="*/ 0 w 43840"/>
                              <a:gd name="T17" fmla="*/ 44732 h 88509"/>
                              <a:gd name="T18" fmla="*/ 25862 w 43840"/>
                              <a:gd name="T19" fmla="*/ 3545 h 88509"/>
                              <a:gd name="T20" fmla="*/ 43840 w 43840"/>
                              <a:gd name="T21" fmla="*/ 0 h 88509"/>
                              <a:gd name="T22" fmla="*/ 0 w 43840"/>
                              <a:gd name="T23" fmla="*/ 0 h 88509"/>
                              <a:gd name="T24" fmla="*/ 43840 w 43840"/>
                              <a:gd name="T25" fmla="*/ 88509 h 885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43840" h="88509">
                                <a:moveTo>
                                  <a:pt x="43840" y="0"/>
                                </a:moveTo>
                                <a:lnTo>
                                  <a:pt x="43840" y="9371"/>
                                </a:lnTo>
                                <a:lnTo>
                                  <a:pt x="39179" y="8207"/>
                                </a:lnTo>
                                <a:cubicBezTo>
                                  <a:pt x="28537" y="8207"/>
                                  <a:pt x="14516" y="15230"/>
                                  <a:pt x="14516" y="37963"/>
                                </a:cubicBezTo>
                                <a:cubicBezTo>
                                  <a:pt x="14516" y="56461"/>
                                  <a:pt x="23838" y="71022"/>
                                  <a:pt x="35792" y="77146"/>
                                </a:cubicBezTo>
                                <a:lnTo>
                                  <a:pt x="43840" y="79159"/>
                                </a:lnTo>
                                <a:lnTo>
                                  <a:pt x="43840" y="88474"/>
                                </a:lnTo>
                                <a:lnTo>
                                  <a:pt x="43662" y="88509"/>
                                </a:lnTo>
                                <a:cubicBezTo>
                                  <a:pt x="18504" y="88509"/>
                                  <a:pt x="0" y="69891"/>
                                  <a:pt x="0" y="44732"/>
                                </a:cubicBezTo>
                                <a:cubicBezTo>
                                  <a:pt x="0" y="26406"/>
                                  <a:pt x="9794" y="10402"/>
                                  <a:pt x="25862" y="3545"/>
                                </a:cubicBezTo>
                                <a:lnTo>
                                  <a:pt x="43840" y="0"/>
                                </a:lnTo>
                                <a:close/>
                              </a:path>
                            </a:pathLst>
                          </a:custGeom>
                          <a:solidFill>
                            <a:srgbClr val="0038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9" name="Shape 82"/>
                        <wps:cNvSpPr>
                          <a:spLocks/>
                        </wps:cNvSpPr>
                        <wps:spPr bwMode="auto">
                          <a:xfrm>
                            <a:off x="10633" y="10040"/>
                            <a:ext cx="437" cy="885"/>
                          </a:xfrm>
                          <a:custGeom>
                            <a:avLst/>
                            <a:gdLst>
                              <a:gd name="T0" fmla="*/ 51 w 43713"/>
                              <a:gd name="T1" fmla="*/ 0 h 88484"/>
                              <a:gd name="T2" fmla="*/ 43713 w 43713"/>
                              <a:gd name="T3" fmla="*/ 43650 h 88484"/>
                              <a:gd name="T4" fmla="*/ 17899 w 43713"/>
                              <a:gd name="T5" fmla="*/ 84960 h 88484"/>
                              <a:gd name="T6" fmla="*/ 0 w 43713"/>
                              <a:gd name="T7" fmla="*/ 88484 h 88484"/>
                              <a:gd name="T8" fmla="*/ 0 w 43713"/>
                              <a:gd name="T9" fmla="*/ 79169 h 88484"/>
                              <a:gd name="T10" fmla="*/ 4534 w 43713"/>
                              <a:gd name="T11" fmla="*/ 80302 h 88484"/>
                              <a:gd name="T12" fmla="*/ 29324 w 43713"/>
                              <a:gd name="T13" fmla="*/ 50432 h 88484"/>
                              <a:gd name="T14" fmla="*/ 7995 w 43713"/>
                              <a:gd name="T15" fmla="*/ 11377 h 88484"/>
                              <a:gd name="T16" fmla="*/ 0 w 43713"/>
                              <a:gd name="T17" fmla="*/ 9381 h 88484"/>
                              <a:gd name="T18" fmla="*/ 0 w 43713"/>
                              <a:gd name="T19" fmla="*/ 10 h 88484"/>
                              <a:gd name="T20" fmla="*/ 51 w 43713"/>
                              <a:gd name="T21" fmla="*/ 0 h 88484"/>
                              <a:gd name="T22" fmla="*/ 0 w 43713"/>
                              <a:gd name="T23" fmla="*/ 0 h 88484"/>
                              <a:gd name="T24" fmla="*/ 43713 w 43713"/>
                              <a:gd name="T25" fmla="*/ 88484 h 884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43713" h="88484">
                                <a:moveTo>
                                  <a:pt x="51" y="0"/>
                                </a:moveTo>
                                <a:cubicBezTo>
                                  <a:pt x="25336" y="0"/>
                                  <a:pt x="43713" y="18504"/>
                                  <a:pt x="43713" y="43650"/>
                                </a:cubicBezTo>
                                <a:cubicBezTo>
                                  <a:pt x="43713" y="62062"/>
                                  <a:pt x="33984" y="78095"/>
                                  <a:pt x="17899" y="84960"/>
                                </a:cubicBezTo>
                                <a:lnTo>
                                  <a:pt x="0" y="88484"/>
                                </a:lnTo>
                                <a:lnTo>
                                  <a:pt x="0" y="79169"/>
                                </a:lnTo>
                                <a:lnTo>
                                  <a:pt x="4534" y="80302"/>
                                </a:lnTo>
                                <a:cubicBezTo>
                                  <a:pt x="15176" y="80302"/>
                                  <a:pt x="29324" y="73279"/>
                                  <a:pt x="29324" y="50432"/>
                                </a:cubicBezTo>
                                <a:cubicBezTo>
                                  <a:pt x="29324" y="32106"/>
                                  <a:pt x="20001" y="17523"/>
                                  <a:pt x="7995" y="11377"/>
                                </a:cubicBezTo>
                                <a:lnTo>
                                  <a:pt x="0" y="9381"/>
                                </a:lnTo>
                                <a:lnTo>
                                  <a:pt x="0" y="10"/>
                                </a:lnTo>
                                <a:lnTo>
                                  <a:pt x="51" y="0"/>
                                </a:lnTo>
                                <a:close/>
                              </a:path>
                            </a:pathLst>
                          </a:custGeom>
                          <a:solidFill>
                            <a:srgbClr val="0038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0" name="Shape 83"/>
                        <wps:cNvSpPr>
                          <a:spLocks/>
                        </wps:cNvSpPr>
                        <wps:spPr bwMode="auto">
                          <a:xfrm>
                            <a:off x="11310" y="10040"/>
                            <a:ext cx="1092" cy="866"/>
                          </a:xfrm>
                          <a:custGeom>
                            <a:avLst/>
                            <a:gdLst>
                              <a:gd name="T0" fmla="*/ 17428 w 109195"/>
                              <a:gd name="T1" fmla="*/ 594 h 86589"/>
                              <a:gd name="T2" fmla="*/ 20803 w 109195"/>
                              <a:gd name="T3" fmla="*/ 2184 h 86589"/>
                              <a:gd name="T4" fmla="*/ 55880 w 109195"/>
                              <a:gd name="T5" fmla="*/ 67729 h 86589"/>
                              <a:gd name="T6" fmla="*/ 88392 w 109195"/>
                              <a:gd name="T7" fmla="*/ 2184 h 86589"/>
                              <a:gd name="T8" fmla="*/ 94450 w 109195"/>
                              <a:gd name="T9" fmla="*/ 2184 h 86589"/>
                              <a:gd name="T10" fmla="*/ 98323 w 109195"/>
                              <a:gd name="T11" fmla="*/ 71590 h 86589"/>
                              <a:gd name="T12" fmla="*/ 108242 w 109195"/>
                              <a:gd name="T13" fmla="*/ 82474 h 86589"/>
                              <a:gd name="T14" fmla="*/ 107633 w 109195"/>
                              <a:gd name="T15" fmla="*/ 86589 h 86589"/>
                              <a:gd name="T16" fmla="*/ 76073 w 109195"/>
                              <a:gd name="T17" fmla="*/ 86589 h 86589"/>
                              <a:gd name="T18" fmla="*/ 75336 w 109195"/>
                              <a:gd name="T19" fmla="*/ 82474 h 86589"/>
                              <a:gd name="T20" fmla="*/ 83807 w 109195"/>
                              <a:gd name="T21" fmla="*/ 71590 h 86589"/>
                              <a:gd name="T22" fmla="*/ 81496 w 109195"/>
                              <a:gd name="T23" fmla="*/ 30963 h 86589"/>
                              <a:gd name="T24" fmla="*/ 61913 w 109195"/>
                              <a:gd name="T25" fmla="*/ 70866 h 86589"/>
                              <a:gd name="T26" fmla="*/ 57086 w 109195"/>
                              <a:gd name="T27" fmla="*/ 83325 h 86589"/>
                              <a:gd name="T28" fmla="*/ 52362 w 109195"/>
                              <a:gd name="T29" fmla="*/ 85496 h 86589"/>
                              <a:gd name="T30" fmla="*/ 48628 w 109195"/>
                              <a:gd name="T31" fmla="*/ 83325 h 86589"/>
                              <a:gd name="T32" fmla="*/ 20675 w 109195"/>
                              <a:gd name="T33" fmla="*/ 30353 h 86589"/>
                              <a:gd name="T34" fmla="*/ 18872 w 109195"/>
                              <a:gd name="T35" fmla="*/ 71590 h 86589"/>
                              <a:gd name="T36" fmla="*/ 27331 w 109195"/>
                              <a:gd name="T37" fmla="*/ 82474 h 86589"/>
                              <a:gd name="T38" fmla="*/ 26721 w 109195"/>
                              <a:gd name="T39" fmla="*/ 86589 h 86589"/>
                              <a:gd name="T40" fmla="*/ 1689 w 109195"/>
                              <a:gd name="T41" fmla="*/ 86589 h 86589"/>
                              <a:gd name="T42" fmla="*/ 978 w 109195"/>
                              <a:gd name="T43" fmla="*/ 82474 h 86589"/>
                              <a:gd name="T44" fmla="*/ 11011 w 109195"/>
                              <a:gd name="T45" fmla="*/ 71590 h 86589"/>
                              <a:gd name="T46" fmla="*/ 14872 w 109195"/>
                              <a:gd name="T47" fmla="*/ 2184 h 86589"/>
                              <a:gd name="T48" fmla="*/ 17428 w 109195"/>
                              <a:gd name="T49" fmla="*/ 594 h 86589"/>
                              <a:gd name="T50" fmla="*/ 0 w 109195"/>
                              <a:gd name="T51" fmla="*/ 0 h 86589"/>
                              <a:gd name="T52" fmla="*/ 109195 w 109195"/>
                              <a:gd name="T53" fmla="*/ 86589 h 865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T50" t="T51" r="T52" b="T53"/>
                            <a:pathLst>
                              <a:path w="109195" h="86589">
                                <a:moveTo>
                                  <a:pt x="17428" y="594"/>
                                </a:moveTo>
                                <a:cubicBezTo>
                                  <a:pt x="18742" y="578"/>
                                  <a:pt x="20193" y="1092"/>
                                  <a:pt x="20803" y="2184"/>
                                </a:cubicBezTo>
                                <a:lnTo>
                                  <a:pt x="55880" y="67729"/>
                                </a:lnTo>
                                <a:lnTo>
                                  <a:pt x="88392" y="2184"/>
                                </a:lnTo>
                                <a:cubicBezTo>
                                  <a:pt x="89484" y="0"/>
                                  <a:pt x="94323" y="127"/>
                                  <a:pt x="94450" y="2184"/>
                                </a:cubicBezTo>
                                <a:lnTo>
                                  <a:pt x="98323" y="71590"/>
                                </a:lnTo>
                                <a:cubicBezTo>
                                  <a:pt x="98806" y="80061"/>
                                  <a:pt x="103150" y="81864"/>
                                  <a:pt x="108242" y="82474"/>
                                </a:cubicBezTo>
                                <a:cubicBezTo>
                                  <a:pt x="109195" y="82601"/>
                                  <a:pt x="108471" y="86589"/>
                                  <a:pt x="107633" y="86589"/>
                                </a:cubicBezTo>
                                <a:lnTo>
                                  <a:pt x="76073" y="86589"/>
                                </a:lnTo>
                                <a:cubicBezTo>
                                  <a:pt x="75222" y="86589"/>
                                  <a:pt x="74613" y="82601"/>
                                  <a:pt x="75336" y="82474"/>
                                </a:cubicBezTo>
                                <a:cubicBezTo>
                                  <a:pt x="80416" y="81623"/>
                                  <a:pt x="84163" y="79210"/>
                                  <a:pt x="83807" y="71590"/>
                                </a:cubicBezTo>
                                <a:lnTo>
                                  <a:pt x="81496" y="30963"/>
                                </a:lnTo>
                                <a:lnTo>
                                  <a:pt x="61913" y="70866"/>
                                </a:lnTo>
                                <a:cubicBezTo>
                                  <a:pt x="59373" y="76060"/>
                                  <a:pt x="57442" y="81394"/>
                                  <a:pt x="57086" y="83325"/>
                                </a:cubicBezTo>
                                <a:cubicBezTo>
                                  <a:pt x="56845" y="84773"/>
                                  <a:pt x="54305" y="85496"/>
                                  <a:pt x="52362" y="85496"/>
                                </a:cubicBezTo>
                                <a:cubicBezTo>
                                  <a:pt x="50546" y="85496"/>
                                  <a:pt x="49340" y="84773"/>
                                  <a:pt x="48628" y="83325"/>
                                </a:cubicBezTo>
                                <a:lnTo>
                                  <a:pt x="20675" y="30353"/>
                                </a:lnTo>
                                <a:lnTo>
                                  <a:pt x="18872" y="71590"/>
                                </a:lnTo>
                                <a:cubicBezTo>
                                  <a:pt x="18491" y="80061"/>
                                  <a:pt x="23457" y="81991"/>
                                  <a:pt x="27331" y="82474"/>
                                </a:cubicBezTo>
                                <a:cubicBezTo>
                                  <a:pt x="28296" y="82601"/>
                                  <a:pt x="27572" y="86589"/>
                                  <a:pt x="26721" y="86589"/>
                                </a:cubicBezTo>
                                <a:lnTo>
                                  <a:pt x="1689" y="86589"/>
                                </a:lnTo>
                                <a:cubicBezTo>
                                  <a:pt x="724" y="86589"/>
                                  <a:pt x="0" y="82601"/>
                                  <a:pt x="978" y="82474"/>
                                </a:cubicBezTo>
                                <a:cubicBezTo>
                                  <a:pt x="6172" y="81864"/>
                                  <a:pt x="10528" y="80061"/>
                                  <a:pt x="11011" y="71590"/>
                                </a:cubicBezTo>
                                <a:lnTo>
                                  <a:pt x="14872" y="2184"/>
                                </a:lnTo>
                                <a:cubicBezTo>
                                  <a:pt x="14936" y="1156"/>
                                  <a:pt x="16113" y="610"/>
                                  <a:pt x="17428" y="594"/>
                                </a:cubicBezTo>
                                <a:close/>
                              </a:path>
                            </a:pathLst>
                          </a:custGeom>
                          <a:solidFill>
                            <a:srgbClr val="0038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1" name="Shape 84"/>
                        <wps:cNvSpPr>
                          <a:spLocks/>
                        </wps:cNvSpPr>
                        <wps:spPr bwMode="auto">
                          <a:xfrm>
                            <a:off x="12625" y="10060"/>
                            <a:ext cx="365" cy="846"/>
                          </a:xfrm>
                          <a:custGeom>
                            <a:avLst/>
                            <a:gdLst>
                              <a:gd name="T0" fmla="*/ 1689 w 36513"/>
                              <a:gd name="T1" fmla="*/ 0 h 84646"/>
                              <a:gd name="T2" fmla="*/ 34823 w 36513"/>
                              <a:gd name="T3" fmla="*/ 0 h 84646"/>
                              <a:gd name="T4" fmla="*/ 35547 w 36513"/>
                              <a:gd name="T5" fmla="*/ 4102 h 84646"/>
                              <a:gd name="T6" fmla="*/ 25514 w 36513"/>
                              <a:gd name="T7" fmla="*/ 14986 h 84646"/>
                              <a:gd name="T8" fmla="*/ 25514 w 36513"/>
                              <a:gd name="T9" fmla="*/ 69647 h 84646"/>
                              <a:gd name="T10" fmla="*/ 35547 w 36513"/>
                              <a:gd name="T11" fmla="*/ 80531 h 84646"/>
                              <a:gd name="T12" fmla="*/ 34823 w 36513"/>
                              <a:gd name="T13" fmla="*/ 84646 h 84646"/>
                              <a:gd name="T14" fmla="*/ 1689 w 36513"/>
                              <a:gd name="T15" fmla="*/ 84646 h 84646"/>
                              <a:gd name="T16" fmla="*/ 965 w 36513"/>
                              <a:gd name="T17" fmla="*/ 80531 h 84646"/>
                              <a:gd name="T18" fmla="*/ 10998 w 36513"/>
                              <a:gd name="T19" fmla="*/ 69647 h 84646"/>
                              <a:gd name="T20" fmla="*/ 10998 w 36513"/>
                              <a:gd name="T21" fmla="*/ 14986 h 84646"/>
                              <a:gd name="T22" fmla="*/ 965 w 36513"/>
                              <a:gd name="T23" fmla="*/ 4102 h 84646"/>
                              <a:gd name="T24" fmla="*/ 1689 w 36513"/>
                              <a:gd name="T25" fmla="*/ 0 h 84646"/>
                              <a:gd name="T26" fmla="*/ 0 w 36513"/>
                              <a:gd name="T27" fmla="*/ 0 h 84646"/>
                              <a:gd name="T28" fmla="*/ 36513 w 36513"/>
                              <a:gd name="T29" fmla="*/ 84646 h 846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36513" h="84646">
                                <a:moveTo>
                                  <a:pt x="1689" y="0"/>
                                </a:moveTo>
                                <a:lnTo>
                                  <a:pt x="34823" y="0"/>
                                </a:lnTo>
                                <a:cubicBezTo>
                                  <a:pt x="35789" y="0"/>
                                  <a:pt x="36513" y="3988"/>
                                  <a:pt x="35547" y="4102"/>
                                </a:cubicBezTo>
                                <a:cubicBezTo>
                                  <a:pt x="30340" y="4839"/>
                                  <a:pt x="25514" y="6528"/>
                                  <a:pt x="25514" y="14986"/>
                                </a:cubicBezTo>
                                <a:lnTo>
                                  <a:pt x="25514" y="69647"/>
                                </a:lnTo>
                                <a:cubicBezTo>
                                  <a:pt x="25514" y="78118"/>
                                  <a:pt x="30340" y="79807"/>
                                  <a:pt x="35547" y="80531"/>
                                </a:cubicBezTo>
                                <a:cubicBezTo>
                                  <a:pt x="36513" y="80658"/>
                                  <a:pt x="35789" y="84646"/>
                                  <a:pt x="34823" y="84646"/>
                                </a:cubicBezTo>
                                <a:lnTo>
                                  <a:pt x="1689" y="84646"/>
                                </a:lnTo>
                                <a:cubicBezTo>
                                  <a:pt x="711" y="84646"/>
                                  <a:pt x="0" y="80658"/>
                                  <a:pt x="965" y="80531"/>
                                </a:cubicBezTo>
                                <a:cubicBezTo>
                                  <a:pt x="7124" y="79680"/>
                                  <a:pt x="10998" y="77267"/>
                                  <a:pt x="10998" y="69647"/>
                                </a:cubicBezTo>
                                <a:lnTo>
                                  <a:pt x="10998" y="14986"/>
                                </a:lnTo>
                                <a:cubicBezTo>
                                  <a:pt x="10998" y="7366"/>
                                  <a:pt x="7124" y="4953"/>
                                  <a:pt x="965" y="4102"/>
                                </a:cubicBezTo>
                                <a:cubicBezTo>
                                  <a:pt x="0" y="3988"/>
                                  <a:pt x="711" y="0"/>
                                  <a:pt x="1689" y="0"/>
                                </a:cubicBezTo>
                                <a:close/>
                              </a:path>
                            </a:pathLst>
                          </a:custGeom>
                          <a:solidFill>
                            <a:srgbClr val="0038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2" name="Shape 85"/>
                        <wps:cNvSpPr>
                          <a:spLocks/>
                        </wps:cNvSpPr>
                        <wps:spPr bwMode="auto">
                          <a:xfrm>
                            <a:off x="13206" y="10060"/>
                            <a:ext cx="942" cy="858"/>
                          </a:xfrm>
                          <a:custGeom>
                            <a:avLst/>
                            <a:gdLst>
                              <a:gd name="T0" fmla="*/ 6782 w 94196"/>
                              <a:gd name="T1" fmla="*/ 0 h 85852"/>
                              <a:gd name="T2" fmla="*/ 15723 w 94196"/>
                              <a:gd name="T3" fmla="*/ 0 h 85852"/>
                              <a:gd name="T4" fmla="*/ 18618 w 94196"/>
                              <a:gd name="T5" fmla="*/ 1079 h 85852"/>
                              <a:gd name="T6" fmla="*/ 74981 w 94196"/>
                              <a:gd name="T7" fmla="*/ 60706 h 85852"/>
                              <a:gd name="T8" fmla="*/ 74981 w 94196"/>
                              <a:gd name="T9" fmla="*/ 15227 h 85852"/>
                              <a:gd name="T10" fmla="*/ 63246 w 94196"/>
                              <a:gd name="T11" fmla="*/ 4102 h 85852"/>
                              <a:gd name="T12" fmla="*/ 63957 w 94196"/>
                              <a:gd name="T13" fmla="*/ 0 h 85852"/>
                              <a:gd name="T14" fmla="*/ 92621 w 94196"/>
                              <a:gd name="T15" fmla="*/ 0 h 85852"/>
                              <a:gd name="T16" fmla="*/ 93231 w 94196"/>
                              <a:gd name="T17" fmla="*/ 4102 h 85852"/>
                              <a:gd name="T18" fmla="*/ 83325 w 94196"/>
                              <a:gd name="T19" fmla="*/ 15227 h 85852"/>
                              <a:gd name="T20" fmla="*/ 83325 w 94196"/>
                              <a:gd name="T21" fmla="*/ 62281 h 85852"/>
                              <a:gd name="T22" fmla="*/ 84772 w 94196"/>
                              <a:gd name="T23" fmla="*/ 83553 h 85852"/>
                              <a:gd name="T24" fmla="*/ 81394 w 94196"/>
                              <a:gd name="T25" fmla="*/ 85852 h 85852"/>
                              <a:gd name="T26" fmla="*/ 76911 w 94196"/>
                              <a:gd name="T27" fmla="*/ 83553 h 85852"/>
                              <a:gd name="T28" fmla="*/ 19355 w 94196"/>
                              <a:gd name="T29" fmla="*/ 23330 h 85852"/>
                              <a:gd name="T30" fmla="*/ 19355 w 94196"/>
                              <a:gd name="T31" fmla="*/ 69279 h 85852"/>
                              <a:gd name="T32" fmla="*/ 31090 w 94196"/>
                              <a:gd name="T33" fmla="*/ 80531 h 85852"/>
                              <a:gd name="T34" fmla="*/ 30353 w 94196"/>
                              <a:gd name="T35" fmla="*/ 84646 h 85852"/>
                              <a:gd name="T36" fmla="*/ 1689 w 94196"/>
                              <a:gd name="T37" fmla="*/ 84646 h 85852"/>
                              <a:gd name="T38" fmla="*/ 1092 w 94196"/>
                              <a:gd name="T39" fmla="*/ 80531 h 85852"/>
                              <a:gd name="T40" fmla="*/ 11011 w 94196"/>
                              <a:gd name="T41" fmla="*/ 69279 h 85852"/>
                              <a:gd name="T42" fmla="*/ 11011 w 94196"/>
                              <a:gd name="T43" fmla="*/ 22365 h 85852"/>
                              <a:gd name="T44" fmla="*/ 6528 w 94196"/>
                              <a:gd name="T45" fmla="*/ 5436 h 85852"/>
                              <a:gd name="T46" fmla="*/ 4344 w 94196"/>
                              <a:gd name="T47" fmla="*/ 2654 h 85852"/>
                              <a:gd name="T48" fmla="*/ 6782 w 94196"/>
                              <a:gd name="T49" fmla="*/ 0 h 85852"/>
                              <a:gd name="T50" fmla="*/ 0 w 94196"/>
                              <a:gd name="T51" fmla="*/ 0 h 85852"/>
                              <a:gd name="T52" fmla="*/ 94196 w 94196"/>
                              <a:gd name="T53" fmla="*/ 85852 h 858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T50" t="T51" r="T52" b="T53"/>
                            <a:pathLst>
                              <a:path w="94196" h="85852">
                                <a:moveTo>
                                  <a:pt x="6782" y="0"/>
                                </a:moveTo>
                                <a:lnTo>
                                  <a:pt x="15723" y="0"/>
                                </a:lnTo>
                                <a:cubicBezTo>
                                  <a:pt x="16929" y="0"/>
                                  <a:pt x="17780" y="114"/>
                                  <a:pt x="18618" y="1079"/>
                                </a:cubicBezTo>
                                <a:lnTo>
                                  <a:pt x="74981" y="60706"/>
                                </a:lnTo>
                                <a:lnTo>
                                  <a:pt x="74981" y="15227"/>
                                </a:lnTo>
                                <a:cubicBezTo>
                                  <a:pt x="74981" y="6642"/>
                                  <a:pt x="69533" y="5677"/>
                                  <a:pt x="63246" y="4102"/>
                                </a:cubicBezTo>
                                <a:cubicBezTo>
                                  <a:pt x="62281" y="3874"/>
                                  <a:pt x="62763" y="0"/>
                                  <a:pt x="63957" y="0"/>
                                </a:cubicBezTo>
                                <a:lnTo>
                                  <a:pt x="92621" y="0"/>
                                </a:lnTo>
                                <a:cubicBezTo>
                                  <a:pt x="93599" y="0"/>
                                  <a:pt x="94196" y="3874"/>
                                  <a:pt x="93231" y="4102"/>
                                </a:cubicBezTo>
                                <a:cubicBezTo>
                                  <a:pt x="87909" y="5677"/>
                                  <a:pt x="83325" y="6642"/>
                                  <a:pt x="83325" y="15227"/>
                                </a:cubicBezTo>
                                <a:lnTo>
                                  <a:pt x="83325" y="62281"/>
                                </a:lnTo>
                                <a:cubicBezTo>
                                  <a:pt x="83325" y="70256"/>
                                  <a:pt x="83553" y="79083"/>
                                  <a:pt x="84772" y="83553"/>
                                </a:cubicBezTo>
                                <a:cubicBezTo>
                                  <a:pt x="85255" y="85369"/>
                                  <a:pt x="83325" y="85852"/>
                                  <a:pt x="81394" y="85852"/>
                                </a:cubicBezTo>
                                <a:cubicBezTo>
                                  <a:pt x="79324" y="85852"/>
                                  <a:pt x="78232" y="85014"/>
                                  <a:pt x="76911" y="83553"/>
                                </a:cubicBezTo>
                                <a:lnTo>
                                  <a:pt x="19355" y="23330"/>
                                </a:lnTo>
                                <a:lnTo>
                                  <a:pt x="19355" y="69279"/>
                                </a:lnTo>
                                <a:cubicBezTo>
                                  <a:pt x="19355" y="77508"/>
                                  <a:pt x="24193" y="78829"/>
                                  <a:pt x="31090" y="80531"/>
                                </a:cubicBezTo>
                                <a:cubicBezTo>
                                  <a:pt x="32055" y="80772"/>
                                  <a:pt x="31572" y="84646"/>
                                  <a:pt x="30353" y="84646"/>
                                </a:cubicBezTo>
                                <a:lnTo>
                                  <a:pt x="1689" y="84646"/>
                                </a:lnTo>
                                <a:cubicBezTo>
                                  <a:pt x="724" y="84646"/>
                                  <a:pt x="0" y="80899"/>
                                  <a:pt x="1092" y="80531"/>
                                </a:cubicBezTo>
                                <a:cubicBezTo>
                                  <a:pt x="6172" y="78829"/>
                                  <a:pt x="11011" y="77876"/>
                                  <a:pt x="11011" y="69279"/>
                                </a:cubicBezTo>
                                <a:lnTo>
                                  <a:pt x="11011" y="22365"/>
                                </a:lnTo>
                                <a:cubicBezTo>
                                  <a:pt x="11011" y="13779"/>
                                  <a:pt x="9677" y="9665"/>
                                  <a:pt x="6528" y="5436"/>
                                </a:cubicBezTo>
                                <a:cubicBezTo>
                                  <a:pt x="5436" y="3988"/>
                                  <a:pt x="4344" y="3023"/>
                                  <a:pt x="4344" y="2654"/>
                                </a:cubicBezTo>
                                <a:cubicBezTo>
                                  <a:pt x="4344" y="1562"/>
                                  <a:pt x="5080" y="0"/>
                                  <a:pt x="6782" y="0"/>
                                </a:cubicBezTo>
                                <a:close/>
                              </a:path>
                            </a:pathLst>
                          </a:custGeom>
                          <a:solidFill>
                            <a:srgbClr val="0038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3" name="Shape 86"/>
                        <wps:cNvSpPr>
                          <a:spLocks/>
                        </wps:cNvSpPr>
                        <wps:spPr bwMode="auto">
                          <a:xfrm>
                            <a:off x="14371" y="10060"/>
                            <a:ext cx="365" cy="846"/>
                          </a:xfrm>
                          <a:custGeom>
                            <a:avLst/>
                            <a:gdLst>
                              <a:gd name="T0" fmla="*/ 1689 w 36525"/>
                              <a:gd name="T1" fmla="*/ 0 h 84646"/>
                              <a:gd name="T2" fmla="*/ 34823 w 36525"/>
                              <a:gd name="T3" fmla="*/ 0 h 84646"/>
                              <a:gd name="T4" fmla="*/ 35547 w 36525"/>
                              <a:gd name="T5" fmla="*/ 4102 h 84646"/>
                              <a:gd name="T6" fmla="*/ 25514 w 36525"/>
                              <a:gd name="T7" fmla="*/ 14986 h 84646"/>
                              <a:gd name="T8" fmla="*/ 25514 w 36525"/>
                              <a:gd name="T9" fmla="*/ 69647 h 84646"/>
                              <a:gd name="T10" fmla="*/ 35547 w 36525"/>
                              <a:gd name="T11" fmla="*/ 80531 h 84646"/>
                              <a:gd name="T12" fmla="*/ 34823 w 36525"/>
                              <a:gd name="T13" fmla="*/ 84646 h 84646"/>
                              <a:gd name="T14" fmla="*/ 1689 w 36525"/>
                              <a:gd name="T15" fmla="*/ 84646 h 84646"/>
                              <a:gd name="T16" fmla="*/ 965 w 36525"/>
                              <a:gd name="T17" fmla="*/ 80531 h 84646"/>
                              <a:gd name="T18" fmla="*/ 10998 w 36525"/>
                              <a:gd name="T19" fmla="*/ 69647 h 84646"/>
                              <a:gd name="T20" fmla="*/ 10998 w 36525"/>
                              <a:gd name="T21" fmla="*/ 14986 h 84646"/>
                              <a:gd name="T22" fmla="*/ 965 w 36525"/>
                              <a:gd name="T23" fmla="*/ 4102 h 84646"/>
                              <a:gd name="T24" fmla="*/ 1689 w 36525"/>
                              <a:gd name="T25" fmla="*/ 0 h 84646"/>
                              <a:gd name="T26" fmla="*/ 0 w 36525"/>
                              <a:gd name="T27" fmla="*/ 0 h 84646"/>
                              <a:gd name="T28" fmla="*/ 36525 w 36525"/>
                              <a:gd name="T29" fmla="*/ 84646 h 846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36525" h="84646">
                                <a:moveTo>
                                  <a:pt x="1689" y="0"/>
                                </a:moveTo>
                                <a:lnTo>
                                  <a:pt x="34823" y="0"/>
                                </a:lnTo>
                                <a:cubicBezTo>
                                  <a:pt x="35789" y="0"/>
                                  <a:pt x="36525" y="3988"/>
                                  <a:pt x="35547" y="4102"/>
                                </a:cubicBezTo>
                                <a:cubicBezTo>
                                  <a:pt x="30340" y="4839"/>
                                  <a:pt x="25514" y="6528"/>
                                  <a:pt x="25514" y="14986"/>
                                </a:cubicBezTo>
                                <a:lnTo>
                                  <a:pt x="25514" y="69647"/>
                                </a:lnTo>
                                <a:cubicBezTo>
                                  <a:pt x="25514" y="78118"/>
                                  <a:pt x="30340" y="79807"/>
                                  <a:pt x="35547" y="80531"/>
                                </a:cubicBezTo>
                                <a:cubicBezTo>
                                  <a:pt x="36525" y="80658"/>
                                  <a:pt x="35789" y="84646"/>
                                  <a:pt x="34823" y="84646"/>
                                </a:cubicBezTo>
                                <a:lnTo>
                                  <a:pt x="1689" y="84646"/>
                                </a:lnTo>
                                <a:cubicBezTo>
                                  <a:pt x="711" y="84646"/>
                                  <a:pt x="0" y="80658"/>
                                  <a:pt x="965" y="80531"/>
                                </a:cubicBezTo>
                                <a:cubicBezTo>
                                  <a:pt x="7124" y="79680"/>
                                  <a:pt x="10998" y="77267"/>
                                  <a:pt x="10998" y="69647"/>
                                </a:cubicBezTo>
                                <a:lnTo>
                                  <a:pt x="10998" y="14986"/>
                                </a:lnTo>
                                <a:cubicBezTo>
                                  <a:pt x="10998" y="7366"/>
                                  <a:pt x="7124" y="4953"/>
                                  <a:pt x="965" y="4102"/>
                                </a:cubicBezTo>
                                <a:cubicBezTo>
                                  <a:pt x="0" y="3988"/>
                                  <a:pt x="711" y="0"/>
                                  <a:pt x="1689" y="0"/>
                                </a:cubicBezTo>
                                <a:close/>
                              </a:path>
                            </a:pathLst>
                          </a:custGeom>
                          <a:solidFill>
                            <a:srgbClr val="0038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4" name="Shape 87"/>
                        <wps:cNvSpPr>
                          <a:spLocks/>
                        </wps:cNvSpPr>
                        <wps:spPr bwMode="auto">
                          <a:xfrm>
                            <a:off x="14982" y="10040"/>
                            <a:ext cx="736" cy="885"/>
                          </a:xfrm>
                          <a:custGeom>
                            <a:avLst/>
                            <a:gdLst>
                              <a:gd name="T0" fmla="*/ 46685 w 73647"/>
                              <a:gd name="T1" fmla="*/ 0 h 88519"/>
                              <a:gd name="T2" fmla="*/ 71349 w 73647"/>
                              <a:gd name="T3" fmla="*/ 8585 h 88519"/>
                              <a:gd name="T4" fmla="*/ 69774 w 73647"/>
                              <a:gd name="T5" fmla="*/ 13297 h 88519"/>
                              <a:gd name="T6" fmla="*/ 39192 w 73647"/>
                              <a:gd name="T7" fmla="*/ 9677 h 88519"/>
                              <a:gd name="T8" fmla="*/ 13437 w 73647"/>
                              <a:gd name="T9" fmla="*/ 38341 h 88519"/>
                              <a:gd name="T10" fmla="*/ 50673 w 73647"/>
                              <a:gd name="T11" fmla="*/ 76924 h 88519"/>
                              <a:gd name="T12" fmla="*/ 70142 w 73647"/>
                              <a:gd name="T13" fmla="*/ 71234 h 88519"/>
                              <a:gd name="T14" fmla="*/ 72923 w 73647"/>
                              <a:gd name="T15" fmla="*/ 74498 h 88519"/>
                              <a:gd name="T16" fmla="*/ 47777 w 73647"/>
                              <a:gd name="T17" fmla="*/ 88519 h 88519"/>
                              <a:gd name="T18" fmla="*/ 0 w 73647"/>
                              <a:gd name="T19" fmla="*/ 45834 h 88519"/>
                              <a:gd name="T20" fmla="*/ 46685 w 73647"/>
                              <a:gd name="T21" fmla="*/ 0 h 88519"/>
                              <a:gd name="T22" fmla="*/ 0 w 73647"/>
                              <a:gd name="T23" fmla="*/ 0 h 88519"/>
                              <a:gd name="T24" fmla="*/ 73647 w 73647"/>
                              <a:gd name="T25" fmla="*/ 88519 h 885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73647" h="88519">
                                <a:moveTo>
                                  <a:pt x="46685" y="0"/>
                                </a:moveTo>
                                <a:cubicBezTo>
                                  <a:pt x="60706" y="0"/>
                                  <a:pt x="72796" y="4356"/>
                                  <a:pt x="71349" y="8585"/>
                                </a:cubicBezTo>
                                <a:lnTo>
                                  <a:pt x="69774" y="13297"/>
                                </a:lnTo>
                                <a:cubicBezTo>
                                  <a:pt x="65418" y="26251"/>
                                  <a:pt x="60706" y="9677"/>
                                  <a:pt x="39192" y="9677"/>
                                </a:cubicBezTo>
                                <a:cubicBezTo>
                                  <a:pt x="21908" y="9677"/>
                                  <a:pt x="13437" y="20930"/>
                                  <a:pt x="13437" y="38341"/>
                                </a:cubicBezTo>
                                <a:cubicBezTo>
                                  <a:pt x="13437" y="65545"/>
                                  <a:pt x="34112" y="76924"/>
                                  <a:pt x="50673" y="76924"/>
                                </a:cubicBezTo>
                                <a:cubicBezTo>
                                  <a:pt x="52857" y="76924"/>
                                  <a:pt x="63855" y="75209"/>
                                  <a:pt x="70142" y="71234"/>
                                </a:cubicBezTo>
                                <a:cubicBezTo>
                                  <a:pt x="71120" y="70625"/>
                                  <a:pt x="73647" y="73406"/>
                                  <a:pt x="72923" y="74498"/>
                                </a:cubicBezTo>
                                <a:cubicBezTo>
                                  <a:pt x="67729" y="82118"/>
                                  <a:pt x="51524" y="88519"/>
                                  <a:pt x="47777" y="88519"/>
                                </a:cubicBezTo>
                                <a:cubicBezTo>
                                  <a:pt x="27457" y="88519"/>
                                  <a:pt x="0" y="76670"/>
                                  <a:pt x="0" y="45834"/>
                                </a:cubicBezTo>
                                <a:cubicBezTo>
                                  <a:pt x="0" y="24917"/>
                                  <a:pt x="12827" y="0"/>
                                  <a:pt x="46685" y="0"/>
                                </a:cubicBezTo>
                                <a:close/>
                              </a:path>
                            </a:pathLst>
                          </a:custGeom>
                          <a:solidFill>
                            <a:srgbClr val="0038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5" name="Shape 88"/>
                        <wps:cNvSpPr>
                          <a:spLocks/>
                        </wps:cNvSpPr>
                        <wps:spPr bwMode="auto">
                          <a:xfrm>
                            <a:off x="15910" y="10058"/>
                            <a:ext cx="426" cy="848"/>
                          </a:xfrm>
                          <a:custGeom>
                            <a:avLst/>
                            <a:gdLst>
                              <a:gd name="T0" fmla="*/ 42630 w 42630"/>
                              <a:gd name="T1" fmla="*/ 0 h 84818"/>
                              <a:gd name="T2" fmla="*/ 42630 w 42630"/>
                              <a:gd name="T3" fmla="*/ 19319 h 84818"/>
                              <a:gd name="T4" fmla="*/ 28423 w 42630"/>
                              <a:gd name="T5" fmla="*/ 53017 h 84818"/>
                              <a:gd name="T6" fmla="*/ 31191 w 42630"/>
                              <a:gd name="T7" fmla="*/ 54948 h 84818"/>
                              <a:gd name="T8" fmla="*/ 42630 w 42630"/>
                              <a:gd name="T9" fmla="*/ 54948 h 84818"/>
                              <a:gd name="T10" fmla="*/ 42630 w 42630"/>
                              <a:gd name="T11" fmla="*/ 61729 h 84818"/>
                              <a:gd name="T12" fmla="*/ 30226 w 42630"/>
                              <a:gd name="T13" fmla="*/ 61729 h 84818"/>
                              <a:gd name="T14" fmla="*/ 23343 w 42630"/>
                              <a:gd name="T15" fmla="*/ 64866 h 84818"/>
                              <a:gd name="T16" fmla="*/ 22136 w 42630"/>
                              <a:gd name="T17" fmla="*/ 67889 h 84818"/>
                              <a:gd name="T18" fmla="*/ 28308 w 42630"/>
                              <a:gd name="T19" fmla="*/ 80716 h 84818"/>
                              <a:gd name="T20" fmla="*/ 27940 w 42630"/>
                              <a:gd name="T21" fmla="*/ 84818 h 84818"/>
                              <a:gd name="T22" fmla="*/ 1816 w 42630"/>
                              <a:gd name="T23" fmla="*/ 84818 h 84818"/>
                              <a:gd name="T24" fmla="*/ 1461 w 42630"/>
                              <a:gd name="T25" fmla="*/ 80716 h 84818"/>
                              <a:gd name="T26" fmla="*/ 13792 w 42630"/>
                              <a:gd name="T27" fmla="*/ 67889 h 84818"/>
                              <a:gd name="T28" fmla="*/ 34227 w 42630"/>
                              <a:gd name="T29" fmla="*/ 20975 h 84818"/>
                              <a:gd name="T30" fmla="*/ 40399 w 42630"/>
                              <a:gd name="T31" fmla="*/ 782 h 84818"/>
                              <a:gd name="T32" fmla="*/ 42630 w 42630"/>
                              <a:gd name="T33" fmla="*/ 0 h 84818"/>
                              <a:gd name="T34" fmla="*/ 0 w 42630"/>
                              <a:gd name="T35" fmla="*/ 0 h 84818"/>
                              <a:gd name="T36" fmla="*/ 42630 w 42630"/>
                              <a:gd name="T37" fmla="*/ 84818 h 848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42630" h="84818">
                                <a:moveTo>
                                  <a:pt x="42630" y="0"/>
                                </a:moveTo>
                                <a:lnTo>
                                  <a:pt x="42630" y="19319"/>
                                </a:lnTo>
                                <a:lnTo>
                                  <a:pt x="28423" y="53017"/>
                                </a:lnTo>
                                <a:cubicBezTo>
                                  <a:pt x="27699" y="54719"/>
                                  <a:pt x="29515" y="54948"/>
                                  <a:pt x="31191" y="54948"/>
                                </a:cubicBezTo>
                                <a:lnTo>
                                  <a:pt x="42630" y="54948"/>
                                </a:lnTo>
                                <a:lnTo>
                                  <a:pt x="42630" y="61729"/>
                                </a:lnTo>
                                <a:lnTo>
                                  <a:pt x="30226" y="61729"/>
                                </a:lnTo>
                                <a:cubicBezTo>
                                  <a:pt x="26607" y="61729"/>
                                  <a:pt x="24549" y="61971"/>
                                  <a:pt x="23343" y="64866"/>
                                </a:cubicBezTo>
                                <a:lnTo>
                                  <a:pt x="22136" y="67889"/>
                                </a:lnTo>
                                <a:cubicBezTo>
                                  <a:pt x="17907" y="78290"/>
                                  <a:pt x="22492" y="79865"/>
                                  <a:pt x="28308" y="80716"/>
                                </a:cubicBezTo>
                                <a:cubicBezTo>
                                  <a:pt x="29871" y="80957"/>
                                  <a:pt x="29515" y="84818"/>
                                  <a:pt x="27940" y="84818"/>
                                </a:cubicBezTo>
                                <a:lnTo>
                                  <a:pt x="1816" y="84818"/>
                                </a:lnTo>
                                <a:cubicBezTo>
                                  <a:pt x="368" y="84818"/>
                                  <a:pt x="0" y="80957"/>
                                  <a:pt x="1461" y="80716"/>
                                </a:cubicBezTo>
                                <a:cubicBezTo>
                                  <a:pt x="6414" y="79865"/>
                                  <a:pt x="9309" y="78163"/>
                                  <a:pt x="13792" y="67889"/>
                                </a:cubicBezTo>
                                <a:lnTo>
                                  <a:pt x="34227" y="20975"/>
                                </a:lnTo>
                                <a:cubicBezTo>
                                  <a:pt x="38951" y="10333"/>
                                  <a:pt x="40399" y="5380"/>
                                  <a:pt x="40399" y="782"/>
                                </a:cubicBezTo>
                                <a:lnTo>
                                  <a:pt x="42630" y="0"/>
                                </a:lnTo>
                                <a:close/>
                              </a:path>
                            </a:pathLst>
                          </a:custGeom>
                          <a:solidFill>
                            <a:srgbClr val="0038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6" name="Shape 89"/>
                        <wps:cNvSpPr>
                          <a:spLocks/>
                        </wps:cNvSpPr>
                        <wps:spPr bwMode="auto">
                          <a:xfrm>
                            <a:off x="16336" y="10043"/>
                            <a:ext cx="499" cy="863"/>
                          </a:xfrm>
                          <a:custGeom>
                            <a:avLst/>
                            <a:gdLst>
                              <a:gd name="T0" fmla="*/ 6595 w 49890"/>
                              <a:gd name="T1" fmla="*/ 425 h 86277"/>
                              <a:gd name="T2" fmla="*/ 36097 w 49890"/>
                              <a:gd name="T3" fmla="*/ 69234 h 86277"/>
                              <a:gd name="T4" fmla="*/ 48201 w 49890"/>
                              <a:gd name="T5" fmla="*/ 82175 h 86277"/>
                              <a:gd name="T6" fmla="*/ 47947 w 49890"/>
                              <a:gd name="T7" fmla="*/ 86277 h 86277"/>
                              <a:gd name="T8" fmla="*/ 16032 w 49890"/>
                              <a:gd name="T9" fmla="*/ 86277 h 86277"/>
                              <a:gd name="T10" fmla="*/ 15663 w 49890"/>
                              <a:gd name="T11" fmla="*/ 82175 h 86277"/>
                              <a:gd name="T12" fmla="*/ 20502 w 49890"/>
                              <a:gd name="T13" fmla="*/ 69348 h 86277"/>
                              <a:gd name="T14" fmla="*/ 19168 w 49890"/>
                              <a:gd name="T15" fmla="*/ 66326 h 86277"/>
                              <a:gd name="T16" fmla="*/ 12285 w 49890"/>
                              <a:gd name="T17" fmla="*/ 63189 h 86277"/>
                              <a:gd name="T18" fmla="*/ 0 w 49890"/>
                              <a:gd name="T19" fmla="*/ 63189 h 86277"/>
                              <a:gd name="T20" fmla="*/ 0 w 49890"/>
                              <a:gd name="T21" fmla="*/ 56407 h 86277"/>
                              <a:gd name="T22" fmla="*/ 11421 w 49890"/>
                              <a:gd name="T23" fmla="*/ 56407 h 86277"/>
                              <a:gd name="T24" fmla="*/ 14203 w 49890"/>
                              <a:gd name="T25" fmla="*/ 54477 h 86277"/>
                              <a:gd name="T26" fmla="*/ 67 w 49890"/>
                              <a:gd name="T27" fmla="*/ 20618 h 86277"/>
                              <a:gd name="T28" fmla="*/ 0 w 49890"/>
                              <a:gd name="T29" fmla="*/ 20778 h 86277"/>
                              <a:gd name="T30" fmla="*/ 0 w 49890"/>
                              <a:gd name="T31" fmla="*/ 1459 h 86277"/>
                              <a:gd name="T32" fmla="*/ 2044 w 49890"/>
                              <a:gd name="T33" fmla="*/ 743 h 86277"/>
                              <a:gd name="T34" fmla="*/ 6595 w 49890"/>
                              <a:gd name="T35" fmla="*/ 425 h 86277"/>
                              <a:gd name="T36" fmla="*/ 0 w 49890"/>
                              <a:gd name="T37" fmla="*/ 0 h 86277"/>
                              <a:gd name="T38" fmla="*/ 49890 w 49890"/>
                              <a:gd name="T39" fmla="*/ 86277 h 862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49890" h="86277">
                                <a:moveTo>
                                  <a:pt x="6595" y="425"/>
                                </a:moveTo>
                                <a:lnTo>
                                  <a:pt x="36097" y="69234"/>
                                </a:lnTo>
                                <a:cubicBezTo>
                                  <a:pt x="40453" y="79508"/>
                                  <a:pt x="43349" y="81451"/>
                                  <a:pt x="48201" y="82175"/>
                                </a:cubicBezTo>
                                <a:cubicBezTo>
                                  <a:pt x="49890" y="82417"/>
                                  <a:pt x="49394" y="86277"/>
                                  <a:pt x="47947" y="86277"/>
                                </a:cubicBezTo>
                                <a:lnTo>
                                  <a:pt x="16032" y="86277"/>
                                </a:lnTo>
                                <a:cubicBezTo>
                                  <a:pt x="14456" y="86277"/>
                                  <a:pt x="14342" y="82417"/>
                                  <a:pt x="15663" y="82175"/>
                                </a:cubicBezTo>
                                <a:cubicBezTo>
                                  <a:pt x="20134" y="81324"/>
                                  <a:pt x="24972" y="79750"/>
                                  <a:pt x="20502" y="69348"/>
                                </a:cubicBezTo>
                                <a:lnTo>
                                  <a:pt x="19168" y="66326"/>
                                </a:lnTo>
                                <a:cubicBezTo>
                                  <a:pt x="17962" y="63430"/>
                                  <a:pt x="15904" y="63189"/>
                                  <a:pt x="12285" y="63189"/>
                                </a:cubicBezTo>
                                <a:lnTo>
                                  <a:pt x="0" y="63189"/>
                                </a:lnTo>
                                <a:lnTo>
                                  <a:pt x="0" y="56407"/>
                                </a:lnTo>
                                <a:lnTo>
                                  <a:pt x="11421" y="56407"/>
                                </a:lnTo>
                                <a:cubicBezTo>
                                  <a:pt x="13123" y="56407"/>
                                  <a:pt x="14939" y="56178"/>
                                  <a:pt x="14203" y="54477"/>
                                </a:cubicBezTo>
                                <a:lnTo>
                                  <a:pt x="67" y="20618"/>
                                </a:lnTo>
                                <a:lnTo>
                                  <a:pt x="0" y="20778"/>
                                </a:lnTo>
                                <a:lnTo>
                                  <a:pt x="0" y="1459"/>
                                </a:lnTo>
                                <a:lnTo>
                                  <a:pt x="2044" y="743"/>
                                </a:lnTo>
                                <a:cubicBezTo>
                                  <a:pt x="4204" y="273"/>
                                  <a:pt x="6411" y="0"/>
                                  <a:pt x="6595" y="425"/>
                                </a:cubicBezTo>
                                <a:close/>
                              </a:path>
                            </a:pathLst>
                          </a:custGeom>
                          <a:solidFill>
                            <a:srgbClr val="0038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7" name="Shape 90"/>
                        <wps:cNvSpPr>
                          <a:spLocks/>
                        </wps:cNvSpPr>
                        <wps:spPr bwMode="auto">
                          <a:xfrm>
                            <a:off x="17031" y="10060"/>
                            <a:ext cx="942" cy="858"/>
                          </a:xfrm>
                          <a:custGeom>
                            <a:avLst/>
                            <a:gdLst>
                              <a:gd name="T0" fmla="*/ 6769 w 94196"/>
                              <a:gd name="T1" fmla="*/ 0 h 85852"/>
                              <a:gd name="T2" fmla="*/ 15723 w 94196"/>
                              <a:gd name="T3" fmla="*/ 0 h 85852"/>
                              <a:gd name="T4" fmla="*/ 18618 w 94196"/>
                              <a:gd name="T5" fmla="*/ 1079 h 85852"/>
                              <a:gd name="T6" fmla="*/ 74968 w 94196"/>
                              <a:gd name="T7" fmla="*/ 60706 h 85852"/>
                              <a:gd name="T8" fmla="*/ 74968 w 94196"/>
                              <a:gd name="T9" fmla="*/ 15227 h 85852"/>
                              <a:gd name="T10" fmla="*/ 63246 w 94196"/>
                              <a:gd name="T11" fmla="*/ 4102 h 85852"/>
                              <a:gd name="T12" fmla="*/ 63957 w 94196"/>
                              <a:gd name="T13" fmla="*/ 0 h 85852"/>
                              <a:gd name="T14" fmla="*/ 92621 w 94196"/>
                              <a:gd name="T15" fmla="*/ 0 h 85852"/>
                              <a:gd name="T16" fmla="*/ 93231 w 94196"/>
                              <a:gd name="T17" fmla="*/ 4102 h 85852"/>
                              <a:gd name="T18" fmla="*/ 83312 w 94196"/>
                              <a:gd name="T19" fmla="*/ 15227 h 85852"/>
                              <a:gd name="T20" fmla="*/ 83312 w 94196"/>
                              <a:gd name="T21" fmla="*/ 62281 h 85852"/>
                              <a:gd name="T22" fmla="*/ 84760 w 94196"/>
                              <a:gd name="T23" fmla="*/ 83553 h 85852"/>
                              <a:gd name="T24" fmla="*/ 81381 w 94196"/>
                              <a:gd name="T25" fmla="*/ 85852 h 85852"/>
                              <a:gd name="T26" fmla="*/ 76911 w 94196"/>
                              <a:gd name="T27" fmla="*/ 83553 h 85852"/>
                              <a:gd name="T28" fmla="*/ 19355 w 94196"/>
                              <a:gd name="T29" fmla="*/ 23330 h 85852"/>
                              <a:gd name="T30" fmla="*/ 19355 w 94196"/>
                              <a:gd name="T31" fmla="*/ 69279 h 85852"/>
                              <a:gd name="T32" fmla="*/ 31077 w 94196"/>
                              <a:gd name="T33" fmla="*/ 80531 h 85852"/>
                              <a:gd name="T34" fmla="*/ 30340 w 94196"/>
                              <a:gd name="T35" fmla="*/ 84646 h 85852"/>
                              <a:gd name="T36" fmla="*/ 1689 w 94196"/>
                              <a:gd name="T37" fmla="*/ 84646 h 85852"/>
                              <a:gd name="T38" fmla="*/ 1079 w 94196"/>
                              <a:gd name="T39" fmla="*/ 80531 h 85852"/>
                              <a:gd name="T40" fmla="*/ 10998 w 94196"/>
                              <a:gd name="T41" fmla="*/ 69279 h 85852"/>
                              <a:gd name="T42" fmla="*/ 10998 w 94196"/>
                              <a:gd name="T43" fmla="*/ 22365 h 85852"/>
                              <a:gd name="T44" fmla="*/ 6528 w 94196"/>
                              <a:gd name="T45" fmla="*/ 5436 h 85852"/>
                              <a:gd name="T46" fmla="*/ 4344 w 94196"/>
                              <a:gd name="T47" fmla="*/ 2654 h 85852"/>
                              <a:gd name="T48" fmla="*/ 6769 w 94196"/>
                              <a:gd name="T49" fmla="*/ 0 h 85852"/>
                              <a:gd name="T50" fmla="*/ 0 w 94196"/>
                              <a:gd name="T51" fmla="*/ 0 h 85852"/>
                              <a:gd name="T52" fmla="*/ 94196 w 94196"/>
                              <a:gd name="T53" fmla="*/ 85852 h 858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T50" t="T51" r="T52" b="T53"/>
                            <a:pathLst>
                              <a:path w="94196" h="85852">
                                <a:moveTo>
                                  <a:pt x="6769" y="0"/>
                                </a:moveTo>
                                <a:lnTo>
                                  <a:pt x="15723" y="0"/>
                                </a:lnTo>
                                <a:cubicBezTo>
                                  <a:pt x="16916" y="0"/>
                                  <a:pt x="17780" y="114"/>
                                  <a:pt x="18618" y="1079"/>
                                </a:cubicBezTo>
                                <a:lnTo>
                                  <a:pt x="74968" y="60706"/>
                                </a:lnTo>
                                <a:lnTo>
                                  <a:pt x="74968" y="15227"/>
                                </a:lnTo>
                                <a:cubicBezTo>
                                  <a:pt x="74968" y="6642"/>
                                  <a:pt x="69533" y="5677"/>
                                  <a:pt x="63246" y="4102"/>
                                </a:cubicBezTo>
                                <a:cubicBezTo>
                                  <a:pt x="62281" y="3874"/>
                                  <a:pt x="62763" y="0"/>
                                  <a:pt x="63957" y="0"/>
                                </a:cubicBezTo>
                                <a:lnTo>
                                  <a:pt x="92621" y="0"/>
                                </a:lnTo>
                                <a:cubicBezTo>
                                  <a:pt x="93586" y="0"/>
                                  <a:pt x="94196" y="3874"/>
                                  <a:pt x="93231" y="4102"/>
                                </a:cubicBezTo>
                                <a:cubicBezTo>
                                  <a:pt x="87909" y="5677"/>
                                  <a:pt x="83312" y="6642"/>
                                  <a:pt x="83312" y="15227"/>
                                </a:cubicBezTo>
                                <a:lnTo>
                                  <a:pt x="83312" y="62281"/>
                                </a:lnTo>
                                <a:cubicBezTo>
                                  <a:pt x="83312" y="70256"/>
                                  <a:pt x="83553" y="79083"/>
                                  <a:pt x="84760" y="83553"/>
                                </a:cubicBezTo>
                                <a:cubicBezTo>
                                  <a:pt x="85242" y="85369"/>
                                  <a:pt x="83312" y="85852"/>
                                  <a:pt x="81381" y="85852"/>
                                </a:cubicBezTo>
                                <a:cubicBezTo>
                                  <a:pt x="79311" y="85852"/>
                                  <a:pt x="78232" y="85014"/>
                                  <a:pt x="76911" y="83553"/>
                                </a:cubicBezTo>
                                <a:lnTo>
                                  <a:pt x="19355" y="23330"/>
                                </a:lnTo>
                                <a:lnTo>
                                  <a:pt x="19355" y="69279"/>
                                </a:lnTo>
                                <a:cubicBezTo>
                                  <a:pt x="19355" y="77508"/>
                                  <a:pt x="24181" y="78829"/>
                                  <a:pt x="31077" y="80531"/>
                                </a:cubicBezTo>
                                <a:cubicBezTo>
                                  <a:pt x="32042" y="80772"/>
                                  <a:pt x="31559" y="84646"/>
                                  <a:pt x="30340" y="84646"/>
                                </a:cubicBezTo>
                                <a:lnTo>
                                  <a:pt x="1689" y="84646"/>
                                </a:lnTo>
                                <a:cubicBezTo>
                                  <a:pt x="724" y="84646"/>
                                  <a:pt x="0" y="80899"/>
                                  <a:pt x="1079" y="80531"/>
                                </a:cubicBezTo>
                                <a:cubicBezTo>
                                  <a:pt x="6172" y="78829"/>
                                  <a:pt x="10998" y="77876"/>
                                  <a:pt x="10998" y="69279"/>
                                </a:cubicBezTo>
                                <a:lnTo>
                                  <a:pt x="10998" y="22365"/>
                                </a:lnTo>
                                <a:cubicBezTo>
                                  <a:pt x="10998" y="13779"/>
                                  <a:pt x="9665" y="9665"/>
                                  <a:pt x="6528" y="5436"/>
                                </a:cubicBezTo>
                                <a:cubicBezTo>
                                  <a:pt x="5436" y="3988"/>
                                  <a:pt x="4344" y="3023"/>
                                  <a:pt x="4344" y="2654"/>
                                </a:cubicBezTo>
                                <a:cubicBezTo>
                                  <a:pt x="4344" y="1562"/>
                                  <a:pt x="5080" y="0"/>
                                  <a:pt x="6769" y="0"/>
                                </a:cubicBezTo>
                                <a:close/>
                              </a:path>
                            </a:pathLst>
                          </a:custGeom>
                          <a:solidFill>
                            <a:srgbClr val="0038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8" name="Shape 91"/>
                        <wps:cNvSpPr>
                          <a:spLocks/>
                        </wps:cNvSpPr>
                        <wps:spPr bwMode="auto">
                          <a:xfrm>
                            <a:off x="18143" y="10058"/>
                            <a:ext cx="426" cy="848"/>
                          </a:xfrm>
                          <a:custGeom>
                            <a:avLst/>
                            <a:gdLst>
                              <a:gd name="T0" fmla="*/ 42630 w 42630"/>
                              <a:gd name="T1" fmla="*/ 0 h 84818"/>
                              <a:gd name="T2" fmla="*/ 42630 w 42630"/>
                              <a:gd name="T3" fmla="*/ 19319 h 84818"/>
                              <a:gd name="T4" fmla="*/ 28423 w 42630"/>
                              <a:gd name="T5" fmla="*/ 53018 h 84818"/>
                              <a:gd name="T6" fmla="*/ 31191 w 42630"/>
                              <a:gd name="T7" fmla="*/ 54948 h 84818"/>
                              <a:gd name="T8" fmla="*/ 42630 w 42630"/>
                              <a:gd name="T9" fmla="*/ 54948 h 84818"/>
                              <a:gd name="T10" fmla="*/ 42630 w 42630"/>
                              <a:gd name="T11" fmla="*/ 61730 h 84818"/>
                              <a:gd name="T12" fmla="*/ 30226 w 42630"/>
                              <a:gd name="T13" fmla="*/ 61730 h 84818"/>
                              <a:gd name="T14" fmla="*/ 23343 w 42630"/>
                              <a:gd name="T15" fmla="*/ 64867 h 84818"/>
                              <a:gd name="T16" fmla="*/ 22136 w 42630"/>
                              <a:gd name="T17" fmla="*/ 67889 h 84818"/>
                              <a:gd name="T18" fmla="*/ 28296 w 42630"/>
                              <a:gd name="T19" fmla="*/ 80716 h 84818"/>
                              <a:gd name="T20" fmla="*/ 27940 w 42630"/>
                              <a:gd name="T21" fmla="*/ 84818 h 84818"/>
                              <a:gd name="T22" fmla="*/ 1816 w 42630"/>
                              <a:gd name="T23" fmla="*/ 84818 h 84818"/>
                              <a:gd name="T24" fmla="*/ 1461 w 42630"/>
                              <a:gd name="T25" fmla="*/ 80716 h 84818"/>
                              <a:gd name="T26" fmla="*/ 13792 w 42630"/>
                              <a:gd name="T27" fmla="*/ 67889 h 84818"/>
                              <a:gd name="T28" fmla="*/ 34227 w 42630"/>
                              <a:gd name="T29" fmla="*/ 20975 h 84818"/>
                              <a:gd name="T30" fmla="*/ 40399 w 42630"/>
                              <a:gd name="T31" fmla="*/ 782 h 84818"/>
                              <a:gd name="T32" fmla="*/ 42630 w 42630"/>
                              <a:gd name="T33" fmla="*/ 0 h 84818"/>
                              <a:gd name="T34" fmla="*/ 0 w 42630"/>
                              <a:gd name="T35" fmla="*/ 0 h 84818"/>
                              <a:gd name="T36" fmla="*/ 42630 w 42630"/>
                              <a:gd name="T37" fmla="*/ 84818 h 848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42630" h="84818">
                                <a:moveTo>
                                  <a:pt x="42630" y="0"/>
                                </a:moveTo>
                                <a:lnTo>
                                  <a:pt x="42630" y="19319"/>
                                </a:lnTo>
                                <a:lnTo>
                                  <a:pt x="28423" y="53018"/>
                                </a:lnTo>
                                <a:cubicBezTo>
                                  <a:pt x="27699" y="54719"/>
                                  <a:pt x="29515" y="54948"/>
                                  <a:pt x="31191" y="54948"/>
                                </a:cubicBezTo>
                                <a:lnTo>
                                  <a:pt x="42630" y="54948"/>
                                </a:lnTo>
                                <a:lnTo>
                                  <a:pt x="42630" y="61730"/>
                                </a:lnTo>
                                <a:lnTo>
                                  <a:pt x="30226" y="61730"/>
                                </a:lnTo>
                                <a:cubicBezTo>
                                  <a:pt x="26607" y="61730"/>
                                  <a:pt x="24549" y="61971"/>
                                  <a:pt x="23343" y="64867"/>
                                </a:cubicBezTo>
                                <a:lnTo>
                                  <a:pt x="22136" y="67889"/>
                                </a:lnTo>
                                <a:cubicBezTo>
                                  <a:pt x="17907" y="78290"/>
                                  <a:pt x="22492" y="79865"/>
                                  <a:pt x="28296" y="80716"/>
                                </a:cubicBezTo>
                                <a:cubicBezTo>
                                  <a:pt x="29871" y="80957"/>
                                  <a:pt x="29515" y="84818"/>
                                  <a:pt x="27940" y="84818"/>
                                </a:cubicBezTo>
                                <a:lnTo>
                                  <a:pt x="1816" y="84818"/>
                                </a:lnTo>
                                <a:cubicBezTo>
                                  <a:pt x="368" y="84818"/>
                                  <a:pt x="0" y="80957"/>
                                  <a:pt x="1461" y="80716"/>
                                </a:cubicBezTo>
                                <a:cubicBezTo>
                                  <a:pt x="6401" y="79865"/>
                                  <a:pt x="9309" y="78164"/>
                                  <a:pt x="13792" y="67889"/>
                                </a:cubicBezTo>
                                <a:lnTo>
                                  <a:pt x="34227" y="20975"/>
                                </a:lnTo>
                                <a:cubicBezTo>
                                  <a:pt x="38938" y="10333"/>
                                  <a:pt x="40399" y="5380"/>
                                  <a:pt x="40399" y="782"/>
                                </a:cubicBezTo>
                                <a:lnTo>
                                  <a:pt x="42630" y="0"/>
                                </a:lnTo>
                                <a:close/>
                              </a:path>
                            </a:pathLst>
                          </a:custGeom>
                          <a:solidFill>
                            <a:srgbClr val="0038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9" name="Shape 92"/>
                        <wps:cNvSpPr>
                          <a:spLocks/>
                        </wps:cNvSpPr>
                        <wps:spPr bwMode="auto">
                          <a:xfrm>
                            <a:off x="18569" y="10043"/>
                            <a:ext cx="499" cy="863"/>
                          </a:xfrm>
                          <a:custGeom>
                            <a:avLst/>
                            <a:gdLst>
                              <a:gd name="T0" fmla="*/ 6583 w 49890"/>
                              <a:gd name="T1" fmla="*/ 425 h 86277"/>
                              <a:gd name="T2" fmla="*/ 36097 w 49890"/>
                              <a:gd name="T3" fmla="*/ 69234 h 86277"/>
                              <a:gd name="T4" fmla="*/ 48188 w 49890"/>
                              <a:gd name="T5" fmla="*/ 82175 h 86277"/>
                              <a:gd name="T6" fmla="*/ 47934 w 49890"/>
                              <a:gd name="T7" fmla="*/ 86277 h 86277"/>
                              <a:gd name="T8" fmla="*/ 16032 w 49890"/>
                              <a:gd name="T9" fmla="*/ 86277 h 86277"/>
                              <a:gd name="T10" fmla="*/ 15651 w 49890"/>
                              <a:gd name="T11" fmla="*/ 82175 h 86277"/>
                              <a:gd name="T12" fmla="*/ 20502 w 49890"/>
                              <a:gd name="T13" fmla="*/ 69348 h 86277"/>
                              <a:gd name="T14" fmla="*/ 19168 w 49890"/>
                              <a:gd name="T15" fmla="*/ 66326 h 86277"/>
                              <a:gd name="T16" fmla="*/ 12272 w 49890"/>
                              <a:gd name="T17" fmla="*/ 63189 h 86277"/>
                              <a:gd name="T18" fmla="*/ 0 w 49890"/>
                              <a:gd name="T19" fmla="*/ 63189 h 86277"/>
                              <a:gd name="T20" fmla="*/ 0 w 49890"/>
                              <a:gd name="T21" fmla="*/ 56407 h 86277"/>
                              <a:gd name="T22" fmla="*/ 11421 w 49890"/>
                              <a:gd name="T23" fmla="*/ 56407 h 86277"/>
                              <a:gd name="T24" fmla="*/ 14203 w 49890"/>
                              <a:gd name="T25" fmla="*/ 54477 h 86277"/>
                              <a:gd name="T26" fmla="*/ 67 w 49890"/>
                              <a:gd name="T27" fmla="*/ 20618 h 86277"/>
                              <a:gd name="T28" fmla="*/ 0 w 49890"/>
                              <a:gd name="T29" fmla="*/ 20778 h 86277"/>
                              <a:gd name="T30" fmla="*/ 0 w 49890"/>
                              <a:gd name="T31" fmla="*/ 1459 h 86277"/>
                              <a:gd name="T32" fmla="*/ 2043 w 49890"/>
                              <a:gd name="T33" fmla="*/ 743 h 86277"/>
                              <a:gd name="T34" fmla="*/ 6583 w 49890"/>
                              <a:gd name="T35" fmla="*/ 425 h 86277"/>
                              <a:gd name="T36" fmla="*/ 0 w 49890"/>
                              <a:gd name="T37" fmla="*/ 0 h 86277"/>
                              <a:gd name="T38" fmla="*/ 49890 w 49890"/>
                              <a:gd name="T39" fmla="*/ 86277 h 862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49890" h="86277">
                                <a:moveTo>
                                  <a:pt x="6583" y="425"/>
                                </a:moveTo>
                                <a:lnTo>
                                  <a:pt x="36097" y="69234"/>
                                </a:lnTo>
                                <a:cubicBezTo>
                                  <a:pt x="40441" y="79508"/>
                                  <a:pt x="43349" y="81451"/>
                                  <a:pt x="48188" y="82175"/>
                                </a:cubicBezTo>
                                <a:cubicBezTo>
                                  <a:pt x="49890" y="82417"/>
                                  <a:pt x="49394" y="86277"/>
                                  <a:pt x="47934" y="86277"/>
                                </a:cubicBezTo>
                                <a:lnTo>
                                  <a:pt x="16032" y="86277"/>
                                </a:lnTo>
                                <a:cubicBezTo>
                                  <a:pt x="14456" y="86277"/>
                                  <a:pt x="14330" y="82417"/>
                                  <a:pt x="15651" y="82175"/>
                                </a:cubicBezTo>
                                <a:cubicBezTo>
                                  <a:pt x="20134" y="81324"/>
                                  <a:pt x="24972" y="79750"/>
                                  <a:pt x="20502" y="69348"/>
                                </a:cubicBezTo>
                                <a:lnTo>
                                  <a:pt x="19168" y="66326"/>
                                </a:lnTo>
                                <a:cubicBezTo>
                                  <a:pt x="17962" y="63430"/>
                                  <a:pt x="15904" y="63189"/>
                                  <a:pt x="12272" y="63189"/>
                                </a:cubicBezTo>
                                <a:lnTo>
                                  <a:pt x="0" y="63189"/>
                                </a:lnTo>
                                <a:lnTo>
                                  <a:pt x="0" y="56407"/>
                                </a:lnTo>
                                <a:lnTo>
                                  <a:pt x="11421" y="56407"/>
                                </a:lnTo>
                                <a:cubicBezTo>
                                  <a:pt x="13110" y="56407"/>
                                  <a:pt x="14939" y="56178"/>
                                  <a:pt x="14203" y="54477"/>
                                </a:cubicBezTo>
                                <a:lnTo>
                                  <a:pt x="67" y="20618"/>
                                </a:lnTo>
                                <a:lnTo>
                                  <a:pt x="0" y="20778"/>
                                </a:lnTo>
                                <a:lnTo>
                                  <a:pt x="0" y="1459"/>
                                </a:lnTo>
                                <a:lnTo>
                                  <a:pt x="2043" y="743"/>
                                </a:lnTo>
                                <a:cubicBezTo>
                                  <a:pt x="4201" y="273"/>
                                  <a:pt x="6405" y="0"/>
                                  <a:pt x="6583" y="425"/>
                                </a:cubicBezTo>
                                <a:close/>
                              </a:path>
                            </a:pathLst>
                          </a:custGeom>
                          <a:solidFill>
                            <a:srgbClr val="0038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0" name="Shape 93"/>
                        <wps:cNvSpPr>
                          <a:spLocks/>
                        </wps:cNvSpPr>
                        <wps:spPr bwMode="auto">
                          <a:xfrm>
                            <a:off x="4188" y="13685"/>
                            <a:ext cx="959" cy="1103"/>
                          </a:xfrm>
                          <a:custGeom>
                            <a:avLst/>
                            <a:gdLst>
                              <a:gd name="T0" fmla="*/ 5004 w 95936"/>
                              <a:gd name="T1" fmla="*/ 165 h 110299"/>
                              <a:gd name="T2" fmla="*/ 46241 w 95936"/>
                              <a:gd name="T3" fmla="*/ 1105 h 110299"/>
                              <a:gd name="T4" fmla="*/ 83744 w 95936"/>
                              <a:gd name="T5" fmla="*/ 165 h 110299"/>
                              <a:gd name="T6" fmla="*/ 86868 w 95936"/>
                              <a:gd name="T7" fmla="*/ 6261 h 110299"/>
                              <a:gd name="T8" fmla="*/ 83122 w 95936"/>
                              <a:gd name="T9" fmla="*/ 21260 h 110299"/>
                              <a:gd name="T10" fmla="*/ 78118 w 95936"/>
                              <a:gd name="T11" fmla="*/ 21260 h 110299"/>
                              <a:gd name="T12" fmla="*/ 51867 w 95936"/>
                              <a:gd name="T13" fmla="*/ 9538 h 110299"/>
                              <a:gd name="T14" fmla="*/ 38126 w 95936"/>
                              <a:gd name="T15" fmla="*/ 20002 h 110299"/>
                              <a:gd name="T16" fmla="*/ 38126 w 95936"/>
                              <a:gd name="T17" fmla="*/ 45161 h 110299"/>
                              <a:gd name="T18" fmla="*/ 43281 w 95936"/>
                              <a:gd name="T19" fmla="*/ 50000 h 110299"/>
                              <a:gd name="T20" fmla="*/ 46876 w 95936"/>
                              <a:gd name="T21" fmla="*/ 50000 h 110299"/>
                              <a:gd name="T22" fmla="*/ 76086 w 95936"/>
                              <a:gd name="T23" fmla="*/ 43282 h 110299"/>
                              <a:gd name="T24" fmla="*/ 79680 w 95936"/>
                              <a:gd name="T25" fmla="*/ 45466 h 110299"/>
                              <a:gd name="T26" fmla="*/ 70929 w 95936"/>
                              <a:gd name="T27" fmla="*/ 65151 h 110299"/>
                              <a:gd name="T28" fmla="*/ 65468 w 95936"/>
                              <a:gd name="T29" fmla="*/ 65468 h 110299"/>
                              <a:gd name="T30" fmla="*/ 45784 w 95936"/>
                              <a:gd name="T31" fmla="*/ 58280 h 110299"/>
                              <a:gd name="T32" fmla="*/ 43281 w 95936"/>
                              <a:gd name="T33" fmla="*/ 58280 h 110299"/>
                              <a:gd name="T34" fmla="*/ 38126 w 95936"/>
                              <a:gd name="T35" fmla="*/ 63119 h 110299"/>
                              <a:gd name="T36" fmla="*/ 38126 w 95936"/>
                              <a:gd name="T37" fmla="*/ 88583 h 110299"/>
                              <a:gd name="T38" fmla="*/ 54064 w 95936"/>
                              <a:gd name="T39" fmla="*/ 101092 h 110299"/>
                              <a:gd name="T40" fmla="*/ 90310 w 95936"/>
                              <a:gd name="T41" fmla="*/ 84366 h 110299"/>
                              <a:gd name="T42" fmla="*/ 95936 w 95936"/>
                              <a:gd name="T43" fmla="*/ 86398 h 110299"/>
                              <a:gd name="T44" fmla="*/ 78905 w 95936"/>
                              <a:gd name="T45" fmla="*/ 110147 h 110299"/>
                              <a:gd name="T46" fmla="*/ 48755 w 95936"/>
                              <a:gd name="T47" fmla="*/ 109207 h 110299"/>
                              <a:gd name="T48" fmla="*/ 2197 w 95936"/>
                              <a:gd name="T49" fmla="*/ 110147 h 110299"/>
                              <a:gd name="T50" fmla="*/ 1257 w 95936"/>
                              <a:gd name="T51" fmla="*/ 103899 h 110299"/>
                              <a:gd name="T52" fmla="*/ 17196 w 95936"/>
                              <a:gd name="T53" fmla="*/ 88583 h 110299"/>
                              <a:gd name="T54" fmla="*/ 17196 w 95936"/>
                              <a:gd name="T55" fmla="*/ 19850 h 110299"/>
                              <a:gd name="T56" fmla="*/ 4216 w 95936"/>
                              <a:gd name="T57" fmla="*/ 5779 h 110299"/>
                              <a:gd name="T58" fmla="*/ 5004 w 95936"/>
                              <a:gd name="T59" fmla="*/ 165 h 110299"/>
                              <a:gd name="T60" fmla="*/ 0 w 95936"/>
                              <a:gd name="T61" fmla="*/ 0 h 110299"/>
                              <a:gd name="T62" fmla="*/ 95936 w 95936"/>
                              <a:gd name="T63" fmla="*/ 110299 h 1102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T60" t="T61" r="T62" b="T63"/>
                            <a:pathLst>
                              <a:path w="95936" h="110299">
                                <a:moveTo>
                                  <a:pt x="5004" y="165"/>
                                </a:moveTo>
                                <a:cubicBezTo>
                                  <a:pt x="16256" y="1562"/>
                                  <a:pt x="38290" y="1105"/>
                                  <a:pt x="46241" y="1105"/>
                                </a:cubicBezTo>
                                <a:cubicBezTo>
                                  <a:pt x="60465" y="1105"/>
                                  <a:pt x="70472" y="470"/>
                                  <a:pt x="83744" y="165"/>
                                </a:cubicBezTo>
                                <a:cubicBezTo>
                                  <a:pt x="87503" y="165"/>
                                  <a:pt x="87643" y="2667"/>
                                  <a:pt x="86868" y="6261"/>
                                </a:cubicBezTo>
                                <a:lnTo>
                                  <a:pt x="83122" y="21260"/>
                                </a:lnTo>
                                <a:cubicBezTo>
                                  <a:pt x="82652" y="23444"/>
                                  <a:pt x="78753" y="23444"/>
                                  <a:pt x="78118" y="21260"/>
                                </a:cubicBezTo>
                                <a:cubicBezTo>
                                  <a:pt x="75616" y="13437"/>
                                  <a:pt x="71095" y="9538"/>
                                  <a:pt x="51867" y="9538"/>
                                </a:cubicBezTo>
                                <a:cubicBezTo>
                                  <a:pt x="41567" y="9538"/>
                                  <a:pt x="38126" y="12344"/>
                                  <a:pt x="38126" y="20002"/>
                                </a:cubicBezTo>
                                <a:lnTo>
                                  <a:pt x="38126" y="45161"/>
                                </a:lnTo>
                                <a:cubicBezTo>
                                  <a:pt x="38126" y="49213"/>
                                  <a:pt x="40157" y="50000"/>
                                  <a:pt x="43281" y="50000"/>
                                </a:cubicBezTo>
                                <a:lnTo>
                                  <a:pt x="46876" y="50000"/>
                                </a:lnTo>
                                <a:cubicBezTo>
                                  <a:pt x="58750" y="50000"/>
                                  <a:pt x="70002" y="48438"/>
                                  <a:pt x="76086" y="43282"/>
                                </a:cubicBezTo>
                                <a:cubicBezTo>
                                  <a:pt x="77648" y="41872"/>
                                  <a:pt x="81090" y="42189"/>
                                  <a:pt x="79680" y="45466"/>
                                </a:cubicBezTo>
                                <a:lnTo>
                                  <a:pt x="70929" y="65151"/>
                                </a:lnTo>
                                <a:cubicBezTo>
                                  <a:pt x="69685" y="68275"/>
                                  <a:pt x="67183" y="67970"/>
                                  <a:pt x="65468" y="65468"/>
                                </a:cubicBezTo>
                                <a:cubicBezTo>
                                  <a:pt x="61875" y="60312"/>
                                  <a:pt x="54064" y="58280"/>
                                  <a:pt x="45784" y="58280"/>
                                </a:cubicBezTo>
                                <a:lnTo>
                                  <a:pt x="43281" y="58280"/>
                                </a:lnTo>
                                <a:cubicBezTo>
                                  <a:pt x="40157" y="58280"/>
                                  <a:pt x="38126" y="59055"/>
                                  <a:pt x="38126" y="63119"/>
                                </a:cubicBezTo>
                                <a:lnTo>
                                  <a:pt x="38126" y="88583"/>
                                </a:lnTo>
                                <a:cubicBezTo>
                                  <a:pt x="38126" y="97498"/>
                                  <a:pt x="41402" y="101092"/>
                                  <a:pt x="54064" y="101092"/>
                                </a:cubicBezTo>
                                <a:cubicBezTo>
                                  <a:pt x="76238" y="101092"/>
                                  <a:pt x="86716" y="89840"/>
                                  <a:pt x="90310" y="84366"/>
                                </a:cubicBezTo>
                                <a:cubicBezTo>
                                  <a:pt x="91402" y="82804"/>
                                  <a:pt x="95936" y="83744"/>
                                  <a:pt x="95936" y="86398"/>
                                </a:cubicBezTo>
                                <a:cubicBezTo>
                                  <a:pt x="95936" y="93751"/>
                                  <a:pt x="88900" y="110299"/>
                                  <a:pt x="78905" y="110147"/>
                                </a:cubicBezTo>
                                <a:cubicBezTo>
                                  <a:pt x="69215" y="109677"/>
                                  <a:pt x="61722" y="109207"/>
                                  <a:pt x="48755" y="109207"/>
                                </a:cubicBezTo>
                                <a:cubicBezTo>
                                  <a:pt x="34531" y="109207"/>
                                  <a:pt x="16256" y="108737"/>
                                  <a:pt x="2197" y="110147"/>
                                </a:cubicBezTo>
                                <a:cubicBezTo>
                                  <a:pt x="635" y="110299"/>
                                  <a:pt x="0" y="104216"/>
                                  <a:pt x="1257" y="103899"/>
                                </a:cubicBezTo>
                                <a:cubicBezTo>
                                  <a:pt x="10313" y="101549"/>
                                  <a:pt x="17196" y="100152"/>
                                  <a:pt x="17196" y="88583"/>
                                </a:cubicBezTo>
                                <a:lnTo>
                                  <a:pt x="17196" y="19850"/>
                                </a:lnTo>
                                <a:cubicBezTo>
                                  <a:pt x="17196" y="10160"/>
                                  <a:pt x="10947" y="7658"/>
                                  <a:pt x="4216" y="5779"/>
                                </a:cubicBezTo>
                                <a:cubicBezTo>
                                  <a:pt x="2972" y="5474"/>
                                  <a:pt x="3759" y="0"/>
                                  <a:pt x="5004" y="165"/>
                                </a:cubicBezTo>
                                <a:close/>
                              </a:path>
                            </a:pathLst>
                          </a:custGeom>
                          <a:solidFill>
                            <a:srgbClr val="ED232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1" name="Shape 94"/>
                        <wps:cNvSpPr>
                          <a:spLocks/>
                        </wps:cNvSpPr>
                        <wps:spPr bwMode="auto">
                          <a:xfrm>
                            <a:off x="5303" y="13685"/>
                            <a:ext cx="665" cy="1103"/>
                          </a:xfrm>
                          <a:custGeom>
                            <a:avLst/>
                            <a:gdLst>
                              <a:gd name="T0" fmla="*/ 5004 w 66472"/>
                              <a:gd name="T1" fmla="*/ 165 h 110299"/>
                              <a:gd name="T2" fmla="*/ 25464 w 66472"/>
                              <a:gd name="T3" fmla="*/ 1092 h 110299"/>
                              <a:gd name="T4" fmla="*/ 57341 w 66472"/>
                              <a:gd name="T5" fmla="*/ 165 h 110299"/>
                              <a:gd name="T6" fmla="*/ 66472 w 66472"/>
                              <a:gd name="T7" fmla="*/ 1633 h 110299"/>
                              <a:gd name="T8" fmla="*/ 66472 w 66472"/>
                              <a:gd name="T9" fmla="*/ 12163 h 110299"/>
                              <a:gd name="T10" fmla="*/ 52184 w 66472"/>
                              <a:gd name="T11" fmla="*/ 8903 h 110299"/>
                              <a:gd name="T12" fmla="*/ 38113 w 66472"/>
                              <a:gd name="T13" fmla="*/ 19837 h 110299"/>
                              <a:gd name="T14" fmla="*/ 38113 w 66472"/>
                              <a:gd name="T15" fmla="*/ 88583 h 110299"/>
                              <a:gd name="T16" fmla="*/ 59830 w 66472"/>
                              <a:gd name="T17" fmla="*/ 101397 h 110299"/>
                              <a:gd name="T18" fmla="*/ 66472 w 66472"/>
                              <a:gd name="T19" fmla="*/ 100354 h 110299"/>
                              <a:gd name="T20" fmla="*/ 66472 w 66472"/>
                              <a:gd name="T21" fmla="*/ 108357 h 110299"/>
                              <a:gd name="T22" fmla="*/ 57176 w 66472"/>
                              <a:gd name="T23" fmla="*/ 110147 h 110299"/>
                              <a:gd name="T24" fmla="*/ 27648 w 66472"/>
                              <a:gd name="T25" fmla="*/ 109207 h 110299"/>
                              <a:gd name="T26" fmla="*/ 2184 w 66472"/>
                              <a:gd name="T27" fmla="*/ 110147 h 110299"/>
                              <a:gd name="T28" fmla="*/ 1245 w 66472"/>
                              <a:gd name="T29" fmla="*/ 103899 h 110299"/>
                              <a:gd name="T30" fmla="*/ 17183 w 66472"/>
                              <a:gd name="T31" fmla="*/ 88583 h 110299"/>
                              <a:gd name="T32" fmla="*/ 17183 w 66472"/>
                              <a:gd name="T33" fmla="*/ 19837 h 110299"/>
                              <a:gd name="T34" fmla="*/ 4216 w 66472"/>
                              <a:gd name="T35" fmla="*/ 5779 h 110299"/>
                              <a:gd name="T36" fmla="*/ 5004 w 66472"/>
                              <a:gd name="T37" fmla="*/ 165 h 110299"/>
                              <a:gd name="T38" fmla="*/ 0 w 66472"/>
                              <a:gd name="T39" fmla="*/ 0 h 110299"/>
                              <a:gd name="T40" fmla="*/ 66472 w 66472"/>
                              <a:gd name="T41" fmla="*/ 110299 h 1102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66472" h="110299">
                                <a:moveTo>
                                  <a:pt x="5004" y="165"/>
                                </a:moveTo>
                                <a:cubicBezTo>
                                  <a:pt x="11405" y="940"/>
                                  <a:pt x="17958" y="1092"/>
                                  <a:pt x="25464" y="1092"/>
                                </a:cubicBezTo>
                                <a:cubicBezTo>
                                  <a:pt x="38583" y="1092"/>
                                  <a:pt x="49530" y="165"/>
                                  <a:pt x="57341" y="165"/>
                                </a:cubicBezTo>
                                <a:lnTo>
                                  <a:pt x="66472" y="1633"/>
                                </a:lnTo>
                                <a:lnTo>
                                  <a:pt x="66472" y="12163"/>
                                </a:lnTo>
                                <a:lnTo>
                                  <a:pt x="52184" y="8903"/>
                                </a:lnTo>
                                <a:cubicBezTo>
                                  <a:pt x="41872" y="8903"/>
                                  <a:pt x="38113" y="12179"/>
                                  <a:pt x="38113" y="19837"/>
                                </a:cubicBezTo>
                                <a:lnTo>
                                  <a:pt x="38113" y="88583"/>
                                </a:lnTo>
                                <a:cubicBezTo>
                                  <a:pt x="38113" y="96863"/>
                                  <a:pt x="44679" y="101397"/>
                                  <a:pt x="59830" y="101397"/>
                                </a:cubicBezTo>
                                <a:lnTo>
                                  <a:pt x="66472" y="100354"/>
                                </a:lnTo>
                                <a:lnTo>
                                  <a:pt x="66472" y="108357"/>
                                </a:lnTo>
                                <a:lnTo>
                                  <a:pt x="57176" y="110147"/>
                                </a:lnTo>
                                <a:cubicBezTo>
                                  <a:pt x="49835" y="110147"/>
                                  <a:pt x="40145" y="109207"/>
                                  <a:pt x="27648" y="109207"/>
                                </a:cubicBezTo>
                                <a:cubicBezTo>
                                  <a:pt x="17031" y="109207"/>
                                  <a:pt x="9373" y="109360"/>
                                  <a:pt x="2184" y="110147"/>
                                </a:cubicBezTo>
                                <a:cubicBezTo>
                                  <a:pt x="622" y="110299"/>
                                  <a:pt x="0" y="104204"/>
                                  <a:pt x="1245" y="103899"/>
                                </a:cubicBezTo>
                                <a:cubicBezTo>
                                  <a:pt x="10313" y="101549"/>
                                  <a:pt x="17183" y="100139"/>
                                  <a:pt x="17183" y="88583"/>
                                </a:cubicBezTo>
                                <a:lnTo>
                                  <a:pt x="17183" y="19837"/>
                                </a:lnTo>
                                <a:cubicBezTo>
                                  <a:pt x="17183" y="10160"/>
                                  <a:pt x="10935" y="7506"/>
                                  <a:pt x="4216" y="5779"/>
                                </a:cubicBezTo>
                                <a:cubicBezTo>
                                  <a:pt x="2972" y="5474"/>
                                  <a:pt x="3747" y="0"/>
                                  <a:pt x="5004" y="165"/>
                                </a:cubicBezTo>
                                <a:close/>
                              </a:path>
                            </a:pathLst>
                          </a:custGeom>
                          <a:solidFill>
                            <a:srgbClr val="ED232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2" name="Shape 95"/>
                        <wps:cNvSpPr>
                          <a:spLocks/>
                        </wps:cNvSpPr>
                        <wps:spPr bwMode="auto">
                          <a:xfrm>
                            <a:off x="5968" y="13701"/>
                            <a:ext cx="491" cy="1067"/>
                          </a:xfrm>
                          <a:custGeom>
                            <a:avLst/>
                            <a:gdLst>
                              <a:gd name="T0" fmla="*/ 0 w 49136"/>
                              <a:gd name="T1" fmla="*/ 0 h 106724"/>
                              <a:gd name="T2" fmla="*/ 15655 w 49136"/>
                              <a:gd name="T3" fmla="*/ 2517 h 106724"/>
                              <a:gd name="T4" fmla="*/ 49136 w 49136"/>
                              <a:gd name="T5" fmla="*/ 51173 h 106724"/>
                              <a:gd name="T6" fmla="*/ 15784 w 49136"/>
                              <a:gd name="T7" fmla="*/ 103685 h 106724"/>
                              <a:gd name="T8" fmla="*/ 0 w 49136"/>
                              <a:gd name="T9" fmla="*/ 106724 h 106724"/>
                              <a:gd name="T10" fmla="*/ 0 w 49136"/>
                              <a:gd name="T11" fmla="*/ 98721 h 106724"/>
                              <a:gd name="T12" fmla="*/ 8980 w 49136"/>
                              <a:gd name="T13" fmla="*/ 97311 h 106724"/>
                              <a:gd name="T14" fmla="*/ 28359 w 49136"/>
                              <a:gd name="T15" fmla="*/ 61016 h 106724"/>
                              <a:gd name="T16" fmla="*/ 3644 w 49136"/>
                              <a:gd name="T17" fmla="*/ 11362 h 106724"/>
                              <a:gd name="T18" fmla="*/ 0 w 49136"/>
                              <a:gd name="T19" fmla="*/ 10530 h 106724"/>
                              <a:gd name="T20" fmla="*/ 0 w 49136"/>
                              <a:gd name="T21" fmla="*/ 0 h 106724"/>
                              <a:gd name="T22" fmla="*/ 0 w 49136"/>
                              <a:gd name="T23" fmla="*/ 0 h 106724"/>
                              <a:gd name="T24" fmla="*/ 49136 w 49136"/>
                              <a:gd name="T25" fmla="*/ 106724 h 1067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49136" h="106724">
                                <a:moveTo>
                                  <a:pt x="0" y="0"/>
                                </a:moveTo>
                                <a:lnTo>
                                  <a:pt x="15655" y="2517"/>
                                </a:lnTo>
                                <a:cubicBezTo>
                                  <a:pt x="37271" y="10256"/>
                                  <a:pt x="49136" y="28561"/>
                                  <a:pt x="49136" y="51173"/>
                                </a:cubicBezTo>
                                <a:cubicBezTo>
                                  <a:pt x="49136" y="73205"/>
                                  <a:pt x="37535" y="94443"/>
                                  <a:pt x="15784" y="103685"/>
                                </a:cubicBezTo>
                                <a:lnTo>
                                  <a:pt x="0" y="106724"/>
                                </a:lnTo>
                                <a:lnTo>
                                  <a:pt x="0" y="98721"/>
                                </a:lnTo>
                                <a:lnTo>
                                  <a:pt x="8980" y="97311"/>
                                </a:lnTo>
                                <a:cubicBezTo>
                                  <a:pt x="22208" y="92417"/>
                                  <a:pt x="28359" y="80228"/>
                                  <a:pt x="28359" y="61016"/>
                                </a:cubicBezTo>
                                <a:cubicBezTo>
                                  <a:pt x="28359" y="38051"/>
                                  <a:pt x="19394" y="19301"/>
                                  <a:pt x="3644" y="11362"/>
                                </a:cubicBezTo>
                                <a:lnTo>
                                  <a:pt x="0" y="10530"/>
                                </a:lnTo>
                                <a:lnTo>
                                  <a:pt x="0" y="0"/>
                                </a:lnTo>
                                <a:close/>
                              </a:path>
                            </a:pathLst>
                          </a:custGeom>
                          <a:solidFill>
                            <a:srgbClr val="ED232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3" name="Shape 96"/>
                        <wps:cNvSpPr>
                          <a:spLocks/>
                        </wps:cNvSpPr>
                        <wps:spPr bwMode="auto">
                          <a:xfrm>
                            <a:off x="6646" y="13690"/>
                            <a:ext cx="1186" cy="1118"/>
                          </a:xfrm>
                          <a:custGeom>
                            <a:avLst/>
                            <a:gdLst>
                              <a:gd name="T0" fmla="*/ 2184 w 118580"/>
                              <a:gd name="T1" fmla="*/ 0 h 111849"/>
                              <a:gd name="T2" fmla="*/ 46876 w 118580"/>
                              <a:gd name="T3" fmla="*/ 0 h 111849"/>
                              <a:gd name="T4" fmla="*/ 47816 w 118580"/>
                              <a:gd name="T5" fmla="*/ 5779 h 111849"/>
                              <a:gd name="T6" fmla="*/ 35154 w 118580"/>
                              <a:gd name="T7" fmla="*/ 19837 h 111849"/>
                              <a:gd name="T8" fmla="*/ 35154 w 118580"/>
                              <a:gd name="T9" fmla="*/ 69050 h 111849"/>
                              <a:gd name="T10" fmla="*/ 63271 w 118580"/>
                              <a:gd name="T11" fmla="*/ 100292 h 111849"/>
                              <a:gd name="T12" fmla="*/ 92951 w 118580"/>
                              <a:gd name="T13" fmla="*/ 69050 h 111849"/>
                              <a:gd name="T14" fmla="*/ 92951 w 118580"/>
                              <a:gd name="T15" fmla="*/ 19837 h 111849"/>
                              <a:gd name="T16" fmla="*/ 79680 w 118580"/>
                              <a:gd name="T17" fmla="*/ 5779 h 111849"/>
                              <a:gd name="T18" fmla="*/ 80620 w 118580"/>
                              <a:gd name="T19" fmla="*/ 0 h 111849"/>
                              <a:gd name="T20" fmla="*/ 116548 w 118580"/>
                              <a:gd name="T21" fmla="*/ 0 h 111849"/>
                              <a:gd name="T22" fmla="*/ 117183 w 118580"/>
                              <a:gd name="T23" fmla="*/ 5779 h 111849"/>
                              <a:gd name="T24" fmla="*/ 104826 w 118580"/>
                              <a:gd name="T25" fmla="*/ 19837 h 111849"/>
                              <a:gd name="T26" fmla="*/ 104826 w 118580"/>
                              <a:gd name="T27" fmla="*/ 68110 h 111849"/>
                              <a:gd name="T28" fmla="*/ 61087 w 118580"/>
                              <a:gd name="T29" fmla="*/ 111849 h 111849"/>
                              <a:gd name="T30" fmla="*/ 13754 w 118580"/>
                              <a:gd name="T31" fmla="*/ 68263 h 111849"/>
                              <a:gd name="T32" fmla="*/ 13754 w 118580"/>
                              <a:gd name="T33" fmla="*/ 19837 h 111849"/>
                              <a:gd name="T34" fmla="*/ 1257 w 118580"/>
                              <a:gd name="T35" fmla="*/ 5779 h 111849"/>
                              <a:gd name="T36" fmla="*/ 2184 w 118580"/>
                              <a:gd name="T37" fmla="*/ 0 h 111849"/>
                              <a:gd name="T38" fmla="*/ 0 w 118580"/>
                              <a:gd name="T39" fmla="*/ 0 h 111849"/>
                              <a:gd name="T40" fmla="*/ 118580 w 118580"/>
                              <a:gd name="T41" fmla="*/ 111849 h 1118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118580" h="111849">
                                <a:moveTo>
                                  <a:pt x="2184" y="0"/>
                                </a:moveTo>
                                <a:lnTo>
                                  <a:pt x="46876" y="0"/>
                                </a:lnTo>
                                <a:cubicBezTo>
                                  <a:pt x="48120" y="0"/>
                                  <a:pt x="49060" y="5613"/>
                                  <a:pt x="47816" y="5779"/>
                                </a:cubicBezTo>
                                <a:cubicBezTo>
                                  <a:pt x="41402" y="6401"/>
                                  <a:pt x="35154" y="8903"/>
                                  <a:pt x="35154" y="19837"/>
                                </a:cubicBezTo>
                                <a:lnTo>
                                  <a:pt x="35154" y="69050"/>
                                </a:lnTo>
                                <a:cubicBezTo>
                                  <a:pt x="35154" y="90614"/>
                                  <a:pt x="47651" y="100292"/>
                                  <a:pt x="63271" y="100292"/>
                                </a:cubicBezTo>
                                <a:cubicBezTo>
                                  <a:pt x="79680" y="100292"/>
                                  <a:pt x="92951" y="90614"/>
                                  <a:pt x="92951" y="69050"/>
                                </a:cubicBezTo>
                                <a:lnTo>
                                  <a:pt x="92951" y="19837"/>
                                </a:lnTo>
                                <a:cubicBezTo>
                                  <a:pt x="92951" y="9830"/>
                                  <a:pt x="87338" y="6871"/>
                                  <a:pt x="79680" y="5779"/>
                                </a:cubicBezTo>
                                <a:cubicBezTo>
                                  <a:pt x="78588" y="5613"/>
                                  <a:pt x="79375" y="0"/>
                                  <a:pt x="80620" y="0"/>
                                </a:cubicBezTo>
                                <a:lnTo>
                                  <a:pt x="116548" y="0"/>
                                </a:lnTo>
                                <a:cubicBezTo>
                                  <a:pt x="117640" y="0"/>
                                  <a:pt x="118580" y="5613"/>
                                  <a:pt x="117183" y="5779"/>
                                </a:cubicBezTo>
                                <a:cubicBezTo>
                                  <a:pt x="111087" y="6401"/>
                                  <a:pt x="104826" y="8903"/>
                                  <a:pt x="104826" y="19837"/>
                                </a:cubicBezTo>
                                <a:lnTo>
                                  <a:pt x="104826" y="68110"/>
                                </a:lnTo>
                                <a:cubicBezTo>
                                  <a:pt x="104826" y="97015"/>
                                  <a:pt x="86246" y="111849"/>
                                  <a:pt x="61087" y="111849"/>
                                </a:cubicBezTo>
                                <a:cubicBezTo>
                                  <a:pt x="38748" y="111849"/>
                                  <a:pt x="13754" y="100139"/>
                                  <a:pt x="13754" y="68263"/>
                                </a:cubicBezTo>
                                <a:lnTo>
                                  <a:pt x="13754" y="19837"/>
                                </a:lnTo>
                                <a:cubicBezTo>
                                  <a:pt x="13754" y="10147"/>
                                  <a:pt x="9068" y="6718"/>
                                  <a:pt x="1257" y="5779"/>
                                </a:cubicBezTo>
                                <a:cubicBezTo>
                                  <a:pt x="0" y="5613"/>
                                  <a:pt x="940" y="0"/>
                                  <a:pt x="2184" y="0"/>
                                </a:cubicBezTo>
                                <a:close/>
                              </a:path>
                            </a:pathLst>
                          </a:custGeom>
                          <a:solidFill>
                            <a:srgbClr val="ED232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4" name="Shape 97"/>
                        <wps:cNvSpPr>
                          <a:spLocks/>
                        </wps:cNvSpPr>
                        <wps:spPr bwMode="auto">
                          <a:xfrm>
                            <a:off x="8027" y="13664"/>
                            <a:ext cx="955" cy="1144"/>
                          </a:xfrm>
                          <a:custGeom>
                            <a:avLst/>
                            <a:gdLst>
                              <a:gd name="T0" fmla="*/ 60617 w 95466"/>
                              <a:gd name="T1" fmla="*/ 0 h 114364"/>
                              <a:gd name="T2" fmla="*/ 92482 w 95466"/>
                              <a:gd name="T3" fmla="*/ 11087 h 114364"/>
                              <a:gd name="T4" fmla="*/ 90297 w 95466"/>
                              <a:gd name="T5" fmla="*/ 17653 h 114364"/>
                              <a:gd name="T6" fmla="*/ 50305 w 95466"/>
                              <a:gd name="T7" fmla="*/ 13284 h 114364"/>
                              <a:gd name="T8" fmla="*/ 18593 w 95466"/>
                              <a:gd name="T9" fmla="*/ 49213 h 114364"/>
                              <a:gd name="T10" fmla="*/ 65621 w 95466"/>
                              <a:gd name="T11" fmla="*/ 98273 h 114364"/>
                              <a:gd name="T12" fmla="*/ 90615 w 95466"/>
                              <a:gd name="T13" fmla="*/ 91707 h 114364"/>
                              <a:gd name="T14" fmla="*/ 94513 w 95466"/>
                              <a:gd name="T15" fmla="*/ 96241 h 114364"/>
                              <a:gd name="T16" fmla="*/ 61404 w 95466"/>
                              <a:gd name="T17" fmla="*/ 114364 h 114364"/>
                              <a:gd name="T18" fmla="*/ 0 w 95466"/>
                              <a:gd name="T19" fmla="*/ 59373 h 114364"/>
                              <a:gd name="T20" fmla="*/ 60617 w 95466"/>
                              <a:gd name="T21" fmla="*/ 0 h 114364"/>
                              <a:gd name="T22" fmla="*/ 0 w 95466"/>
                              <a:gd name="T23" fmla="*/ 0 h 114364"/>
                              <a:gd name="T24" fmla="*/ 95466 w 95466"/>
                              <a:gd name="T25" fmla="*/ 114364 h 1143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95466" h="114364">
                                <a:moveTo>
                                  <a:pt x="60617" y="0"/>
                                </a:moveTo>
                                <a:cubicBezTo>
                                  <a:pt x="78905" y="0"/>
                                  <a:pt x="94513" y="5626"/>
                                  <a:pt x="92482" y="11087"/>
                                </a:cubicBezTo>
                                <a:lnTo>
                                  <a:pt x="90297" y="17653"/>
                                </a:lnTo>
                                <a:cubicBezTo>
                                  <a:pt x="84049" y="35941"/>
                                  <a:pt x="79058" y="13284"/>
                                  <a:pt x="50305" y="13284"/>
                                </a:cubicBezTo>
                                <a:cubicBezTo>
                                  <a:pt x="28283" y="13284"/>
                                  <a:pt x="18593" y="27813"/>
                                  <a:pt x="18593" y="49213"/>
                                </a:cubicBezTo>
                                <a:cubicBezTo>
                                  <a:pt x="18593" y="84518"/>
                                  <a:pt x="45466" y="98273"/>
                                  <a:pt x="65621" y="98273"/>
                                </a:cubicBezTo>
                                <a:cubicBezTo>
                                  <a:pt x="68580" y="98273"/>
                                  <a:pt x="83884" y="96088"/>
                                  <a:pt x="90615" y="91707"/>
                                </a:cubicBezTo>
                                <a:cubicBezTo>
                                  <a:pt x="91859" y="90919"/>
                                  <a:pt x="95466" y="94831"/>
                                  <a:pt x="94513" y="96241"/>
                                </a:cubicBezTo>
                                <a:cubicBezTo>
                                  <a:pt x="87795" y="106083"/>
                                  <a:pt x="66548" y="114364"/>
                                  <a:pt x="61404" y="114364"/>
                                </a:cubicBezTo>
                                <a:cubicBezTo>
                                  <a:pt x="35166" y="114364"/>
                                  <a:pt x="0" y="99060"/>
                                  <a:pt x="0" y="59373"/>
                                </a:cubicBezTo>
                                <a:cubicBezTo>
                                  <a:pt x="0" y="32499"/>
                                  <a:pt x="16243" y="0"/>
                                  <a:pt x="60617" y="0"/>
                                </a:cubicBezTo>
                                <a:close/>
                              </a:path>
                            </a:pathLst>
                          </a:custGeom>
                          <a:solidFill>
                            <a:srgbClr val="ED232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5" name="Shape 98"/>
                        <wps:cNvSpPr>
                          <a:spLocks/>
                        </wps:cNvSpPr>
                        <wps:spPr bwMode="auto">
                          <a:xfrm>
                            <a:off x="9115" y="13689"/>
                            <a:ext cx="543" cy="1094"/>
                          </a:xfrm>
                          <a:custGeom>
                            <a:avLst/>
                            <a:gdLst>
                              <a:gd name="T0" fmla="*/ 54309 w 54309"/>
                              <a:gd name="T1" fmla="*/ 0 h 109376"/>
                              <a:gd name="T2" fmla="*/ 54309 w 54309"/>
                              <a:gd name="T3" fmla="*/ 27941 h 109376"/>
                              <a:gd name="T4" fmla="*/ 37325 w 54309"/>
                              <a:gd name="T5" fmla="*/ 68609 h 109376"/>
                              <a:gd name="T6" fmla="*/ 40615 w 54309"/>
                              <a:gd name="T7" fmla="*/ 71098 h 109376"/>
                              <a:gd name="T8" fmla="*/ 54309 w 54309"/>
                              <a:gd name="T9" fmla="*/ 71098 h 109376"/>
                              <a:gd name="T10" fmla="*/ 54309 w 54309"/>
                              <a:gd name="T11" fmla="*/ 80483 h 109376"/>
                              <a:gd name="T12" fmla="*/ 38735 w 54309"/>
                              <a:gd name="T13" fmla="*/ 80483 h 109376"/>
                              <a:gd name="T14" fmla="*/ 30302 w 54309"/>
                              <a:gd name="T15" fmla="*/ 84852 h 109376"/>
                              <a:gd name="T16" fmla="*/ 29363 w 54309"/>
                              <a:gd name="T17" fmla="*/ 87519 h 109376"/>
                              <a:gd name="T18" fmla="*/ 37325 w 54309"/>
                              <a:gd name="T19" fmla="*/ 103762 h 109376"/>
                              <a:gd name="T20" fmla="*/ 36856 w 54309"/>
                              <a:gd name="T21" fmla="*/ 109376 h 109376"/>
                              <a:gd name="T22" fmla="*/ 2337 w 54309"/>
                              <a:gd name="T23" fmla="*/ 109376 h 109376"/>
                              <a:gd name="T24" fmla="*/ 1867 w 54309"/>
                              <a:gd name="T25" fmla="*/ 103762 h 109376"/>
                              <a:gd name="T26" fmla="*/ 17640 w 54309"/>
                              <a:gd name="T27" fmla="*/ 87519 h 109376"/>
                              <a:gd name="T28" fmla="*/ 44044 w 54309"/>
                              <a:gd name="T29" fmla="*/ 26584 h 109376"/>
                              <a:gd name="T30" fmla="*/ 52007 w 54309"/>
                              <a:gd name="T31" fmla="*/ 803 h 109376"/>
                              <a:gd name="T32" fmla="*/ 54309 w 54309"/>
                              <a:gd name="T33" fmla="*/ 0 h 109376"/>
                              <a:gd name="T34" fmla="*/ 0 w 54309"/>
                              <a:gd name="T35" fmla="*/ 0 h 109376"/>
                              <a:gd name="T36" fmla="*/ 54309 w 54309"/>
                              <a:gd name="T37" fmla="*/ 109376 h 109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54309" h="109376">
                                <a:moveTo>
                                  <a:pt x="54309" y="0"/>
                                </a:moveTo>
                                <a:lnTo>
                                  <a:pt x="54309" y="27941"/>
                                </a:lnTo>
                                <a:lnTo>
                                  <a:pt x="37325" y="68609"/>
                                </a:lnTo>
                                <a:cubicBezTo>
                                  <a:pt x="36398" y="70793"/>
                                  <a:pt x="38583" y="71098"/>
                                  <a:pt x="40615" y="71098"/>
                                </a:cubicBezTo>
                                <a:lnTo>
                                  <a:pt x="54309" y="71098"/>
                                </a:lnTo>
                                <a:lnTo>
                                  <a:pt x="54309" y="80483"/>
                                </a:lnTo>
                                <a:lnTo>
                                  <a:pt x="38735" y="80483"/>
                                </a:lnTo>
                                <a:cubicBezTo>
                                  <a:pt x="34049" y="80483"/>
                                  <a:pt x="31852" y="80953"/>
                                  <a:pt x="30302" y="84852"/>
                                </a:cubicBezTo>
                                <a:lnTo>
                                  <a:pt x="29363" y="87519"/>
                                </a:lnTo>
                                <a:cubicBezTo>
                                  <a:pt x="23889" y="100638"/>
                                  <a:pt x="29832" y="102823"/>
                                  <a:pt x="37325" y="103762"/>
                                </a:cubicBezTo>
                                <a:cubicBezTo>
                                  <a:pt x="39357" y="104067"/>
                                  <a:pt x="38888" y="109376"/>
                                  <a:pt x="36856" y="109376"/>
                                </a:cubicBezTo>
                                <a:lnTo>
                                  <a:pt x="2337" y="109376"/>
                                </a:lnTo>
                                <a:cubicBezTo>
                                  <a:pt x="470" y="109376"/>
                                  <a:pt x="0" y="104067"/>
                                  <a:pt x="1867" y="103762"/>
                                </a:cubicBezTo>
                                <a:cubicBezTo>
                                  <a:pt x="8268" y="102670"/>
                                  <a:pt x="12027" y="100638"/>
                                  <a:pt x="17640" y="87519"/>
                                </a:cubicBezTo>
                                <a:lnTo>
                                  <a:pt x="44044" y="26584"/>
                                </a:lnTo>
                                <a:cubicBezTo>
                                  <a:pt x="50140" y="12830"/>
                                  <a:pt x="52007" y="6747"/>
                                  <a:pt x="52007" y="803"/>
                                </a:cubicBezTo>
                                <a:lnTo>
                                  <a:pt x="54309" y="0"/>
                                </a:lnTo>
                                <a:close/>
                              </a:path>
                            </a:pathLst>
                          </a:custGeom>
                          <a:solidFill>
                            <a:srgbClr val="ED232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6" name="Shape 99"/>
                        <wps:cNvSpPr>
                          <a:spLocks/>
                        </wps:cNvSpPr>
                        <wps:spPr bwMode="auto">
                          <a:xfrm>
                            <a:off x="9658" y="13668"/>
                            <a:ext cx="649" cy="1115"/>
                          </a:xfrm>
                          <a:custGeom>
                            <a:avLst/>
                            <a:gdLst>
                              <a:gd name="T0" fmla="*/ 9115 w 64881"/>
                              <a:gd name="T1" fmla="*/ 546 h 111455"/>
                              <a:gd name="T2" fmla="*/ 47227 w 64881"/>
                              <a:gd name="T3" fmla="*/ 89433 h 111455"/>
                              <a:gd name="T4" fmla="*/ 62696 w 64881"/>
                              <a:gd name="T5" fmla="*/ 105842 h 111455"/>
                              <a:gd name="T6" fmla="*/ 62391 w 64881"/>
                              <a:gd name="T7" fmla="*/ 111455 h 111455"/>
                              <a:gd name="T8" fmla="*/ 19262 w 64881"/>
                              <a:gd name="T9" fmla="*/ 111455 h 111455"/>
                              <a:gd name="T10" fmla="*/ 18792 w 64881"/>
                              <a:gd name="T11" fmla="*/ 105842 h 111455"/>
                              <a:gd name="T12" fmla="*/ 25054 w 64881"/>
                              <a:gd name="T13" fmla="*/ 89598 h 111455"/>
                              <a:gd name="T14" fmla="*/ 23796 w 64881"/>
                              <a:gd name="T15" fmla="*/ 86932 h 111455"/>
                              <a:gd name="T16" fmla="*/ 15668 w 64881"/>
                              <a:gd name="T17" fmla="*/ 82563 h 111455"/>
                              <a:gd name="T18" fmla="*/ 0 w 64881"/>
                              <a:gd name="T19" fmla="*/ 82563 h 111455"/>
                              <a:gd name="T20" fmla="*/ 0 w 64881"/>
                              <a:gd name="T21" fmla="*/ 73177 h 111455"/>
                              <a:gd name="T22" fmla="*/ 13636 w 64881"/>
                              <a:gd name="T23" fmla="*/ 73177 h 111455"/>
                              <a:gd name="T24" fmla="*/ 16925 w 64881"/>
                              <a:gd name="T25" fmla="*/ 70688 h 111455"/>
                              <a:gd name="T26" fmla="*/ 47 w 64881"/>
                              <a:gd name="T27" fmla="*/ 29908 h 111455"/>
                              <a:gd name="T28" fmla="*/ 0 w 64881"/>
                              <a:gd name="T29" fmla="*/ 30021 h 111455"/>
                              <a:gd name="T30" fmla="*/ 0 w 64881"/>
                              <a:gd name="T31" fmla="*/ 2079 h 111455"/>
                              <a:gd name="T32" fmla="*/ 3230 w 64881"/>
                              <a:gd name="T33" fmla="*/ 952 h 111455"/>
                              <a:gd name="T34" fmla="*/ 9115 w 64881"/>
                              <a:gd name="T35" fmla="*/ 546 h 111455"/>
                              <a:gd name="T36" fmla="*/ 0 w 64881"/>
                              <a:gd name="T37" fmla="*/ 0 h 111455"/>
                              <a:gd name="T38" fmla="*/ 64881 w 64881"/>
                              <a:gd name="T39" fmla="*/ 111455 h 1114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64881" h="111455">
                                <a:moveTo>
                                  <a:pt x="9115" y="546"/>
                                </a:moveTo>
                                <a:lnTo>
                                  <a:pt x="47227" y="89433"/>
                                </a:lnTo>
                                <a:cubicBezTo>
                                  <a:pt x="52689" y="102400"/>
                                  <a:pt x="56448" y="104902"/>
                                  <a:pt x="62696" y="105842"/>
                                </a:cubicBezTo>
                                <a:cubicBezTo>
                                  <a:pt x="64881" y="106147"/>
                                  <a:pt x="64271" y="111455"/>
                                  <a:pt x="62391" y="111455"/>
                                </a:cubicBezTo>
                                <a:lnTo>
                                  <a:pt x="19262" y="111455"/>
                                </a:lnTo>
                                <a:cubicBezTo>
                                  <a:pt x="17078" y="111455"/>
                                  <a:pt x="17078" y="106147"/>
                                  <a:pt x="18792" y="105842"/>
                                </a:cubicBezTo>
                                <a:cubicBezTo>
                                  <a:pt x="24418" y="104750"/>
                                  <a:pt x="30832" y="102870"/>
                                  <a:pt x="25054" y="89598"/>
                                </a:cubicBezTo>
                                <a:lnTo>
                                  <a:pt x="23796" y="86932"/>
                                </a:lnTo>
                                <a:cubicBezTo>
                                  <a:pt x="22234" y="83033"/>
                                  <a:pt x="20050" y="82563"/>
                                  <a:pt x="15668" y="82563"/>
                                </a:cubicBezTo>
                                <a:lnTo>
                                  <a:pt x="0" y="82563"/>
                                </a:lnTo>
                                <a:lnTo>
                                  <a:pt x="0" y="73177"/>
                                </a:lnTo>
                                <a:lnTo>
                                  <a:pt x="13636" y="73177"/>
                                </a:lnTo>
                                <a:cubicBezTo>
                                  <a:pt x="15668" y="73177"/>
                                  <a:pt x="18018" y="72872"/>
                                  <a:pt x="16925" y="70688"/>
                                </a:cubicBezTo>
                                <a:lnTo>
                                  <a:pt x="47" y="29908"/>
                                </a:lnTo>
                                <a:lnTo>
                                  <a:pt x="0" y="30021"/>
                                </a:lnTo>
                                <a:lnTo>
                                  <a:pt x="0" y="2079"/>
                                </a:lnTo>
                                <a:lnTo>
                                  <a:pt x="3230" y="952"/>
                                </a:lnTo>
                                <a:cubicBezTo>
                                  <a:pt x="6026" y="349"/>
                                  <a:pt x="8880" y="0"/>
                                  <a:pt x="9115" y="546"/>
                                </a:cubicBezTo>
                                <a:close/>
                              </a:path>
                            </a:pathLst>
                          </a:custGeom>
                          <a:solidFill>
                            <a:srgbClr val="ED232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7" name="Shape 100"/>
                        <wps:cNvSpPr>
                          <a:spLocks/>
                        </wps:cNvSpPr>
                        <wps:spPr bwMode="auto">
                          <a:xfrm>
                            <a:off x="10400" y="13664"/>
                            <a:ext cx="955" cy="1144"/>
                          </a:xfrm>
                          <a:custGeom>
                            <a:avLst/>
                            <a:gdLst>
                              <a:gd name="T0" fmla="*/ 60604 w 95466"/>
                              <a:gd name="T1" fmla="*/ 0 h 114364"/>
                              <a:gd name="T2" fmla="*/ 92482 w 95466"/>
                              <a:gd name="T3" fmla="*/ 11087 h 114364"/>
                              <a:gd name="T4" fmla="*/ 90284 w 95466"/>
                              <a:gd name="T5" fmla="*/ 17653 h 114364"/>
                              <a:gd name="T6" fmla="*/ 50305 w 95466"/>
                              <a:gd name="T7" fmla="*/ 13284 h 114364"/>
                              <a:gd name="T8" fmla="*/ 18593 w 95466"/>
                              <a:gd name="T9" fmla="*/ 49213 h 114364"/>
                              <a:gd name="T10" fmla="*/ 65621 w 95466"/>
                              <a:gd name="T11" fmla="*/ 98273 h 114364"/>
                              <a:gd name="T12" fmla="*/ 90615 w 95466"/>
                              <a:gd name="T13" fmla="*/ 91707 h 114364"/>
                              <a:gd name="T14" fmla="*/ 94513 w 95466"/>
                              <a:gd name="T15" fmla="*/ 96241 h 114364"/>
                              <a:gd name="T16" fmla="*/ 61392 w 95466"/>
                              <a:gd name="T17" fmla="*/ 114364 h 114364"/>
                              <a:gd name="T18" fmla="*/ 0 w 95466"/>
                              <a:gd name="T19" fmla="*/ 59373 h 114364"/>
                              <a:gd name="T20" fmla="*/ 60604 w 95466"/>
                              <a:gd name="T21" fmla="*/ 0 h 114364"/>
                              <a:gd name="T22" fmla="*/ 0 w 95466"/>
                              <a:gd name="T23" fmla="*/ 0 h 114364"/>
                              <a:gd name="T24" fmla="*/ 95466 w 95466"/>
                              <a:gd name="T25" fmla="*/ 114364 h 1143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95466" h="114364">
                                <a:moveTo>
                                  <a:pt x="60604" y="0"/>
                                </a:moveTo>
                                <a:cubicBezTo>
                                  <a:pt x="78892" y="0"/>
                                  <a:pt x="94513" y="5626"/>
                                  <a:pt x="92482" y="11087"/>
                                </a:cubicBezTo>
                                <a:lnTo>
                                  <a:pt x="90284" y="17653"/>
                                </a:lnTo>
                                <a:cubicBezTo>
                                  <a:pt x="84049" y="35941"/>
                                  <a:pt x="79058" y="13284"/>
                                  <a:pt x="50305" y="13284"/>
                                </a:cubicBezTo>
                                <a:cubicBezTo>
                                  <a:pt x="28283" y="13284"/>
                                  <a:pt x="18593" y="27813"/>
                                  <a:pt x="18593" y="49213"/>
                                </a:cubicBezTo>
                                <a:cubicBezTo>
                                  <a:pt x="18593" y="84518"/>
                                  <a:pt x="45466" y="98273"/>
                                  <a:pt x="65621" y="98273"/>
                                </a:cubicBezTo>
                                <a:cubicBezTo>
                                  <a:pt x="68580" y="98273"/>
                                  <a:pt x="83884" y="96088"/>
                                  <a:pt x="90615" y="91707"/>
                                </a:cubicBezTo>
                                <a:cubicBezTo>
                                  <a:pt x="91859" y="90919"/>
                                  <a:pt x="95466" y="94831"/>
                                  <a:pt x="94513" y="96241"/>
                                </a:cubicBezTo>
                                <a:cubicBezTo>
                                  <a:pt x="87795" y="106083"/>
                                  <a:pt x="66548" y="114364"/>
                                  <a:pt x="61392" y="114364"/>
                                </a:cubicBezTo>
                                <a:cubicBezTo>
                                  <a:pt x="35154" y="114364"/>
                                  <a:pt x="0" y="99060"/>
                                  <a:pt x="0" y="59373"/>
                                </a:cubicBezTo>
                                <a:cubicBezTo>
                                  <a:pt x="0" y="32499"/>
                                  <a:pt x="16243" y="0"/>
                                  <a:pt x="60604" y="0"/>
                                </a:cubicBezTo>
                                <a:close/>
                              </a:path>
                            </a:pathLst>
                          </a:custGeom>
                          <a:solidFill>
                            <a:srgbClr val="ED232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8" name="Shape 101"/>
                        <wps:cNvSpPr>
                          <a:spLocks/>
                        </wps:cNvSpPr>
                        <wps:spPr bwMode="auto">
                          <a:xfrm>
                            <a:off x="11542" y="13689"/>
                            <a:ext cx="491" cy="1094"/>
                          </a:xfrm>
                          <a:custGeom>
                            <a:avLst/>
                            <a:gdLst>
                              <a:gd name="T0" fmla="*/ 2184 w 49060"/>
                              <a:gd name="T1" fmla="*/ 0 h 109360"/>
                              <a:gd name="T2" fmla="*/ 46876 w 49060"/>
                              <a:gd name="T3" fmla="*/ 0 h 109360"/>
                              <a:gd name="T4" fmla="*/ 47803 w 49060"/>
                              <a:gd name="T5" fmla="*/ 5779 h 109360"/>
                              <a:gd name="T6" fmla="*/ 35001 w 49060"/>
                              <a:gd name="T7" fmla="*/ 19850 h 109360"/>
                              <a:gd name="T8" fmla="*/ 35001 w 49060"/>
                              <a:gd name="T9" fmla="*/ 89522 h 109360"/>
                              <a:gd name="T10" fmla="*/ 47803 w 49060"/>
                              <a:gd name="T11" fmla="*/ 103581 h 109360"/>
                              <a:gd name="T12" fmla="*/ 46876 w 49060"/>
                              <a:gd name="T13" fmla="*/ 109360 h 109360"/>
                              <a:gd name="T14" fmla="*/ 2184 w 49060"/>
                              <a:gd name="T15" fmla="*/ 109360 h 109360"/>
                              <a:gd name="T16" fmla="*/ 1257 w 49060"/>
                              <a:gd name="T17" fmla="*/ 103581 h 109360"/>
                              <a:gd name="T18" fmla="*/ 14072 w 49060"/>
                              <a:gd name="T19" fmla="*/ 89522 h 109360"/>
                              <a:gd name="T20" fmla="*/ 14072 w 49060"/>
                              <a:gd name="T21" fmla="*/ 19850 h 109360"/>
                              <a:gd name="T22" fmla="*/ 1257 w 49060"/>
                              <a:gd name="T23" fmla="*/ 5779 h 109360"/>
                              <a:gd name="T24" fmla="*/ 2184 w 49060"/>
                              <a:gd name="T25" fmla="*/ 0 h 109360"/>
                              <a:gd name="T26" fmla="*/ 0 w 49060"/>
                              <a:gd name="T27" fmla="*/ 0 h 109360"/>
                              <a:gd name="T28" fmla="*/ 49060 w 49060"/>
                              <a:gd name="T29" fmla="*/ 109360 h 1093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49060" h="109360">
                                <a:moveTo>
                                  <a:pt x="2184" y="0"/>
                                </a:moveTo>
                                <a:lnTo>
                                  <a:pt x="46876" y="0"/>
                                </a:lnTo>
                                <a:cubicBezTo>
                                  <a:pt x="48120" y="0"/>
                                  <a:pt x="49060" y="5626"/>
                                  <a:pt x="47803" y="5779"/>
                                </a:cubicBezTo>
                                <a:cubicBezTo>
                                  <a:pt x="41237" y="6731"/>
                                  <a:pt x="35001" y="8903"/>
                                  <a:pt x="35001" y="19850"/>
                                </a:cubicBezTo>
                                <a:lnTo>
                                  <a:pt x="35001" y="89522"/>
                                </a:lnTo>
                                <a:cubicBezTo>
                                  <a:pt x="35001" y="100457"/>
                                  <a:pt x="41237" y="102641"/>
                                  <a:pt x="47803" y="103581"/>
                                </a:cubicBezTo>
                                <a:cubicBezTo>
                                  <a:pt x="49060" y="103746"/>
                                  <a:pt x="48120" y="109360"/>
                                  <a:pt x="46876" y="109360"/>
                                </a:cubicBezTo>
                                <a:lnTo>
                                  <a:pt x="2184" y="109360"/>
                                </a:lnTo>
                                <a:cubicBezTo>
                                  <a:pt x="940" y="109360"/>
                                  <a:pt x="0" y="103746"/>
                                  <a:pt x="1257" y="103581"/>
                                </a:cubicBezTo>
                                <a:cubicBezTo>
                                  <a:pt x="9373" y="102489"/>
                                  <a:pt x="14072" y="99213"/>
                                  <a:pt x="14072" y="89522"/>
                                </a:cubicBezTo>
                                <a:lnTo>
                                  <a:pt x="14072" y="19850"/>
                                </a:lnTo>
                                <a:cubicBezTo>
                                  <a:pt x="14072" y="10160"/>
                                  <a:pt x="9373" y="6883"/>
                                  <a:pt x="1257" y="5779"/>
                                </a:cubicBezTo>
                                <a:cubicBezTo>
                                  <a:pt x="0" y="5626"/>
                                  <a:pt x="940" y="0"/>
                                  <a:pt x="2184" y="0"/>
                                </a:cubicBezTo>
                                <a:close/>
                              </a:path>
                            </a:pathLst>
                          </a:custGeom>
                          <a:solidFill>
                            <a:srgbClr val="ED232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9" name="Shape 102"/>
                        <wps:cNvSpPr>
                          <a:spLocks/>
                        </wps:cNvSpPr>
                        <wps:spPr bwMode="auto">
                          <a:xfrm>
                            <a:off x="12236" y="13665"/>
                            <a:ext cx="568" cy="1143"/>
                          </a:xfrm>
                          <a:custGeom>
                            <a:avLst/>
                            <a:gdLst>
                              <a:gd name="T0" fmla="*/ 56871 w 56871"/>
                              <a:gd name="T1" fmla="*/ 0 h 114351"/>
                              <a:gd name="T2" fmla="*/ 56871 w 56871"/>
                              <a:gd name="T3" fmla="*/ 13043 h 114351"/>
                              <a:gd name="T4" fmla="*/ 50622 w 56871"/>
                              <a:gd name="T5" fmla="*/ 11405 h 114351"/>
                              <a:gd name="T6" fmla="*/ 20777 w 56871"/>
                              <a:gd name="T7" fmla="*/ 48577 h 114351"/>
                              <a:gd name="T8" fmla="*/ 47411 w 56871"/>
                              <a:gd name="T9" fmla="*/ 98878 h 114351"/>
                              <a:gd name="T10" fmla="*/ 56871 w 56871"/>
                              <a:gd name="T11" fmla="*/ 101336 h 114351"/>
                              <a:gd name="T12" fmla="*/ 56871 w 56871"/>
                              <a:gd name="T13" fmla="*/ 114289 h 114351"/>
                              <a:gd name="T14" fmla="*/ 56553 w 56871"/>
                              <a:gd name="T15" fmla="*/ 114351 h 114351"/>
                              <a:gd name="T16" fmla="*/ 0 w 56871"/>
                              <a:gd name="T17" fmla="*/ 57798 h 114351"/>
                              <a:gd name="T18" fmla="*/ 33556 w 56871"/>
                              <a:gd name="T19" fmla="*/ 4595 h 114351"/>
                              <a:gd name="T20" fmla="*/ 56871 w 56871"/>
                              <a:gd name="T21" fmla="*/ 0 h 114351"/>
                              <a:gd name="T22" fmla="*/ 0 w 56871"/>
                              <a:gd name="T23" fmla="*/ 0 h 114351"/>
                              <a:gd name="T24" fmla="*/ 56871 w 56871"/>
                              <a:gd name="T25" fmla="*/ 114351 h 114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56871" h="114351">
                                <a:moveTo>
                                  <a:pt x="56871" y="0"/>
                                </a:moveTo>
                                <a:lnTo>
                                  <a:pt x="56871" y="13043"/>
                                </a:lnTo>
                                <a:lnTo>
                                  <a:pt x="50622" y="11405"/>
                                </a:lnTo>
                                <a:cubicBezTo>
                                  <a:pt x="37351" y="11405"/>
                                  <a:pt x="20777" y="20460"/>
                                  <a:pt x="20777" y="48577"/>
                                </a:cubicBezTo>
                                <a:cubicBezTo>
                                  <a:pt x="20777" y="72133"/>
                                  <a:pt x="32472" y="90945"/>
                                  <a:pt x="47411" y="98878"/>
                                </a:cubicBezTo>
                                <a:lnTo>
                                  <a:pt x="56871" y="101336"/>
                                </a:lnTo>
                                <a:lnTo>
                                  <a:pt x="56871" y="114289"/>
                                </a:lnTo>
                                <a:lnTo>
                                  <a:pt x="56553" y="114351"/>
                                </a:lnTo>
                                <a:cubicBezTo>
                                  <a:pt x="24232" y="114351"/>
                                  <a:pt x="0" y="90449"/>
                                  <a:pt x="0" y="57798"/>
                                </a:cubicBezTo>
                                <a:cubicBezTo>
                                  <a:pt x="0" y="34138"/>
                                  <a:pt x="12752" y="13456"/>
                                  <a:pt x="33556" y="4595"/>
                                </a:cubicBezTo>
                                <a:lnTo>
                                  <a:pt x="56871" y="0"/>
                                </a:lnTo>
                                <a:close/>
                              </a:path>
                            </a:pathLst>
                          </a:custGeom>
                          <a:solidFill>
                            <a:srgbClr val="ED232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0" name="Shape 103"/>
                        <wps:cNvSpPr>
                          <a:spLocks/>
                        </wps:cNvSpPr>
                        <wps:spPr bwMode="auto">
                          <a:xfrm>
                            <a:off x="12654" y="13304"/>
                            <a:ext cx="150" cy="275"/>
                          </a:xfrm>
                          <a:custGeom>
                            <a:avLst/>
                            <a:gdLst>
                              <a:gd name="T0" fmla="*/ 14998 w 14998"/>
                              <a:gd name="T1" fmla="*/ 0 h 27426"/>
                              <a:gd name="T2" fmla="*/ 14998 w 14998"/>
                              <a:gd name="T3" fmla="*/ 20443 h 27426"/>
                              <a:gd name="T4" fmla="*/ 7810 w 14998"/>
                              <a:gd name="T5" fmla="*/ 25864 h 27426"/>
                              <a:gd name="T6" fmla="*/ 1562 w 14998"/>
                              <a:gd name="T7" fmla="*/ 19768 h 27426"/>
                              <a:gd name="T8" fmla="*/ 14998 w 14998"/>
                              <a:gd name="T9" fmla="*/ 0 h 27426"/>
                              <a:gd name="T10" fmla="*/ 0 w 14998"/>
                              <a:gd name="T11" fmla="*/ 0 h 27426"/>
                              <a:gd name="T12" fmla="*/ 14998 w 14998"/>
                              <a:gd name="T13" fmla="*/ 27426 h 27426"/>
                            </a:gdLst>
                            <a:ahLst/>
                            <a:cxnLst>
                              <a:cxn ang="0">
                                <a:pos x="T0" y="T1"/>
                              </a:cxn>
                              <a:cxn ang="0">
                                <a:pos x="T2" y="T3"/>
                              </a:cxn>
                              <a:cxn ang="0">
                                <a:pos x="T4" y="T5"/>
                              </a:cxn>
                              <a:cxn ang="0">
                                <a:pos x="T6" y="T7"/>
                              </a:cxn>
                              <a:cxn ang="0">
                                <a:pos x="T8" y="T9"/>
                              </a:cxn>
                            </a:cxnLst>
                            <a:rect l="T10" t="T11" r="T12" b="T13"/>
                            <a:pathLst>
                              <a:path w="14998" h="27426">
                                <a:moveTo>
                                  <a:pt x="14998" y="0"/>
                                </a:moveTo>
                                <a:lnTo>
                                  <a:pt x="14998" y="20443"/>
                                </a:lnTo>
                                <a:lnTo>
                                  <a:pt x="7810" y="25864"/>
                                </a:lnTo>
                                <a:cubicBezTo>
                                  <a:pt x="5778" y="27426"/>
                                  <a:pt x="0" y="21965"/>
                                  <a:pt x="1562" y="19768"/>
                                </a:cubicBezTo>
                                <a:lnTo>
                                  <a:pt x="14998" y="0"/>
                                </a:lnTo>
                                <a:close/>
                              </a:path>
                            </a:pathLst>
                          </a:custGeom>
                          <a:solidFill>
                            <a:srgbClr val="ED232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1" name="Shape 104"/>
                        <wps:cNvSpPr>
                          <a:spLocks/>
                        </wps:cNvSpPr>
                        <wps:spPr bwMode="auto">
                          <a:xfrm>
                            <a:off x="12804" y="13665"/>
                            <a:ext cx="567" cy="1142"/>
                          </a:xfrm>
                          <a:custGeom>
                            <a:avLst/>
                            <a:gdLst>
                              <a:gd name="T0" fmla="*/ 0 w 56718"/>
                              <a:gd name="T1" fmla="*/ 0 h 114289"/>
                              <a:gd name="T2" fmla="*/ 56718 w 56718"/>
                              <a:gd name="T3" fmla="*/ 56401 h 114289"/>
                              <a:gd name="T4" fmla="*/ 23163 w 56718"/>
                              <a:gd name="T5" fmla="*/ 109756 h 114289"/>
                              <a:gd name="T6" fmla="*/ 0 w 56718"/>
                              <a:gd name="T7" fmla="*/ 114289 h 114289"/>
                              <a:gd name="T8" fmla="*/ 0 w 56718"/>
                              <a:gd name="T9" fmla="*/ 101336 h 114289"/>
                              <a:gd name="T10" fmla="*/ 6248 w 56718"/>
                              <a:gd name="T11" fmla="*/ 102959 h 114289"/>
                              <a:gd name="T12" fmla="*/ 36094 w 56718"/>
                              <a:gd name="T13" fmla="*/ 65608 h 114289"/>
                              <a:gd name="T14" fmla="*/ 9465 w 56718"/>
                              <a:gd name="T15" fmla="*/ 15525 h 114289"/>
                              <a:gd name="T16" fmla="*/ 0 w 56718"/>
                              <a:gd name="T17" fmla="*/ 13043 h 114289"/>
                              <a:gd name="T18" fmla="*/ 0 w 56718"/>
                              <a:gd name="T19" fmla="*/ 0 h 114289"/>
                              <a:gd name="T20" fmla="*/ 0 w 56718"/>
                              <a:gd name="T21" fmla="*/ 0 h 114289"/>
                              <a:gd name="T22" fmla="*/ 0 w 56718"/>
                              <a:gd name="T23" fmla="*/ 0 h 114289"/>
                              <a:gd name="T24" fmla="*/ 56718 w 56718"/>
                              <a:gd name="T25" fmla="*/ 114289 h 1142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56718" h="114289">
                                <a:moveTo>
                                  <a:pt x="0" y="0"/>
                                </a:moveTo>
                                <a:cubicBezTo>
                                  <a:pt x="32652" y="0"/>
                                  <a:pt x="56718" y="23736"/>
                                  <a:pt x="56718" y="56401"/>
                                </a:cubicBezTo>
                                <a:cubicBezTo>
                                  <a:pt x="56718" y="80184"/>
                                  <a:pt x="44060" y="100890"/>
                                  <a:pt x="23163" y="109756"/>
                                </a:cubicBezTo>
                                <a:lnTo>
                                  <a:pt x="0" y="114289"/>
                                </a:lnTo>
                                <a:lnTo>
                                  <a:pt x="0" y="101336"/>
                                </a:lnTo>
                                <a:lnTo>
                                  <a:pt x="6248" y="102959"/>
                                </a:lnTo>
                                <a:cubicBezTo>
                                  <a:pt x="19381" y="102959"/>
                                  <a:pt x="36094" y="93891"/>
                                  <a:pt x="36094" y="65608"/>
                                </a:cubicBezTo>
                                <a:cubicBezTo>
                                  <a:pt x="36094" y="42415"/>
                                  <a:pt x="24406" y="23522"/>
                                  <a:pt x="9465" y="15525"/>
                                </a:cubicBezTo>
                                <a:lnTo>
                                  <a:pt x="0" y="13043"/>
                                </a:lnTo>
                                <a:lnTo>
                                  <a:pt x="0" y="0"/>
                                </a:lnTo>
                                <a:close/>
                              </a:path>
                            </a:pathLst>
                          </a:custGeom>
                          <a:solidFill>
                            <a:srgbClr val="ED232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2" name="Shape 105"/>
                        <wps:cNvSpPr>
                          <a:spLocks/>
                        </wps:cNvSpPr>
                        <wps:spPr bwMode="auto">
                          <a:xfrm>
                            <a:off x="12804" y="13287"/>
                            <a:ext cx="160" cy="222"/>
                          </a:xfrm>
                          <a:custGeom>
                            <a:avLst/>
                            <a:gdLst>
                              <a:gd name="T0" fmla="*/ 4164 w 15939"/>
                              <a:gd name="T1" fmla="*/ 684 h 22150"/>
                              <a:gd name="T2" fmla="*/ 13119 w 15939"/>
                              <a:gd name="T3" fmla="*/ 12255 h 22150"/>
                              <a:gd name="T4" fmla="*/ 0 w 15939"/>
                              <a:gd name="T5" fmla="*/ 22150 h 22150"/>
                              <a:gd name="T6" fmla="*/ 0 w 15939"/>
                              <a:gd name="T7" fmla="*/ 1708 h 22150"/>
                              <a:gd name="T8" fmla="*/ 470 w 15939"/>
                              <a:gd name="T9" fmla="*/ 1016 h 22150"/>
                              <a:gd name="T10" fmla="*/ 4164 w 15939"/>
                              <a:gd name="T11" fmla="*/ 684 h 22150"/>
                              <a:gd name="T12" fmla="*/ 0 w 15939"/>
                              <a:gd name="T13" fmla="*/ 0 h 22150"/>
                              <a:gd name="T14" fmla="*/ 15939 w 15939"/>
                              <a:gd name="T15" fmla="*/ 22150 h 22150"/>
                            </a:gdLst>
                            <a:ahLst/>
                            <a:cxnLst>
                              <a:cxn ang="0">
                                <a:pos x="T0" y="T1"/>
                              </a:cxn>
                              <a:cxn ang="0">
                                <a:pos x="T2" y="T3"/>
                              </a:cxn>
                              <a:cxn ang="0">
                                <a:pos x="T4" y="T5"/>
                              </a:cxn>
                              <a:cxn ang="0">
                                <a:pos x="T6" y="T7"/>
                              </a:cxn>
                              <a:cxn ang="0">
                                <a:pos x="T8" y="T9"/>
                              </a:cxn>
                              <a:cxn ang="0">
                                <a:pos x="T10" y="T11"/>
                              </a:cxn>
                            </a:cxnLst>
                            <a:rect l="T12" t="T13" r="T14" b="T15"/>
                            <a:pathLst>
                              <a:path w="15939" h="22150">
                                <a:moveTo>
                                  <a:pt x="4164" y="684"/>
                                </a:moveTo>
                                <a:cubicBezTo>
                                  <a:pt x="8999" y="2652"/>
                                  <a:pt x="15939" y="10265"/>
                                  <a:pt x="13119" y="12255"/>
                                </a:cubicBezTo>
                                <a:lnTo>
                                  <a:pt x="0" y="22150"/>
                                </a:lnTo>
                                <a:lnTo>
                                  <a:pt x="0" y="1708"/>
                                </a:lnTo>
                                <a:lnTo>
                                  <a:pt x="470" y="1016"/>
                                </a:lnTo>
                                <a:cubicBezTo>
                                  <a:pt x="1175" y="0"/>
                                  <a:pt x="2553" y="28"/>
                                  <a:pt x="4164" y="684"/>
                                </a:cubicBezTo>
                                <a:close/>
                              </a:path>
                            </a:pathLst>
                          </a:custGeom>
                          <a:solidFill>
                            <a:srgbClr val="ED232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3" name="Shape 106"/>
                        <wps:cNvSpPr>
                          <a:spLocks/>
                        </wps:cNvSpPr>
                        <wps:spPr bwMode="auto">
                          <a:xfrm>
                            <a:off x="13565" y="13689"/>
                            <a:ext cx="1223" cy="1110"/>
                          </a:xfrm>
                          <a:custGeom>
                            <a:avLst/>
                            <a:gdLst>
                              <a:gd name="T0" fmla="*/ 8903 w 122326"/>
                              <a:gd name="T1" fmla="*/ 0 h 110922"/>
                              <a:gd name="T2" fmla="*/ 20930 w 122326"/>
                              <a:gd name="T3" fmla="*/ 0 h 110922"/>
                              <a:gd name="T4" fmla="*/ 24676 w 122326"/>
                              <a:gd name="T5" fmla="*/ 1397 h 110922"/>
                              <a:gd name="T6" fmla="*/ 96863 w 122326"/>
                              <a:gd name="T7" fmla="*/ 75768 h 110922"/>
                              <a:gd name="T8" fmla="*/ 96863 w 122326"/>
                              <a:gd name="T9" fmla="*/ 20155 h 110922"/>
                              <a:gd name="T10" fmla="*/ 80925 w 122326"/>
                              <a:gd name="T11" fmla="*/ 5779 h 110922"/>
                              <a:gd name="T12" fmla="*/ 81852 w 122326"/>
                              <a:gd name="T13" fmla="*/ 0 h 110922"/>
                              <a:gd name="T14" fmla="*/ 120434 w 122326"/>
                              <a:gd name="T15" fmla="*/ 0 h 110922"/>
                              <a:gd name="T16" fmla="*/ 121234 w 122326"/>
                              <a:gd name="T17" fmla="*/ 5779 h 110922"/>
                              <a:gd name="T18" fmla="*/ 108420 w 122326"/>
                              <a:gd name="T19" fmla="*/ 20155 h 110922"/>
                              <a:gd name="T20" fmla="*/ 108420 w 122326"/>
                              <a:gd name="T21" fmla="*/ 79832 h 110922"/>
                              <a:gd name="T22" fmla="*/ 110299 w 122326"/>
                              <a:gd name="T23" fmla="*/ 107950 h 110922"/>
                              <a:gd name="T24" fmla="*/ 105766 w 122326"/>
                              <a:gd name="T25" fmla="*/ 110922 h 110922"/>
                              <a:gd name="T26" fmla="*/ 99517 w 122326"/>
                              <a:gd name="T27" fmla="*/ 107950 h 110922"/>
                              <a:gd name="T28" fmla="*/ 25768 w 122326"/>
                              <a:gd name="T29" fmla="*/ 32804 h 110922"/>
                              <a:gd name="T30" fmla="*/ 25768 w 122326"/>
                              <a:gd name="T31" fmla="*/ 88900 h 110922"/>
                              <a:gd name="T32" fmla="*/ 41707 w 122326"/>
                              <a:gd name="T33" fmla="*/ 103581 h 110922"/>
                              <a:gd name="T34" fmla="*/ 40767 w 122326"/>
                              <a:gd name="T35" fmla="*/ 109360 h 110922"/>
                              <a:gd name="T36" fmla="*/ 2184 w 122326"/>
                              <a:gd name="T37" fmla="*/ 109360 h 110922"/>
                              <a:gd name="T38" fmla="*/ 1397 w 122326"/>
                              <a:gd name="T39" fmla="*/ 103581 h 110922"/>
                              <a:gd name="T40" fmla="*/ 14059 w 122326"/>
                              <a:gd name="T41" fmla="*/ 88900 h 110922"/>
                              <a:gd name="T42" fmla="*/ 14059 w 122326"/>
                              <a:gd name="T43" fmla="*/ 29527 h 110922"/>
                              <a:gd name="T44" fmla="*/ 8585 w 122326"/>
                              <a:gd name="T45" fmla="*/ 7811 h 110922"/>
                              <a:gd name="T46" fmla="*/ 5474 w 122326"/>
                              <a:gd name="T47" fmla="*/ 3594 h 110922"/>
                              <a:gd name="T48" fmla="*/ 8903 w 122326"/>
                              <a:gd name="T49" fmla="*/ 0 h 110922"/>
                              <a:gd name="T50" fmla="*/ 0 w 122326"/>
                              <a:gd name="T51" fmla="*/ 0 h 110922"/>
                              <a:gd name="T52" fmla="*/ 122326 w 122326"/>
                              <a:gd name="T53" fmla="*/ 110922 h 1109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T50" t="T51" r="T52" b="T53"/>
                            <a:pathLst>
                              <a:path w="122326" h="110922">
                                <a:moveTo>
                                  <a:pt x="8903" y="0"/>
                                </a:moveTo>
                                <a:lnTo>
                                  <a:pt x="20930" y="0"/>
                                </a:lnTo>
                                <a:cubicBezTo>
                                  <a:pt x="22504" y="0"/>
                                  <a:pt x="23584" y="152"/>
                                  <a:pt x="24676" y="1397"/>
                                </a:cubicBezTo>
                                <a:lnTo>
                                  <a:pt x="96863" y="75768"/>
                                </a:lnTo>
                                <a:lnTo>
                                  <a:pt x="96863" y="20155"/>
                                </a:lnTo>
                                <a:cubicBezTo>
                                  <a:pt x="96863" y="9055"/>
                                  <a:pt x="89675" y="7963"/>
                                  <a:pt x="80925" y="5779"/>
                                </a:cubicBezTo>
                                <a:cubicBezTo>
                                  <a:pt x="79680" y="5474"/>
                                  <a:pt x="80289" y="0"/>
                                  <a:pt x="81852" y="0"/>
                                </a:cubicBezTo>
                                <a:lnTo>
                                  <a:pt x="120434" y="0"/>
                                </a:lnTo>
                                <a:cubicBezTo>
                                  <a:pt x="121691" y="0"/>
                                  <a:pt x="122326" y="5474"/>
                                  <a:pt x="121234" y="5779"/>
                                </a:cubicBezTo>
                                <a:cubicBezTo>
                                  <a:pt x="114351" y="7963"/>
                                  <a:pt x="108420" y="9055"/>
                                  <a:pt x="108420" y="20155"/>
                                </a:cubicBezTo>
                                <a:lnTo>
                                  <a:pt x="108420" y="79832"/>
                                </a:lnTo>
                                <a:cubicBezTo>
                                  <a:pt x="108420" y="90767"/>
                                  <a:pt x="108890" y="102171"/>
                                  <a:pt x="110299" y="107950"/>
                                </a:cubicBezTo>
                                <a:cubicBezTo>
                                  <a:pt x="110909" y="110299"/>
                                  <a:pt x="108572" y="110922"/>
                                  <a:pt x="105766" y="110922"/>
                                </a:cubicBezTo>
                                <a:cubicBezTo>
                                  <a:pt x="102959" y="110922"/>
                                  <a:pt x="101384" y="109830"/>
                                  <a:pt x="99517" y="107950"/>
                                </a:cubicBezTo>
                                <a:lnTo>
                                  <a:pt x="25768" y="32804"/>
                                </a:lnTo>
                                <a:lnTo>
                                  <a:pt x="25768" y="88900"/>
                                </a:lnTo>
                                <a:cubicBezTo>
                                  <a:pt x="25768" y="99670"/>
                                  <a:pt x="32029" y="101232"/>
                                  <a:pt x="41707" y="103581"/>
                                </a:cubicBezTo>
                                <a:cubicBezTo>
                                  <a:pt x="42964" y="103899"/>
                                  <a:pt x="42329" y="109360"/>
                                  <a:pt x="40767" y="109360"/>
                                </a:cubicBezTo>
                                <a:lnTo>
                                  <a:pt x="2184" y="109360"/>
                                </a:lnTo>
                                <a:cubicBezTo>
                                  <a:pt x="927" y="109360"/>
                                  <a:pt x="0" y="104204"/>
                                  <a:pt x="1397" y="103581"/>
                                </a:cubicBezTo>
                                <a:cubicBezTo>
                                  <a:pt x="7328" y="101232"/>
                                  <a:pt x="14059" y="100609"/>
                                  <a:pt x="14059" y="88900"/>
                                </a:cubicBezTo>
                                <a:lnTo>
                                  <a:pt x="14059" y="29527"/>
                                </a:lnTo>
                                <a:cubicBezTo>
                                  <a:pt x="14059" y="17501"/>
                                  <a:pt x="11874" y="13119"/>
                                  <a:pt x="8585" y="7811"/>
                                </a:cubicBezTo>
                                <a:cubicBezTo>
                                  <a:pt x="7023" y="5474"/>
                                  <a:pt x="5474" y="4064"/>
                                  <a:pt x="5474" y="3594"/>
                                </a:cubicBezTo>
                                <a:cubicBezTo>
                                  <a:pt x="5474" y="2184"/>
                                  <a:pt x="6401" y="0"/>
                                  <a:pt x="8903" y="0"/>
                                </a:cubicBezTo>
                                <a:close/>
                              </a:path>
                            </a:pathLst>
                          </a:custGeom>
                          <a:solidFill>
                            <a:srgbClr val="ED232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ED4801" id="Group 929" o:spid="_x0000_s1026" style="position:absolute;margin-left:142pt;margin-top:-60.75pt;width:128.6pt;height:92.6pt;z-index:251699200" coordsize="19068,14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">
                <v:shape id="Shape 27" o:spid="_x0000_s1027" style="position:absolute;left:5141;top:7864;width:8785;height:303;visibility:visible;mso-wrap-style:square;v-text-anchor:top" coordsize="878497,3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" path="m4915,l873582,v2718,,4915,2197,4915,4902l878497,25451v,2705,-2197,4902,-4915,4902l4915,30353c2197,30353,,28156,,25451l,4902c,2197,2197,,4915,xe" fillcolor="#003876" stroked="f" strokeweight="0">
                  <v:stroke miterlimit="83231f" joinstyle="miter"/>
                  <v:path arrowok="t" o:connecttype="custom" o:connectlocs="49,0;8736,0;8785,49;8785,254;8736,303;49,303;0,254;0,49;49,0" o:connectangles="0,0,0,0,0,0,0,0,0" textboxrect="0,0,878497,30353"/>
                </v:shape>
                <v:shape id="Shape 28" o:spid="_x0000_s1028" style="position:absolute;left:12607;top:7286;width:468;height:468;visibility:visible;mso-wrap-style:square;v-text-anchor:top" coordsize="46812,46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" path="m4902,l41897,v2718,,4915,2184,4915,4890l46812,41872v,2705,-2197,4902,-4915,4902l4902,46774c2197,46774,,44577,,41872l,4890c,2184,2197,,4902,xe" fillcolor="#003876" stroked="f" strokeweight="0">
                  <v:stroke miterlimit="83231f" joinstyle="miter"/>
                  <v:path arrowok="t" o:connecttype="custom" o:connectlocs="49,0;419,0;468,49;468,419;419,468;49,468;0,419;0,49;49,0" o:connectangles="0,0,0,0,0,0,0,0,0" textboxrect="0,0,46812,46774"/>
                </v:shape>
                <v:shape id="Shape 29" o:spid="_x0000_s1029" style="position:absolute;left:11111;top:7286;width:468;height:468;visibility:visible;mso-wrap-style:square;v-text-anchor:top" coordsize="46787,46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" path="m4890,l41885,v2705,,4902,2184,4902,4890l46787,41872v,2705,-2197,4902,-4902,4902l4890,46774c2184,46774,,44577,,41872l,4890c,2184,2184,,4890,xe" fillcolor="#003876" stroked="f" strokeweight="0">
                  <v:stroke miterlimit="83231f" joinstyle="miter"/>
                  <v:path arrowok="t" o:connecttype="custom" o:connectlocs="49,0;419,0;468,49;468,419;419,468;49,468;0,419;0,49;49,0" o:connectangles="0,0,0,0,0,0,0,0,0" textboxrect="0,0,46787,46774"/>
                </v:shape>
                <v:shape id="Shape 30" o:spid="_x0000_s1030" style="position:absolute;left:9298;top:7286;width:468;height:468;visibility:visible;mso-wrap-style:square;v-text-anchor:top" coordsize="46825,46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" path="m4915,l41923,v2705,,4902,2184,4902,4902l46825,41910v,2705,-2197,4902,-4902,4902l4915,46812c2197,46812,,44615,,41910l,4902c,2184,2197,,4915,xe" fillcolor="#003876" stroked="f" strokeweight="0">
                  <v:stroke miterlimit="83231f" joinstyle="miter"/>
                  <v:path arrowok="t" o:connecttype="custom" o:connectlocs="49,0;419,0;468,49;468,419;419,468;49,468;0,419;0,49;49,0" o:connectangles="0,0,0,0,0,0,0,0,0" textboxrect="0,0,46825,46812"/>
                </v:shape>
                <v:shape id="Shape 31" o:spid="_x0000_s1031" style="position:absolute;left:7485;top:7286;width:468;height:468;visibility:visible;mso-wrap-style:square;v-text-anchor:top" coordsize="46812,46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" path="m4915,l41923,v2705,,4889,2184,4889,4902l46812,41910v,2705,-2184,4902,-4889,4902l4915,46812c2197,46812,,44615,,41910l,4902c,2184,2197,,4915,xe" fillcolor="#003876" stroked="f" strokeweight="0">
                  <v:stroke miterlimit="83231f" joinstyle="miter"/>
                  <v:path arrowok="t" o:connecttype="custom" o:connectlocs="49,0;419,0;468,49;468,419;419,468;49,468;0,419;0,49;49,0" o:connectangles="0,0,0,0,0,0,0,0,0" textboxrect="0,0,46812,46812"/>
                </v:shape>
                <v:shape id="Shape 32" o:spid="_x0000_s1032" style="position:absolute;left:5989;top:7286;width:468;height:468;visibility:visible;mso-wrap-style:square;v-text-anchor:top" coordsize="46812,46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" path="m4902,l41910,v2705,,4902,2184,4902,4902l46812,41910v,2705,-2197,4902,-4902,4902l4902,46812c2197,46812,,44615,,41910l,4902c,2184,2197,,4902,xe" fillcolor="#003876" stroked="f" strokeweight="0">
                  <v:stroke miterlimit="83231f" joinstyle="miter"/>
                  <v:path arrowok="t" o:connecttype="custom" o:connectlocs="49,0;419,0;468,49;468,419;419,468;49,468;0,419;0,49;49,0" o:connectangles="0,0,0,0,0,0,0,0,0" textboxrect="0,0,46812,46812"/>
                </v:shape>
                <v:shape id="Shape 33" o:spid="_x0000_s1033" style="position:absolute;left:5141;top:6831;width:8785;height:309;visibility:visible;mso-wrap-style:square;v-text-anchor:top" coordsize="878497,30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" path="m88913,r38595,c129781,,131623,1842,131623,4102r,14008l234379,18110r,-14008c234379,1842,236220,,238494,r38595,c279349,,281191,1842,281191,4102r,14008l415696,18110r,-14008c415696,1842,417538,,419811,r38608,c460667,,462521,1842,462521,4102r,14008l597091,18110r,-13932c597091,1918,598932,76,601206,76r38595,c642061,76,643903,1918,643903,4178r,13932l746633,18110r,-13932c746633,1918,748462,76,750722,76r38596,c791591,76,793420,1918,793420,4178r,13932l873595,18110r25,26l875780,18136v1498,,2717,1219,2717,2717l878497,23012r,2934l878497,28207v,1511,-1219,2730,-2717,2730l2731,30937c1232,30937,,29718,,28207l,20853c,19355,1232,18136,2731,18136r2235,l4991,18110r79820,l84811,4102c84811,1842,86652,,88913,xe" fillcolor="#003876" stroked="f" strokeweight="0">
                  <v:stroke miterlimit="83231f" joinstyle="miter"/>
                  <v:path arrowok="t" o:connecttype="custom" o:connectlocs="889,0;1275,0;1316,41;1316,181;2344,181;2344,41;2385,0;2771,0;2812,41;2812,181;4157,181;4157,41;4198,0;4584,0;4625,41;4625,181;5971,181;5971,42;6012,1;6398,1;6439,42;6439,181;7466,181;7466,42;7507,1;7893,1;7934,42;7934,181;8736,181;8736,181;8758,181;8785,208;8785,230;8785,259;8785,282;8758,309;27,309;0,282;0,208;27,181;50,181;50,181;848,181;848,41;889,0" o:connectangles="0,0,0,0,0,0,0,0,0,0,0,0,0,0,0,0,0,0,0,0,0,0,0,0,0,0,0,0,0,0,0,0,0,0,0,0,0,0,0,0,0,0,0,0,0" textboxrect="0,0,878497,30937"/>
                </v:shape>
                <v:shape id="Shape 34" o:spid="_x0000_s1034" style="position:absolute;left:7922;top:2886;width:1400;height:3822;visibility:visible;mso-wrap-style:square;v-text-anchor:top" coordsize="140017,38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" path="m139992,r25,381749l25,382245v,,-25,-3963,-25,-5944c,213525,56058,72225,138239,1486,138823,991,139992,,139992,xe" fillcolor="#003876" stroked="f" strokeweight="0">
                  <v:stroke miterlimit="83231f" joinstyle="miter"/>
                  <v:path arrowok="t" o:connecttype="custom" o:connectlocs="1400,0;1400,3817;0,3822;0,3763;1382,15;1400,0" o:connectangles="0,0,0,0,0,0" textboxrect="0,0,140017,382245"/>
                </v:shape>
                <v:shape id="Shape 35" o:spid="_x0000_s1035" style="position:absolute;left:9744;top:2885;width:1400;height:3821;visibility:visible;mso-wrap-style:square;v-text-anchor:top" coordsize="140017,38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" path="m25,v,,1169,991,1753,1486c83960,72200,140017,213462,140017,376199v,1982,-25,5931,-25,5931l,381648,25,xe" fillcolor="#003876" stroked="f" strokeweight="0">
                  <v:stroke miterlimit="83231f" joinstyle="miter"/>
                  <v:path arrowok="t" o:connecttype="custom" o:connectlocs="0,0;18,15;1400,3762;1400,3821;0,3816;0,0" o:connectangles="0,0,0,0,0,0" textboxrect="0,0,140017,382130"/>
                </v:shape>
                <v:shape id="Shape 36" o:spid="_x0000_s1036" style="position:absolute;left:6418;top:2809;width:2392;height:3897;visibility:visible;mso-wrap-style:square;v-text-anchor:top" coordsize="239154,389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" path="m239154,r-521,673c238633,673,237352,1908,235146,4205v-2206,2297,-5336,5657,-9034,9905c222414,18358,218148,23495,213671,29348v-4478,5853,-9166,12422,-13710,19534c155130,119037,124384,201092,113881,302489v-2185,21063,-3213,39909,-3659,52441c109999,361196,109921,365883,109918,368479v-3,2596,67,3101,140,1002c109931,373101,109798,378142,109696,382280v-51,2068,-93,3910,-124,5235l109552,388423r239,1238l94717,389604,521,389319r4,-75l,389242v,,64,-686,89,-1028l1301,379795,4150,351318c8838,315181,18161,270526,36335,225806v5918,-14554,12547,-29121,20510,-43396l68298,164079r9369,-17457c119440,79305,175158,27838,238912,127r-77,66l239154,xe" fillcolor="#003876" stroked="f" strokeweight="0">
                  <v:stroke miterlimit="83231f" joinstyle="miter"/>
                  <v:path arrowok="t" o:connecttype="custom" o:connectlocs="2392,0;2387,7;2352,42;2262,141;2137,294;2000,489;1139,3025;1102,3550;1099,3685;1101,3695;1097,3823;1096,3876;1096,3885;1098,3897;947,3896;5,3894;5,3893;0,3893;1,3883;13,3798;42,3514;363,2258;569,1824;683,1641;777,1466;2390,1;2389,2;2392,0" o:connectangles="0,0,0,0,0,0,0,0,0,0,0,0,0,0,0,0,0,0,0,0,0,0,0,0,0,0,0,0" textboxrect="0,0,239154,389661"/>
                </v:shape>
                <v:shape id="Shape 37" o:spid="_x0000_s1037" style="position:absolute;left:10257;top:2808;width:2391;height:3896;visibility:visible;mso-wrap-style:square;v-text-anchor:top" coordsize="239154,389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" path="m,l362,219,254,127c64002,27832,119717,79286,161489,146583r9323,17368l182321,182359v7951,14275,14593,28829,20511,43384c221006,270443,230328,315087,235016,351214r2878,28763l239065,388099v25,343,89,1029,89,1029l238641,389130r5,74l144500,389489r-15125,58l129603,388367r-22,-966c129491,383427,129286,374799,129096,369380v76,2095,148,1589,145,-1008c129239,365776,129161,361090,128937,354825v-448,-12528,-1480,-31369,-3664,-52425c114770,201028,84011,119012,39205,48870,34658,41761,29968,35194,25488,29343,21009,23491,16742,18355,13043,14108,9344,9861,6214,6502,4008,4205,1802,1908,521,673,521,673l,xe" fillcolor="#003876" stroked="f" strokeweight="0">
                  <v:stroke miterlimit="83231f" joinstyle="miter"/>
                  <v:path arrowok="t" o:connecttype="custom" o:connectlocs="0,0;4,2;3,1;1615,1466;1708,1640;1823,1824;2028,2258;2350,3513;2378,3800;2390,3882;2391,3892;2386,3892;2386,3893;1445,3895;1293,3896;1296,3884;1296,3875;1291,3694;1292,3684;1289,3549;1252,3024;392,489;255,293;130,141;40,42;5,7;0,0" o:connectangles="0,0,0,0,0,0,0,0,0,0,0,0,0,0,0,0,0,0,0,0,0,0,0,0,0,0,0" textboxrect="0,0,239154,389547"/>
                </v:shape>
                <v:shape id="Shape 38" o:spid="_x0000_s1038" style="position:absolute;left:5383;top:2672;width:2828;height:4032;visibility:visible;mso-wrap-style:square;v-text-anchor:top" coordsize="282753,403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" path="m282753,v,,-6045,3175,-13361,8166l263594,12170,241326,29134c225717,41999,212573,55308,200749,67818v-38811,40983,-60325,79870,-81458,121412c107569,212281,100000,233693,93307,252781v-1270,3607,-11951,33058,-18694,66738c66739,358953,62738,403162,62738,403162r-16442,3l46279,403238r-19273,-69l2248,403174r10,-93l,403073r13,-458c6655,220091,121438,65189,282130,254v204,-89,623,-254,623,-254xe" fillcolor="#003876" stroked="f" strokeweight="0">
                  <v:stroke miterlimit="83231f" joinstyle="miter"/>
                  <v:path arrowok="t" o:connecttype="custom" o:connectlocs="2828,0;2694,82;2636,122;2414,291;2008,678;1193,1892;933,2528;746,3195;627,4031;463,4031;463,4032;270,4031;22,4031;23,4030;0,4030;0,4026;2822,3;2828,0" o:connectangles="0,0,0,0,0,0,0,0,0,0,0,0,0,0,0,0,0,0" textboxrect="0,0,282753,403238"/>
                </v:shape>
                <v:shape id="Shape 39" o:spid="_x0000_s1039" style="position:absolute;left:10856;top:2671;width:2827;height:4030;visibility:visible;mso-wrap-style:square;v-text-anchor:top" coordsize="282766,403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" path="m,c,,407,165,622,241,161303,65176,276098,220015,282740,402488v13,153,26,470,26,470l280406,402063r112,984l220002,403035v,,-3988,-44197,-11862,-83617c201397,285750,190703,256311,189446,252705v-6693,-19076,-14262,-40488,-25984,-63526c142329,147650,120815,108763,82004,67793,70168,55296,57023,41974,41415,29121l18851,11943,13360,8153c6020,3162,,,,xe" fillcolor="#003876" stroked="f" strokeweight="0">
                  <v:stroke miterlimit="83231f" joinstyle="miter"/>
                  <v:path arrowok="t" o:connecttype="custom" o:connectlocs="0,0;6,2;2827,4024;2827,4029;2803,4020;2805,4030;2200,4030;2081,3194;1894,2527;1634,1892;820,678;414,291;188,119;134,82;0,0" o:connectangles="0,0,0,0,0,0,0,0,0,0,0,0,0,0,0" textboxrect="0,0,282766,403047"/>
                </v:shape>
                <v:shape id="Shape 40" o:spid="_x0000_s1040" style="position:absolute;left:8685;top:2427;width:1689;height:117;visibility:visible;mso-wrap-style:square;v-text-anchor:top" coordsize="168897,11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" path="m2730,l166167,v1511,,2730,1219,2730,2718l168897,8979v,1511,-1219,2730,-2730,2730l2730,11709c1232,11709,,10490,,8979l,2718c,1219,1232,,2730,xe" fillcolor="#003876" stroked="f" strokeweight="0">
                  <v:stroke miterlimit="83231f" joinstyle="miter"/>
                  <v:path arrowok="t" o:connecttype="custom" o:connectlocs="27,0;1662,0;1689,27;1689,90;1662,117;27,117;0,90;0,27;27,0" o:connectangles="0,0,0,0,0,0,0,0,0" textboxrect="0,0,168897,11709"/>
                </v:shape>
                <v:shape id="Shape 41" o:spid="_x0000_s1041" style="position:absolute;left:9816;top:1379;width:257;height:948;visibility:visible;mso-wrap-style:square;v-text-anchor:top" coordsize="25717,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" path="m4902,l20815,v2705,,4902,2197,4902,4902l25717,89865v,2705,-2197,4902,-4902,4902l4902,94767c2197,94767,,92570,,89865l,4902c,2197,2197,,4902,xe" fillcolor="#003876" stroked="f" strokeweight="0">
                  <v:stroke miterlimit="83231f" joinstyle="miter"/>
                  <v:path arrowok="t" o:connecttype="custom" o:connectlocs="49,0;208,0;257,49;257,899;208,948;49,948;0,899;0,49;49,0" o:connectangles="0,0,0,0,0,0,0,0,0" textboxrect="0,0,25717,94767"/>
                </v:shape>
                <v:shape id="Shape 42" o:spid="_x0000_s1042" style="position:absolute;left:9402;top:1379;width:258;height:948;visibility:visible;mso-wrap-style:square;v-text-anchor:top" coordsize="25717,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" path="m4902,l20803,v2717,,4914,2197,4914,4902l25717,89865v,2705,-2197,4902,-4914,4902l4902,94767c2197,94767,,92570,,89865l,4902c,2197,2197,,4902,xe" fillcolor="#003876" stroked="f" strokeweight="0">
                  <v:stroke miterlimit="83231f" joinstyle="miter"/>
                  <v:path arrowok="t" o:connecttype="custom" o:connectlocs="49,0;209,0;258,49;258,899;209,948;49,948;0,899;0,49;49,0" o:connectangles="0,0,0,0,0,0,0,0,0" textboxrect="0,0,25717,94767"/>
                </v:shape>
                <v:shape id="Shape 43" o:spid="_x0000_s1043" style="position:absolute;left:8987;top:1379;width:257;height:948;visibility:visible;mso-wrap-style:square;v-text-anchor:top" coordsize="25705,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" path="m4902,l20815,v2705,,4890,2197,4890,4902l25705,89865v,2705,-2185,4902,-4890,4902l4902,94767c2197,94767,,92570,,89865l,4902c,2197,2197,,4902,xe" fillcolor="#003876" stroked="f" strokeweight="0">
                  <v:stroke miterlimit="83231f" joinstyle="miter"/>
                  <v:path arrowok="t" o:connecttype="custom" o:connectlocs="49,0;208,0;257,49;257,899;208,948;49,948;0,899;0,49;49,0" o:connectangles="0,0,0,0,0,0,0,0,0" textboxrect="0,0,25705,94767"/>
                </v:shape>
                <v:shape id="Shape 44" o:spid="_x0000_s1044" style="position:absolute;left:8685;top:1193;width:1689;height:117;visibility:visible;mso-wrap-style:square;v-text-anchor:top" coordsize="168885,11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" path="m2718,l5093,,163906,r2248,c167665,,168885,1206,168885,2718r,6261c168885,10490,167665,11709,166154,11709r-163436,c1219,11709,,10490,,8979l,2718c,1206,1219,,2718,xe" fillcolor="#003876" stroked="f" strokeweight="0">
                  <v:stroke miterlimit="83231f" joinstyle="miter"/>
                  <v:path arrowok="t" o:connecttype="custom" o:connectlocs="27,0;51,0;1639,0;1662,0;1689,27;1689,90;1662,117;27,117;0,90;0,27;27,0" o:connectangles="0,0,0,0,0,0,0,0,0,0,0" textboxrect="0,0,168885,11709"/>
                </v:shape>
                <v:shape id="Shape 45" o:spid="_x0000_s1045" style="position:absolute;left:8899;width:1264;height:1112;visibility:visible;mso-wrap-style:square;v-text-anchor:top" coordsize="126466,11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" path="m61684,r2984,c65075,,65405,330,65405,737r,6756c65405,7912,65075,8230,64668,8230r-355,l64313,32664r13500,l77813,26441v,-317,254,-584,584,-584l80950,25857v317,,584,267,584,584l81534,32766r-51,51l81483,34671r-17170,l64313,45476r23418,4910c110334,60308,126247,83547,126466,110693r,559l,111252r,-305c105,83706,16026,60372,38676,50408l62116,45485r,-10814l44742,34671r,-1867l44704,32766r,-6325c44704,26124,44971,25857,45288,25857r2552,c48171,25857,48425,26124,48425,26441r,6223l62116,32664r,-24434l61684,8230v-407,,-737,-318,-737,-737l60947,737c60947,330,61277,,61684,xe" fillcolor="#003876" stroked="f" strokeweight="0">
                  <v:stroke miterlimit="83231f" joinstyle="miter"/>
                  <v:path arrowok="t" o:connecttype="custom" o:connectlocs="617,0;646,0;654,7;654,75;646,82;643,82;643,326;778,326;778,264;784,258;809,258;815,264;815,328;814,328;814,347;643,347;643,455;877,504;1264,1106;1264,1112;0,1112;0,1109;387,504;621,455;621,347;447,347;447,328;447,328;447,264;453,258;478,258;484,264;484,326;621,326;621,82;617,82;609,75;609,7;617,0" o:connectangles="0,0,0,0,0,0,0,0,0,0,0,0,0,0,0,0,0,0,0,0,0,0,0,0,0,0,0,0,0,0,0,0,0,0,0,0,0,0,0" textboxrect="0,0,126466,111252"/>
                </v:shape>
                <v:shape id="Shape 973" o:spid="_x0000_s1046" style="position:absolute;left:5128;top:12100;width:8811;height:379;visibility:visible;mso-wrap-style:square;v-text-anchor:top" coordsize="881063,37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" path="m,l881063,r,37859l,37859,,e" fillcolor="#ed232a" stroked="f" strokeweight="0">
                  <v:stroke miterlimit="83231f" joinstyle="miter"/>
                  <v:path arrowok="t" o:connecttype="custom" o:connectlocs="0,0;8811,0;8811,379;0,379;0,0" o:connectangles="0,0,0,0,0" textboxrect="0,0,881063,37859"/>
                </v:shape>
                <v:shape id="Shape 47" o:spid="_x0000_s1047" style="position:absolute;left:5129;top:8962;width:534;height:607;visibility:visible;mso-wrap-style:square;v-text-anchor:top" coordsize="53353,60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" path="m29388,v9893,,16015,2845,21869,7785l46990,12814c42469,8877,37440,6109,29147,6109,16154,6109,6871,17082,6871,30150r,165c6871,44298,15824,54686,30074,54686v6705,,12890,-2591,16916,-5854l46990,34252r-17843,l29147,28308r24206,l53353,51676v-5449,4852,-13653,8967,-23534,8967c11392,60643,,47231,,30480r,-165c,14237,11811,,29388,xe" fillcolor="#003876" stroked="f" strokeweight="0">
                  <v:stroke miterlimit="83231f" joinstyle="miter"/>
                  <v:path arrowok="t" o:connecttype="custom" o:connectlocs="294,0;513,78;470,128;292,61;69,302;69,303;301,547;470,489;470,343;292,343;292,283;534,283;534,517;298,607;0,305;0,303;294,0" o:connectangles="0,0,0,0,0,0,0,0,0,0,0,0,0,0,0,0,0" textboxrect="0,0,53353,60643"/>
                </v:shape>
                <v:shape id="Shape 48" o:spid="_x0000_s1048" style="position:absolute;left:5881;top:8962;width:299;height:607;visibility:visible;mso-wrap-style:square;v-text-anchor:top" coordsize="29902,60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" path="m29902,r,6127l29819,6092c16421,6092,6871,16811,6871,30133r,165c6871,36959,9299,43014,13403,47404r16499,7078l29902,60609r-83,17c11976,60626,,46630,,30463r,-165c,18173,6829,7183,17772,2447l29902,xe" fillcolor="#003876" stroked="f" strokeweight="0">
                  <v:stroke miterlimit="83231f" joinstyle="miter"/>
                  <v:path arrowok="t" o:connecttype="custom" o:connectlocs="299,0;299,61;298,61;69,302;69,303;134,475;299,545;299,607;298,607;0,305;0,303;178,24;299,0" o:connectangles="0,0,0,0,0,0,0,0,0,0,0,0,0" textboxrect="0,0,29902,60626"/>
                </v:shape>
                <v:shape id="Shape 49" o:spid="_x0000_s1049" style="position:absolute;left:6180;top:8962;width:300;height:606;visibility:visible;mso-wrap-style:square;v-text-anchor:top" coordsize="29978,60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" path="m83,c17926,,29902,13983,29902,30150v76,89,76,89,,165c29902,42440,23066,53437,12125,58177l,60626,,54498r83,36c13494,54534,23032,43802,23032,30480r,-165c23032,23654,20603,17602,16499,13216l,6144,,17,83,xe" fillcolor="#003876" stroked="f" strokeweight="0">
                  <v:stroke miterlimit="83231f" joinstyle="miter"/>
                  <v:path arrowok="t" o:connecttype="custom" o:connectlocs="1,0;299,301;299,303;121,582;0,606;0,545;1,545;230,305;230,303;165,132;0,61;0,0;1,0" o:connectangles="0,0,0,0,0,0,0,0,0,0,0,0,0" textboxrect="0,0,29978,60626"/>
                </v:shape>
                <v:shape id="Shape 50" o:spid="_x0000_s1050" style="position:absolute;left:6715;top:8972;width:236;height:586;visibility:visible;mso-wrap-style:square;v-text-anchor:top" coordsize="23578,58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" path="m,l23578,r,5944l6528,5944r,20180l23578,26124r,5867l6528,31991r,20689l23578,52680r,5943l,58623,,xe" fillcolor="#003876" stroked="f" strokeweight="0">
                  <v:stroke miterlimit="83231f" joinstyle="miter"/>
                  <v:path arrowok="t" o:connecttype="custom" o:connectlocs="0,0;236,0;236,59;65,59;65,261;236,261;236,320;65,320;65,527;236,527;236,586;0,586;0,0" o:connectangles="0,0,0,0,0,0,0,0,0,0,0,0,0" textboxrect="0,0,23578,58623"/>
                </v:shape>
                <v:shape id="Shape 51" o:spid="_x0000_s1051" style="position:absolute;left:6951;top:8972;width:237;height:586;visibility:visible;mso-wrap-style:square;v-text-anchor:top" coordsize="23742,58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" path="m,l1378,c8083,,13354,1918,16707,5182v2426,2514,3772,5613,3772,9398l20479,14732v,7633,-4687,11570,-9297,13576c18129,30404,23742,34417,23742,42469r,152c23742,52680,15284,58623,2470,58623l,58623,,52680r2635,c11512,52680,17050,48743,17050,42215r,-165c17050,35687,11678,31991,1467,31991l,31991,,26124r286,c8248,26124,13773,22530,13773,15659r,-165c13773,9715,9176,5944,794,5944l,5944,,xe" fillcolor="#003876" stroked="f" strokeweight="0">
                  <v:stroke miterlimit="83231f" joinstyle="miter"/>
                  <v:path arrowok="t" o:connecttype="custom" o:connectlocs="0,0;14,0;167,52;204,146;204,147;112,283;237,425;237,426;25,586;0,586;0,527;26,527;170,422;170,420;15,320;0,320;0,261;3,261;137,157;137,155;8,59;0,59;0,0" o:connectangles="0,0,0,0,0,0,0,0,0,0,0,0,0,0,0,0,0,0,0,0,0,0,0" textboxrect="0,0,23742,58623"/>
                </v:shape>
                <v:shape id="Shape 974" o:spid="_x0000_s1052" style="position:absolute;left:7421;top:8972;width:91;height:587;visibility:visible;mso-wrap-style:square;v-text-anchor:top" coordsize="9144,58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" path="m,l9144,r,58636l,58636,,e" fillcolor="#003876" stroked="f" strokeweight="0">
                  <v:stroke miterlimit="83231f" joinstyle="miter"/>
                  <v:path arrowok="t" o:connecttype="custom" o:connectlocs="0,0;91,0;91,587;0,587;0,0" o:connectangles="0,0,0,0,0" textboxrect="0,0,9144,58636"/>
                </v:shape>
                <v:shape id="Shape 53" o:spid="_x0000_s1053" style="position:absolute;left:7754;top:8972;width:428;height:587;visibility:visible;mso-wrap-style:square;v-text-anchor:top" coordsize="42799,58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" path="m,l42393,r,6032l6617,6032r,20016l38621,26048r,6032l6617,32080r,20523l42799,52603r,6033l,58636,,xe" fillcolor="#003876" stroked="f" strokeweight="0">
                  <v:stroke miterlimit="83231f" joinstyle="miter"/>
                  <v:path arrowok="t" o:connecttype="custom" o:connectlocs="0,0;424,0;424,60;66,60;66,261;386,261;386,321;66,321;66,527;428,527;428,587;0,587;0,0" o:connectangles="0,0,0,0,0,0,0,0,0,0,0,0,0" textboxrect="0,0,42799,58636"/>
                </v:shape>
                <v:shape id="Shape 54" o:spid="_x0000_s1054" style="position:absolute;left:8411;top:8972;width:231;height:587;visibility:visible;mso-wrap-style:square;v-text-anchor:top" coordsize="23159,58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" path="m,l23159,r,6109l6617,6109r,23800l23159,29909r,5943l6617,35852r,22784l,58636,,xe" fillcolor="#003876" stroked="f" strokeweight="0">
                  <v:stroke miterlimit="83231f" joinstyle="miter"/>
                  <v:path arrowok="t" o:connecttype="custom" o:connectlocs="0,0;231,0;231,61;66,61;66,299;231,299;231,359;66,359;66,587;0,587;0,0" o:connectangles="0,0,0,0,0,0,0,0,0,0,0" textboxrect="0,0,23159,58636"/>
                </v:shape>
                <v:shape id="Shape 55" o:spid="_x0000_s1055" style="position:absolute;left:8642;top:8972;width:254;height:587;visibility:visible;mso-wrap-style:square;v-text-anchor:top" coordsize="25343,58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" path="m,l2051,c9252,,15030,2172,18726,5855v2845,2857,4521,6959,4521,11569l23247,17590v,9715,-6705,15417,-15913,17081l25343,58636r-8129,l209,35852r-209,l,29909r1467,c10255,29909,16542,25387,16542,17844r,-166c16542,10465,11017,6109,1555,6109l,6109,,xe" fillcolor="#003876" stroked="f" strokeweight="0">
                  <v:stroke miterlimit="83231f" joinstyle="miter"/>
                  <v:path arrowok="t" o:connecttype="custom" o:connectlocs="0,0;21,0;188,59;233,174;233,176;74,347;254,587;173,587;2,359;0,359;0,299;15,299;166,179;166,177;16,61;0,61;0,0" o:connectangles="0,0,0,0,0,0,0,0,0,0,0,0,0,0,0,0,0" textboxrect="0,0,25343,58636"/>
                </v:shape>
                <v:shape id="Shape 56" o:spid="_x0000_s1056" style="position:absolute;left:9112;top:8972;width:496;height:587;visibility:visible;mso-wrap-style:square;v-text-anchor:top" coordsize="49581,58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" path="m,l6198,,43129,46990,43129,r6452,l49581,58636r-5271,l6452,10554r,48082l,58636,,xe" fillcolor="#003876" stroked="f" strokeweight="0">
                  <v:stroke miterlimit="83231f" joinstyle="miter"/>
                  <v:path arrowok="t" o:connecttype="custom" o:connectlocs="0,0;62,0;431,470;431,0;496,0;496,587;443,587;65,106;65,587;0,587;0,0" o:connectangles="0,0,0,0,0,0,0,0,0,0,0" textboxrect="0,0,49581,58636"/>
                </v:shape>
                <v:shape id="Shape 57" o:spid="_x0000_s1057" style="position:absolute;left:9843;top:8962;width:299;height:607;visibility:visible;mso-wrap-style:square;v-text-anchor:top" coordsize="29909,60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" path="m29909,r,6132l29819,6093c16421,6093,6871,16812,6871,30134r,166c6871,36961,9300,43015,13403,47405r16506,7081l29909,60609r-90,18c11976,60627,,46632,,30465r,-165c,18174,6829,7185,17772,2448l29909,xe" fillcolor="#003876" stroked="f" strokeweight="0">
                  <v:stroke miterlimit="83231f" joinstyle="miter"/>
                  <v:path arrowok="t" o:connecttype="custom" o:connectlocs="299,0;299,61;298,61;69,302;69,303;134,475;299,546;299,607;298,607;0,305;0,303;178,25;299,0" o:connectangles="0,0,0,0,0,0,0,0,0,0,0,0,0" textboxrect="0,0,29909,60627"/>
                </v:shape>
                <v:shape id="Shape 58" o:spid="_x0000_s1058" style="position:absolute;left:10142;top:8962;width:300;height:606;visibility:visible;mso-wrap-style:square;v-text-anchor:top" coordsize="29985,60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" path="m76,c17932,,29896,13983,29896,30150v89,89,89,89,,165c29896,42440,23066,53437,12124,58177l,60624,,54501r76,33c13475,54534,23038,43802,23038,30480r,-165c23038,23654,20606,17602,16499,13216l,6147,,15,76,xe" fillcolor="#003876" stroked="f" strokeweight="0">
                  <v:stroke miterlimit="83231f" joinstyle="miter"/>
                  <v:path arrowok="t" o:connecttype="custom" o:connectlocs="1,0;299,301;299,303;121,582;0,606;0,545;1,545;230,305;230,303;165,132;0,61;0,0;1,0" o:connectangles="0,0,0,0,0,0,0,0,0,0,0,0,0" textboxrect="0,0,29985,60624"/>
                </v:shape>
                <v:shape id="Shape 59" o:spid="_x0000_s1059" style="position:absolute;left:11023;top:8972;width:257;height:586;visibility:visible;mso-wrap-style:square;v-text-anchor:top" coordsize="25641,58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" path="m,l20358,r5283,1970l25641,8129,20358,6121r-13729,l6629,52527r13729,l25641,50543r,7149l20358,58636,,58636,,xe" fillcolor="#003876" stroked="f" strokeweight="0">
                  <v:stroke miterlimit="83231f" joinstyle="miter"/>
                  <v:path arrowok="t" o:connecttype="custom" o:connectlocs="0,0;204,0;257,20;257,81;204,61;66,61;66,525;204,525;257,505;257,577;204,586;0,586;0,0" o:connectangles="0,0,0,0,0,0,0,0,0,0,0,0,0" textboxrect="0,0,25641,58636"/>
                </v:shape>
                <v:shape id="Shape 60" o:spid="_x0000_s1060" style="position:absolute;left:11280;top:8992;width:258;height:557;visibility:visible;mso-wrap-style:square;v-text-anchor:top" coordsize="25883,55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" path="m,l17210,6417v5488,5224,8673,12511,8673,20760l25883,27354v,12373,-7166,22675,-18523,27052l,55722,,48573,12427,43906v4219,-4137,6585,-9897,6585,-16387l19012,27354v,-6496,-2366,-12296,-6585,-16473l,6159,,xe" fillcolor="#003876" stroked="f" strokeweight="0">
                  <v:stroke miterlimit="83231f" joinstyle="miter"/>
                  <v:path arrowok="t" o:connecttype="custom" o:connectlocs="0,0;172,64;258,272;258,273;73,544;0,557;0,486;124,439;190,275;190,273;124,109;0,62;0,0" o:connectangles="0,0,0,0,0,0,0,0,0,0,0,0,0" textboxrect="0,0,25883,55722"/>
                </v:shape>
                <v:shape id="Shape 61" o:spid="_x0000_s1061" style="position:absolute;left:11774;top:8972;width:428;height:587;visibility:visible;mso-wrap-style:square;v-text-anchor:top" coordsize="42799,58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" path="m,l42393,r,6032l6617,6032r,20016l38608,26048r,6032l6617,32080r,20523l42799,52603r,6033l,58636,,xe" fillcolor="#003876" stroked="f" strokeweight="0">
                  <v:stroke miterlimit="83231f" joinstyle="miter"/>
                  <v:path arrowok="t" o:connecttype="custom" o:connectlocs="0,0;424,0;424,60;66,60;66,261;386,261;386,321;66,321;66,527;428,527;428,587;0,587;0,0" o:connectangles="0,0,0,0,0,0,0,0,0,0,0,0,0" textboxrect="0,0,42799,58636"/>
                </v:shape>
                <v:shape id="Shape 62" o:spid="_x0000_s1062" style="position:absolute;left:12777;top:8972;width:396;height:587;visibility:visible;mso-wrap-style:square;v-text-anchor:top" coordsize="39624,58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" path="m,l6617,r,52527l39624,52527r,6109l,58636,,xe" fillcolor="#003876" stroked="f" strokeweight="0">
                  <v:stroke miterlimit="83231f" joinstyle="miter"/>
                  <v:path arrowok="t" o:connecttype="custom" o:connectlocs="0,0;66,0;66,526;396,526;396,587;0,587;0,0" o:connectangles="0,0,0,0,0,0,0" textboxrect="0,0,39624,58636"/>
                </v:shape>
                <v:shape id="Shape 63" o:spid="_x0000_s1063" style="position:absolute;left:13341;top:8968;width:297;height:590;visibility:visible;mso-wrap-style:square;v-text-anchor:top" coordsize="29705,59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" path="m26733,r2972,l29705,7766,16345,37605r13360,l29705,43561r-15964,l6795,59042,,59042,26733,xe" fillcolor="#003876" stroked="f" strokeweight="0">
                  <v:stroke miterlimit="83231f" joinstyle="miter"/>
                  <v:path arrowok="t" o:connecttype="custom" o:connectlocs="267,0;297,0;297,78;163,376;297,376;297,435;137,435;68,590;0,590;267,0" o:connectangles="0,0,0,0,0,0,0,0,0,0" textboxrect="0,0,29705,59042"/>
                </v:shape>
                <v:shape id="Shape 64" o:spid="_x0000_s1064" style="position:absolute;left:13638;top:8968;width:299;height:590;visibility:visible;mso-wrap-style:square;v-text-anchor:top" coordsize="29947,59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" path="m,l3213,,29947,59042r-7125,l15951,43561,,43561,,37605r13360,l26,7709,,7766,,xe" fillcolor="#003876" stroked="f" strokeweight="0">
                  <v:stroke miterlimit="83231f" joinstyle="miter"/>
                  <v:path arrowok="t" o:connecttype="custom" o:connectlocs="0,0;32,0;299,590;228,590;159,435;0,435;0,376;133,376;0,77;0,78;0,0" o:connectangles="0,0,0,0,0,0,0,0,0,0,0" textboxrect="0,0,29947,59042"/>
                </v:shape>
                <v:shape id="Shape 65" o:spid="_x0000_s1065" style="position:absolute;top:10056;width:399;height:850;visibility:visible;mso-wrap-style:square;v-text-anchor:top" coordsize="39916,85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" path="m1702,114c6413,724,11735,851,15596,851v8966,,17297,-737,23101,-737l39725,375r,7739l34950,6413v-7137,,-9436,2896,-9436,9665l25514,40983r3518,l39725,39269r,10986l36662,47987c33410,46882,29750,46609,25514,46546r,23469c25514,78473,31318,79934,39065,80899v851,127,242,4115,-737,4115l1702,85014c724,85014,,81026,978,80899,7137,80048,11011,77635,11011,70015r,-53937c11011,8103,6782,5804,978,4229,,3988,609,,1702,114xe" fillcolor="#003876" stroked="f" strokeweight="0">
                  <v:stroke miterlimit="83231f" joinstyle="miter"/>
                  <v:path arrowok="t" o:connecttype="custom" o:connectlocs="17,1;156,9;387,1;397,4;397,81;349,64;255,161;255,410;290,410;397,393;397,502;366,480;255,465;255,700;390,809;383,850;17,850;10,809;110,700;110,161;10,42;17,1" o:connectangles="0,0,0,0,0,0,0,0,0,0,0,0,0,0,0,0,0,0,0,0,0,0" textboxrect="0,0,39916,85014"/>
                </v:shape>
                <v:shape id="Shape 66" o:spid="_x0000_s1066" style="position:absolute;left:397;top:10060;width:506;height:876;visibility:visible;mso-wrap-style:square;v-text-anchor:top" coordsize="50610,87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" path="m,l21060,5346v5337,3734,8391,9328,8391,16770c29451,36137,18085,43033,7925,43630r,610c12764,44240,16269,46297,21590,52952l39611,75571v3747,4711,7379,6045,10033,6045c50610,81616,50368,84867,49644,85121,42024,87648,31496,87293,24257,77984l5626,54044,,49879,,38893,8517,37528v3974,-2296,5694,-6103,5694,-12148c14211,18910,12157,14074,8757,10856l,7738,,xe" fillcolor="#003876" stroked="f" strokeweight="0">
                  <v:stroke miterlimit="83231f" joinstyle="miter"/>
                  <v:path arrowok="t" o:connecttype="custom" o:connectlocs="0,0;211,53;294,221;79,436;79,442;216,529;396,755;496,816;496,851;243,779;56,540;0,499;0,389;85,375;142,254;88,109;0,77;0,0" o:connectangles="0,0,0,0,0,0,0,0,0,0,0,0,0,0,0,0,0,0" textboxrect="0,0,50610,87648"/>
                </v:shape>
                <v:shape id="Shape 67" o:spid="_x0000_s1067" style="position:absolute;left:1079;top:10056;width:734;height:854;visibility:visible;mso-wrap-style:square;v-text-anchor:top" coordsize="73419,8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" path="m3873,114v8827,965,24067,737,31446,737c46317,851,54305,368,64211,114v2908,,2908,1943,2311,4725l63614,16332v-368,1689,-3378,1689,-3873,c57925,10401,54305,7010,39192,7010v-8471,,-11252,2185,-11252,8471l27940,35192v,3137,1575,3746,4000,3746l34582,38938v9805,,18263,-965,23228,-5435c59017,32410,61684,32652,60591,35077l53695,50305v-965,2171,-2781,1943,-4102,114c46799,46546,40640,44983,33630,44983r-1690,c29515,44983,27940,45593,27940,48730r,20320c27940,75946,30848,78486,40881,78486v18263,,25514,-8357,28410,-12941c70142,64211,73419,64808,73419,66878v,6160,-5207,18364,-12828,18364c53822,84887,47168,84531,37008,84531v-11125,,-24308,-368,-35306,711c483,85382,,81140,978,80899,7988,79083,13424,77991,13424,69050r,-53696c13424,7607,8471,5563,3277,4229,2299,3988,2908,,3873,114xe" fillcolor="#003876" stroked="f" strokeweight="0">
                  <v:stroke miterlimit="83231f" joinstyle="miter"/>
                  <v:path arrowok="t" o:connecttype="custom" o:connectlocs="39,1;353,9;642,1;665,48;636,163;597,163;392,70;279,155;279,352;319,389;346,389;578,335;606,351;537,503;496,504;336,450;319,450;279,487;279,691;409,785;693,656;734,669;606,853;370,845;17,853;10,809;134,691;134,154;33,42;39,1" o:connectangles="0,0,0,0,0,0,0,0,0,0,0,0,0,0,0,0,0,0,0,0,0,0,0,0,0,0,0,0,0,0" textboxrect="0,0,73419,85382"/>
                </v:shape>
                <v:shape id="Shape 68" o:spid="_x0000_s1068" style="position:absolute;left:2041;top:10056;width:411;height:850;visibility:visible;mso-wrap-style:square;v-text-anchor:top" coordsize="41173,85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" path="m1689,114c6414,724,11722,851,15596,851v8953,,16446,-737,22618,-737l41173,828r,7820l35192,6413v-7620,,-9678,2655,-9678,9665l25514,46685,41173,45396r,7666l25514,52591r,17424c25514,78486,31318,79934,39053,80899v850,127,241,4115,-724,4115l1689,85014c724,85014,,81026,965,80899,7138,80048,10998,77635,10998,70015r,-53937c10998,8103,6769,5804,965,4229,,3988,610,,1689,114xe" fillcolor="#003876" stroked="f" strokeweight="0">
                  <v:stroke miterlimit="83231f" joinstyle="miter"/>
                  <v:path arrowok="t" o:connecttype="custom" o:connectlocs="17,1;156,9;381,1;411,8;411,86;351,64;255,161;255,467;411,454;411,531;255,526;255,700;390,809;383,850;17,850;10,809;110,700;110,161;10,42;17,1" o:connectangles="0,0,0,0,0,0,0,0,0,0,0,0,0,0,0,0,0,0,0,0" textboxrect="0,0,41173,85014"/>
                </v:shape>
                <v:shape id="Shape 69" o:spid="_x0000_s1069" style="position:absolute;left:2452;top:10064;width:313;height:524;visibility:visible;mso-wrap-style:square;v-text-anchor:top" coordsize="31255,5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" path="m,l21177,5108v6210,4097,10078,10568,10078,20061c31255,41314,19896,50451,2944,52322l,52234,,44568r7710,-635c12970,41076,15659,35875,15659,27950v,-7194,-2299,-12786,-6153,-16578l,7820,,xe" fillcolor="#003876" stroked="f" strokeweight="0">
                  <v:stroke miterlimit="83231f" joinstyle="miter"/>
                  <v:path arrowok="t" o:connecttype="custom" o:connectlocs="0,0;212,51;313,252;29,524;0,523;0,446;77,440;157,280;95,114;0,78;0,0" o:connectangles="0,0,0,0,0,0,0,0,0,0,0" textboxrect="0,0,31255,52322"/>
                </v:shape>
                <v:shape id="Shape 70" o:spid="_x0000_s1070" style="position:absolute;left:2999;top:10060;width:911;height:865;visibility:visible;mso-wrap-style:square;v-text-anchor:top" coordsize="91173,86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" path="m1689,l34696,v965,,1689,3988,724,4102c30581,4699,25743,6528,25743,14986r,38583c25743,70485,35547,78359,48361,78359v13183,,23699,-7874,23699,-24790l72060,14986c72060,7125,67589,4953,61659,4102,60820,3988,61417,,62395,l89598,v852,,1575,3988,610,4102c85369,4699,80531,6528,80531,14986r,37846c80531,75095,66142,86563,46914,86563v-17057,,-36157,-9055,-36157,-33604l10757,14986c10757,7366,6883,4826,952,4102,,3988,711,,1689,xe" fillcolor="#003876" stroked="f" strokeweight="0">
                  <v:stroke miterlimit="83231f" joinstyle="miter"/>
                  <v:path arrowok="t" o:connecttype="custom" o:connectlocs="17,0;347,0;354,41;257,150;257,535;483,783;720,535;720,150;616,41;623,0;895,0;901,41;805,150;805,528;469,865;107,529;107,150;10,41;17,0" o:connectangles="0,0,0,0,0,0,0,0,0,0,0,0,0,0,0,0,0,0,0" textboxrect="0,0,91173,86563"/>
                </v:shape>
                <v:shape id="Shape 71" o:spid="_x0000_s1071" style="position:absolute;left:3340;top:9727;width:245;height:247;visibility:visible;mso-wrap-style:square;v-text-anchor:top" coordsize="24536,24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" path="m12205,3137c14376,,24536,9309,21641,11481l5804,23457c4229,24663,,20790,1194,19101l12205,3137xe" fillcolor="#003876" stroked="f" strokeweight="0">
                  <v:stroke miterlimit="83231f" joinstyle="miter"/>
                  <v:path arrowok="t" o:connecttype="custom" o:connectlocs="122,31;216,115;58,235;12,191;122,31" o:connectangles="0,0,0,0,0" textboxrect="0,0,24536,24663"/>
                </v:shape>
                <v:shape id="Shape 72" o:spid="_x0000_s1072" style="position:absolute;left:4109;top:10056;width:442;height:854;visibility:visible;mso-wrap-style:square;v-text-anchor:top" coordsize="44202,8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" path="m3873,114c8826,724,14643,851,18504,851v9677,,16814,-737,22123,-737l44202,992r,7925l36525,6414v-6414,,-8585,2171,-8585,8940l27940,36881r12446,l44202,35628r,8683l40386,42926r-12446,l27940,69050v,6642,3378,9919,13906,9919l44202,78411r,6287l42214,85242v-5816,,-12585,-711,-21526,-711c13068,84531,7264,84646,1701,85242,609,85382,,81140,965,80899,7988,79083,13424,78003,13424,69050r,-53696c13424,7620,8471,5563,3277,4242,2299,3988,2908,,3873,114xe" fillcolor="#003876" stroked="f" strokeweight="0">
                  <v:stroke miterlimit="83231f" joinstyle="miter"/>
                  <v:path arrowok="t" o:connecttype="custom" o:connectlocs="39,1;185,9;406,1;442,10;442,89;365,64;279,154;279,369;404,369;442,356;442,443;404,429;279,429;279,691;418,790;442,784;442,847;422,853;207,845;17,853;10,809;134,691;134,154;33,42;39,1" o:connectangles="0,0,0,0,0,0,0,0,0,0,0,0,0,0,0,0,0,0,0,0,0,0,0,0,0" textboxrect="0,0,44202,85382"/>
                </v:shape>
                <v:shape id="Shape 73" o:spid="_x0000_s1073" style="position:absolute;left:4551;top:10066;width:319;height:837;visibility:visible;mso-wrap-style:square;v-text-anchor:top" coordsize="31871,83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" path="m,l16505,4050v5170,3296,8406,8255,8469,14910c25089,28752,18193,35533,9734,37223r,724c20987,37947,31871,46049,31871,59600v,7493,-3420,13656,-9362,17945l,83707,,77420,10944,74831v3324,-2360,5318,-6290,5318,-12577c16262,55606,14056,50526,10442,47108l,43319,,34636,6347,32552c8706,30301,9976,26885,9976,22224,9976,16477,8042,12277,4869,9513l,7925,,xe" fillcolor="#003876" stroked="f" strokeweight="0">
                  <v:stroke miterlimit="83231f" joinstyle="miter"/>
                  <v:path arrowok="t" o:connecttype="custom" o:connectlocs="0,0;165,40;250,190;97,372;97,379;319,596;225,775;0,837;0,774;110,748;163,622;105,471;0,433;0,346;64,325;100,222;49,95;0,79;0,0" o:connectangles="0,0,0,0,0,0,0,0,0,0,0,0,0,0,0,0,0,0,0" textboxrect="0,0,31871,83707"/>
                </v:shape>
                <v:shape id="Shape 74" o:spid="_x0000_s1074" style="position:absolute;left:5092;top:10060;width:734;height:850;visibility:visible;mso-wrap-style:square;v-text-anchor:top" coordsize="73406,85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" path="m3873,l37236,v851,,1461,3988,610,4102c32766,4699,27927,6528,27927,14986r,53696c27927,75578,30835,78118,40868,78118v18263,,25515,-8357,28423,-12942c70129,63843,73406,64440,73406,66510v,6159,-5207,18364,-12827,18364c53810,84519,47155,84163,36995,84163v-11125,,-24308,-368,-35306,711c483,85014,,80772,965,80531,7975,78715,13411,77622,13411,68682r,-53696c13411,6528,8458,4839,3264,4102,2286,3988,3022,,3873,xe" fillcolor="#003876" stroked="f" strokeweight="0">
                  <v:stroke miterlimit="83231f" joinstyle="miter"/>
                  <v:path arrowok="t" o:connecttype="custom" o:connectlocs="39,0;372,0;378,41;279,150;279,687;409,781;693,652;734,665;606,849;370,841;17,849;10,805;134,687;134,150;33,41;39,0" o:connectangles="0,0,0,0,0,0,0,0,0,0,0,0,0,0,0,0" textboxrect="0,0,73406,85014"/>
                </v:shape>
                <v:shape id="Shape 75" o:spid="_x0000_s1075" style="position:absolute;left:6029;top:10060;width:365;height:846;visibility:visible;mso-wrap-style:square;v-text-anchor:top" coordsize="36513,84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" path="m1689,l34823,v966,,1690,3988,724,4102c30353,4839,25514,6528,25514,14986r,54661c25514,78118,30353,79807,35547,80531v966,127,242,4115,-724,4115l1689,84646c724,84646,,80658,965,80531,7137,79680,11011,77267,11011,69647r,-54661c11011,7366,7137,4953,965,4102,,3988,724,,1689,xe" fillcolor="#003876" stroked="f" strokeweight="0">
                  <v:stroke miterlimit="83231f" joinstyle="miter"/>
                  <v:path arrowok="t" o:connecttype="custom" o:connectlocs="17,0;348,0;355,41;255,150;255,696;355,805;348,846;17,846;10,805;110,696;110,150;10,41;17,0" o:connectangles="0,0,0,0,0,0,0,0,0,0,0,0,0" textboxrect="0,0,36513,84646"/>
                </v:shape>
                <v:shape id="Shape 76" o:spid="_x0000_s1076" style="position:absolute;left:6640;top:10040;width:737;height:885;visibility:visible;mso-wrap-style:square;v-text-anchor:top" coordsize="73635,88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" path="m46672,c60706,,72796,4356,71349,8585r-1575,4712c65418,26251,60706,9677,39179,9677v-17297,,-25755,11253,-25755,28664c13424,65545,34099,76924,50660,76924v2185,,13183,-1715,19469,-5690c71107,70625,73635,73406,72923,74498,67716,82118,51511,88519,47765,88519,27445,88519,,76670,,45834,,24917,12814,,46672,xe" fillcolor="#003876" stroked="f" strokeweight="0">
                  <v:stroke miterlimit="83231f" joinstyle="miter"/>
                  <v:path arrowok="t" o:connecttype="custom" o:connectlocs="467,0;714,86;698,133;392,97;134,383;507,769;702,712;730,745;478,885;0,458;467,0" o:connectangles="0,0,0,0,0,0,0,0,0,0,0" textboxrect="0,0,73635,88519"/>
                </v:shape>
                <v:shape id="Shape 77" o:spid="_x0000_s1077" style="position:absolute;left:7568;top:10058;width:426;height:848;visibility:visible;mso-wrap-style:square;v-text-anchor:top" coordsize="42634,84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" path="m42634,r,19315l28423,53022v-724,1702,1092,1930,2781,1930l42634,54952r,6782l30239,61734v-3632,,-5690,242,-6896,3137l22136,67894v-4229,10401,356,11976,6160,12827c29871,80962,29515,84823,27940,84823r-26124,c369,84823,,80962,1448,80721,6414,79870,9309,78168,13792,67894l34227,20980c38938,10337,40386,5384,40386,787l42634,xe" fillcolor="#003876" stroked="f" strokeweight="0">
                  <v:stroke miterlimit="83231f" joinstyle="miter"/>
                  <v:path arrowok="t" o:connecttype="custom" o:connectlocs="426,0;426,193;284,530;312,549;426,549;426,617;302,617;233,649;221,679;283,807;279,848;18,848;14,807;138,679;342,210;404,8;426,0" o:connectangles="0,0,0,0,0,0,0,0,0,0,0,0,0,0,0,0,0" textboxrect="0,0,42634,84823"/>
                </v:shape>
                <v:shape id="Shape 78" o:spid="_x0000_s1078" style="position:absolute;left:7994;top:10043;width:499;height:863;visibility:visible;mso-wrap-style:square;v-text-anchor:top" coordsize="49886,86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" path="m6579,425l36094,69234v4343,10274,7251,12217,12090,12941c49886,82417,49403,86277,47943,86277r-31915,c14453,86277,14326,82417,15647,82175v4483,-851,9321,-2425,4851,-12827l19165,66326c17958,63430,15901,63189,12281,63189l,63189,,56407r11418,c13119,56407,14936,56178,14212,54477l64,20618,,20769,,1455,2032,743c4194,273,6401,,6579,425xe" fillcolor="#003876" stroked="f" strokeweight="0">
                  <v:stroke miterlimit="83231f" joinstyle="miter"/>
                  <v:path arrowok="t" o:connecttype="custom" o:connectlocs="66,4;361,693;482,822;480,863;160,863;157,822;205,694;192,663;123,632;0,632;0,564;114,564;142,545;1,206;0,208;0,15;20,7;66,4" o:connectangles="0,0,0,0,0,0,0,0,0,0,0,0,0,0,0,0,0,0" textboxrect="0,0,49886,86277"/>
                </v:shape>
                <v:shape id="Shape 79" o:spid="_x0000_s1079" style="position:absolute;left:9050;top:10056;width:508;height:854;visibility:visible;mso-wrap-style:square;v-text-anchor:top" coordsize="50787,85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" path="m3874,114c8827,724,13907,851,18987,851v9436,,17894,-737,24066,-737l50787,1345r,7704l39307,6528v-8586,,-11380,2654,-11380,8826l27927,69050v,6528,4483,9792,16218,9792l50787,76479r,7284l42939,85242v-5817,,-13310,-711,-22251,-711c13183,84531,7252,84646,1702,85242,483,85369,,81140,965,80899,7988,79083,13437,77991,13437,69050r,-53696c13437,7607,8471,5563,3264,4229,2299,3988,2908,,3874,114xe" fillcolor="#003876" stroked="f" strokeweight="0">
                  <v:stroke miterlimit="83231f" joinstyle="miter"/>
                  <v:path arrowok="t" o:connecttype="custom" o:connectlocs="39,1;190,9;431,1;508,13;508,91;393,65;279,154;279,691;442,789;508,765;508,838;429,853;207,846;17,853;10,809;134,691;134,154;33,42;39,1" o:connectangles="0,0,0,0,0,0,0,0,0,0,0,0,0,0,0,0,0,0,0" textboxrect="0,0,50787,85369"/>
                </v:shape>
                <v:shape id="Shape 80" o:spid="_x0000_s1080" style="position:absolute;left:9558;top:10069;width:374;height:825;visibility:visible;mso-wrap-style:square;v-text-anchor:top" coordsize="37389,8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" path="m,l11666,1856c28474,7851,37389,22026,37389,39524v,17411,-8915,33666,-25771,40705l,82418,,75134,15501,69621v4911,-5215,7359,-12984,7359,-23201c22860,29094,15788,14561,3068,8377l,7704,,xe" fillcolor="#003876" stroked="f" strokeweight="0">
                  <v:stroke miterlimit="83231f" joinstyle="miter"/>
                  <v:path arrowok="t" o:connecttype="custom" o:connectlocs="0,0;117,19;374,396;116,803;0,825;0,752;155,697;229,465;31,84;0,77;0,0" o:connectangles="0,0,0,0,0,0,0,0,0,0,0" textboxrect="0,0,37389,82418"/>
                </v:shape>
                <v:shape id="Shape 81" o:spid="_x0000_s1081" style="position:absolute;left:10195;top:10040;width:438;height:885;visibility:visible;mso-wrap-style:square;v-text-anchor:top" coordsize="43840,88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" path="m43840,r,9371l39179,8207v-10642,,-24663,7023,-24663,29756c14516,56461,23838,71022,35792,77146r8048,2013l43840,88474r-178,35c18504,88509,,69891,,44732,,26406,9794,10402,25862,3545l43840,xe" fillcolor="#003876" stroked="f" strokeweight="0">
                  <v:stroke miterlimit="83231f" joinstyle="miter"/>
                  <v:path arrowok="t" o:connecttype="custom" o:connectlocs="438,0;438,94;391,82;145,380;358,771;438,792;438,885;436,885;0,447;258,35;438,0" o:connectangles="0,0,0,0,0,0,0,0,0,0,0" textboxrect="0,0,43840,88509"/>
                </v:shape>
                <v:shape id="Shape 82" o:spid="_x0000_s1082" style="position:absolute;left:10633;top:10040;width:437;height:885;visibility:visible;mso-wrap-style:square;v-text-anchor:top" coordsize="43713,88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" path="m51,c25336,,43713,18504,43713,43650v,18412,-9729,34445,-25814,41310l,88484,,79169r4534,1133c15176,80302,29324,73279,29324,50432,29324,32106,20001,17523,7995,11377l,9381,,10,51,xe" fillcolor="#003876" stroked="f" strokeweight="0">
                  <v:stroke miterlimit="83231f" joinstyle="miter"/>
                  <v:path arrowok="t" o:connecttype="custom" o:connectlocs="1,0;437,437;179,850;0,885;0,792;45,803;293,504;80,114;0,94;0,0;1,0" o:connectangles="0,0,0,0,0,0,0,0,0,0,0" textboxrect="0,0,43713,88484"/>
                </v:shape>
                <v:shape id="Shape 83" o:spid="_x0000_s1083" style="position:absolute;left:11310;top:10040;width:1092;height:866;visibility:visible;mso-wrap-style:square;v-text-anchor:top" coordsize="109195,86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" path="m17428,594v1314,-16,2765,498,3375,1590l55880,67729,88392,2184c89484,,94323,127,94450,2184r3873,69406c98806,80061,103150,81864,108242,82474v953,127,229,4115,-609,4115l76073,86589v-851,,-1460,-3988,-737,-4115c80416,81623,84163,79210,83807,71590l81496,30963,61913,70866v-2540,5194,-4471,10528,-4827,12459c56845,84773,54305,85496,52362,85496v-1816,,-3022,-723,-3734,-2171l20675,30353,18872,71590v-381,8471,4585,10401,8459,10884c28296,82601,27572,86589,26721,86589r-25032,c724,86589,,82601,978,82474v5194,-610,9550,-2413,10033,-10884l14872,2184c14936,1156,16113,610,17428,594xe" fillcolor="#003876" stroked="f" strokeweight="0">
                  <v:stroke miterlimit="83231f" joinstyle="miter"/>
                  <v:path arrowok="t" o:connecttype="custom" o:connectlocs="174,6;208,22;559,677;884,22;945,22;983,716;1082,825;1076,866;761,866;753,825;838,716;815,310;619,709;571,833;524,855;486,833;207,304;189,716;273,825;267,866;17,866;10,825;110,716;149,22;174,6" o:connectangles="0,0,0,0,0,0,0,0,0,0,0,0,0,0,0,0,0,0,0,0,0,0,0,0,0" textboxrect="0,0,109195,86589"/>
                </v:shape>
                <v:shape id="Shape 84" o:spid="_x0000_s1084" style="position:absolute;left:12625;top:10060;width:365;height:846;visibility:visible;mso-wrap-style:square;v-text-anchor:top" coordsize="36513,84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" path="m1689,l34823,v966,,1690,3988,724,4102c30340,4839,25514,6528,25514,14986r,54661c25514,78118,30340,79807,35547,80531v966,127,242,4115,-724,4115l1689,84646c711,84646,,80658,965,80531,7124,79680,10998,77267,10998,69647r,-54661c10998,7366,7124,4953,965,4102,,3988,711,,1689,xe" fillcolor="#003876" stroked="f" strokeweight="0">
                  <v:stroke miterlimit="83231f" joinstyle="miter"/>
                  <v:path arrowok="t" o:connecttype="custom" o:connectlocs="17,0;348,0;355,41;255,150;255,696;355,805;348,846;17,846;10,805;110,696;110,150;10,41;17,0" o:connectangles="0,0,0,0,0,0,0,0,0,0,0,0,0" textboxrect="0,0,36513,84646"/>
                </v:shape>
                <v:shape id="Shape 85" o:spid="_x0000_s1085" style="position:absolute;left:13206;top:10060;width:942;height:858;visibility:visible;mso-wrap-style:square;v-text-anchor:top" coordsize="94196,85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" path="m6782,r8941,c16929,,17780,114,18618,1079l74981,60706r,-45479c74981,6642,69533,5677,63246,4102,62281,3874,62763,,63957,l92621,v978,,1575,3874,610,4102c87909,5677,83325,6642,83325,15227r,47054c83325,70256,83553,79083,84772,83553v483,1816,-1447,2299,-3378,2299c79324,85852,78232,85014,76911,83553l19355,23330r,45949c19355,77508,24193,78829,31090,80531v965,241,482,4115,-737,4115l1689,84646c724,84646,,80899,1092,80531v5080,-1702,9919,-2655,9919,-11252l11011,22365c11011,13779,9677,9665,6528,5436,5436,3988,4344,3023,4344,2654,4344,1562,5080,,6782,xe" fillcolor="#003876" stroked="f" strokeweight="0">
                  <v:stroke miterlimit="83231f" joinstyle="miter"/>
                  <v:path arrowok="t" o:connecttype="custom" o:connectlocs="68,0;157,0;186,11;750,607;750,152;632,41;640,0;926,0;932,41;833,152;833,622;848,835;814,858;769,835;194,233;194,692;311,805;304,846;17,846;11,805;110,692;110,224;65,54;43,27;68,0" o:connectangles="0,0,0,0,0,0,0,0,0,0,0,0,0,0,0,0,0,0,0,0,0,0,0,0,0" textboxrect="0,0,94196,85852"/>
                </v:shape>
                <v:shape id="Shape 86" o:spid="_x0000_s1086" style="position:absolute;left:14371;top:10060;width:365;height:846;visibility:visible;mso-wrap-style:square;v-text-anchor:top" coordsize="36525,84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" path="m1689,l34823,v966,,1702,3988,724,4102c30340,4839,25514,6528,25514,14986r,54661c25514,78118,30340,79807,35547,80531v978,127,242,4115,-724,4115l1689,84646c711,84646,,80658,965,80531,7124,79680,10998,77267,10998,69647r,-54661c10998,7366,7124,4953,965,4102,,3988,711,,1689,xe" fillcolor="#003876" stroked="f" strokeweight="0">
                  <v:stroke miterlimit="83231f" joinstyle="miter"/>
                  <v:path arrowok="t" o:connecttype="custom" o:connectlocs="17,0;348,0;355,41;255,150;255,696;355,805;348,846;17,846;10,805;110,696;110,150;10,41;17,0" o:connectangles="0,0,0,0,0,0,0,0,0,0,0,0,0" textboxrect="0,0,36525,84646"/>
                </v:shape>
                <v:shape id="Shape 87" o:spid="_x0000_s1087" style="position:absolute;left:14982;top:10040;width:736;height:885;visibility:visible;mso-wrap-style:square;v-text-anchor:top" coordsize="73647,88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" path="m46685,c60706,,72796,4356,71349,8585r-1575,4712c65418,26251,60706,9677,39192,9677v-17284,,-25755,11253,-25755,28664c13437,65545,34112,76924,50673,76924v2184,,13182,-1715,19469,-5690c71120,70625,73647,73406,72923,74498,67729,82118,51524,88519,47777,88519,27457,88519,,76670,,45834,,24917,12827,,46685,xe" fillcolor="#003876" stroked="f" strokeweight="0">
                  <v:stroke miterlimit="83231f" joinstyle="miter"/>
                  <v:path arrowok="t" o:connecttype="custom" o:connectlocs="467,0;713,86;697,133;392,97;134,383;506,769;701,712;729,745;477,885;0,458;467,0" o:connectangles="0,0,0,0,0,0,0,0,0,0,0" textboxrect="0,0,73647,88519"/>
                </v:shape>
                <v:shape id="Shape 88" o:spid="_x0000_s1088" style="position:absolute;left:15910;top:10058;width:426;height:848;visibility:visible;mso-wrap-style:square;v-text-anchor:top" coordsize="42630,84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" path="m42630,r,19319l28423,53017v-724,1702,1092,1931,2768,1931l42630,54948r,6781l30226,61729v-3619,,-5677,242,-6883,3137l22136,67889v-4229,10401,356,11976,6172,12827c29871,80957,29515,84818,27940,84818r-26124,c368,84818,,80957,1461,80716,6414,79865,9309,78163,13792,67889l34227,20975c38951,10333,40399,5380,40399,782l42630,xe" fillcolor="#003876" stroked="f" strokeweight="0">
                  <v:stroke miterlimit="83231f" joinstyle="miter"/>
                  <v:path arrowok="t" o:connecttype="custom" o:connectlocs="426,0;426,193;284,530;312,549;426,549;426,617;302,617;233,649;221,679;283,807;279,848;18,848;15,807;138,679;342,210;404,8;426,0" o:connectangles="0,0,0,0,0,0,0,0,0,0,0,0,0,0,0,0,0" textboxrect="0,0,42630,84818"/>
                </v:shape>
                <v:shape id="Shape 89" o:spid="_x0000_s1089" style="position:absolute;left:16336;top:10043;width:499;height:863;visibility:visible;mso-wrap-style:square;v-text-anchor:top" coordsize="49890,86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" path="m6595,425l36097,69234v4356,10274,7252,12217,12104,12941c49890,82417,49394,86277,47947,86277r-31915,c14456,86277,14342,82417,15663,82175v4471,-851,9309,-2425,4839,-12827l19168,66326c17962,63430,15904,63189,12285,63189l,63189,,56407r11421,c13123,56407,14939,56178,14203,54477l67,20618,,20778,,1459,2044,743c4204,273,6411,,6595,425xe" fillcolor="#003876" stroked="f" strokeweight="0">
                  <v:stroke miterlimit="83231f" joinstyle="miter"/>
                  <v:path arrowok="t" o:connecttype="custom" o:connectlocs="66,4;361,693;482,822;480,863;160,863;157,822;205,694;192,663;123,632;0,632;0,564;114,564;142,545;1,206;0,208;0,15;20,7;66,4" o:connectangles="0,0,0,0,0,0,0,0,0,0,0,0,0,0,0,0,0,0" textboxrect="0,0,49890,86277"/>
                </v:shape>
                <v:shape id="Shape 90" o:spid="_x0000_s1090" style="position:absolute;left:17031;top:10060;width:942;height:858;visibility:visible;mso-wrap-style:square;v-text-anchor:top" coordsize="94196,85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" path="m6769,r8954,c16916,,17780,114,18618,1079l74968,60706r,-45479c74968,6642,69533,5677,63246,4102,62281,3874,62763,,63957,l92621,v965,,1575,3874,610,4102c87909,5677,83312,6642,83312,15227r,47054c83312,70256,83553,79083,84760,83553v482,1816,-1448,2299,-3379,2299c79311,85852,78232,85014,76911,83553l19355,23330r,45949c19355,77508,24181,78829,31077,80531v965,241,482,4115,-737,4115l1689,84646c724,84646,,80899,1079,80531v5093,-1702,9919,-2655,9919,-11252l10998,22365c10998,13779,9665,9665,6528,5436,5436,3988,4344,3023,4344,2654,4344,1562,5080,,6769,xe" fillcolor="#003876" stroked="f" strokeweight="0">
                  <v:stroke miterlimit="83231f" joinstyle="miter"/>
                  <v:path arrowok="t" o:connecttype="custom" o:connectlocs="68,0;157,0;186,11;750,607;750,152;632,41;640,0;926,0;932,41;833,152;833,622;848,835;814,858;769,835;194,233;194,692;311,805;303,846;17,846;11,805;110,692;110,224;65,54;43,27;68,0" o:connectangles="0,0,0,0,0,0,0,0,0,0,0,0,0,0,0,0,0,0,0,0,0,0,0,0,0" textboxrect="0,0,94196,85852"/>
                </v:shape>
                <v:shape id="Shape 91" o:spid="_x0000_s1091" style="position:absolute;left:18143;top:10058;width:426;height:848;visibility:visible;mso-wrap-style:square;v-text-anchor:top" coordsize="42630,84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" path="m42630,r,19319l28423,53018v-724,1701,1092,1930,2768,1930l42630,54948r,6782l30226,61730v-3619,,-5677,241,-6883,3137l22136,67889v-4229,10401,356,11976,6160,12827c29871,80957,29515,84818,27940,84818r-26124,c368,84818,,80957,1461,80716,6401,79865,9309,78164,13792,67889l34227,20975c38938,10333,40399,5380,40399,782l42630,xe" fillcolor="#003876" stroked="f" strokeweight="0">
                  <v:stroke miterlimit="83231f" joinstyle="miter"/>
                  <v:path arrowok="t" o:connecttype="custom" o:connectlocs="426,0;426,193;284,530;312,549;426,549;426,617;302,617;233,649;221,679;283,807;279,848;18,848;15,807;138,679;342,210;404,8;426,0" o:connectangles="0,0,0,0,0,0,0,0,0,0,0,0,0,0,0,0,0" textboxrect="0,0,42630,84818"/>
                </v:shape>
                <v:shape id="Shape 92" o:spid="_x0000_s1092" style="position:absolute;left:18569;top:10043;width:499;height:863;visibility:visible;mso-wrap-style:square;v-text-anchor:top" coordsize="49890,86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" path="m6583,425l36097,69234v4344,10274,7252,12217,12091,12941c49890,82417,49394,86277,47934,86277r-31902,c14456,86277,14330,82417,15651,82175v4483,-851,9321,-2425,4851,-12827l19168,66326c17962,63430,15904,63189,12272,63189l,63189,,56407r11421,c13110,56407,14939,56178,14203,54477l67,20618,,20778,,1459,2043,743c4201,273,6405,,6583,425xe" fillcolor="#003876" stroked="f" strokeweight="0">
                  <v:stroke miterlimit="83231f" joinstyle="miter"/>
                  <v:path arrowok="t" o:connecttype="custom" o:connectlocs="66,4;361,693;482,822;479,863;160,863;157,822;205,694;192,663;123,632;0,632;0,564;114,564;142,545;1,206;0,208;0,15;20,7;66,4" o:connectangles="0,0,0,0,0,0,0,0,0,0,0,0,0,0,0,0,0,0" textboxrect="0,0,49890,86277"/>
                </v:shape>
                <v:shape id="Shape 93" o:spid="_x0000_s1093" style="position:absolute;left:4188;top:13685;width:959;height:1103;visibility:visible;mso-wrap-style:square;v-text-anchor:top" coordsize="95936,110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" path="m5004,165v11252,1397,33286,940,41237,940c60465,1105,70472,470,83744,165v3759,,3899,2502,3124,6096l83122,21260v-470,2184,-4369,2184,-5004,c75616,13437,71095,9538,51867,9538v-10300,,-13741,2806,-13741,10464l38126,45161v,4052,2031,4839,5155,4839l46876,50000v11874,,23126,-1562,29210,-6718c77648,41872,81090,42189,79680,45466l70929,65151v-1244,3124,-3746,2819,-5461,317c61875,60312,54064,58280,45784,58280r-2503,c40157,58280,38126,59055,38126,63119r,25464c38126,97498,41402,101092,54064,101092v22174,,32652,-11252,36246,-16726c91402,82804,95936,83744,95936,86398v,7353,-7036,23901,-17031,23749c69215,109677,61722,109207,48755,109207v-14224,,-32499,-470,-46558,940c635,110299,,104216,1257,103899v9056,-2350,15939,-3747,15939,-15316l17196,19850c17196,10160,10947,7658,4216,5779,2972,5474,3759,,5004,165xe" fillcolor="#ed232a" stroked="f" strokeweight="0">
                  <v:stroke miterlimit="83231f" joinstyle="miter"/>
                  <v:path arrowok="t" o:connecttype="custom" o:connectlocs="50,2;462,11;837,2;868,63;831,213;781,213;518,95;381,200;381,452;433,500;469,500;761,433;797,455;709,652;654,655;458,583;433,583;381,631;381,886;540,1011;903,844;959,864;789,1101;487,1092;22,1101;13,1039;172,886;172,199;42,58;50,2" o:connectangles="0,0,0,0,0,0,0,0,0,0,0,0,0,0,0,0,0,0,0,0,0,0,0,0,0,0,0,0,0,0" textboxrect="0,0,95936,110299"/>
                </v:shape>
                <v:shape id="Shape 94" o:spid="_x0000_s1094" style="position:absolute;left:5303;top:13685;width:665;height:1103;visibility:visible;mso-wrap-style:square;v-text-anchor:top" coordsize="66472,110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" path="m5004,165v6401,775,12954,927,20460,927c38583,1092,49530,165,57341,165r9131,1468l66472,12163,52184,8903v-10312,,-14071,3276,-14071,10934l38113,88583v,8280,6566,12814,21717,12814l66472,100354r,8003l57176,110147v-7341,,-17031,-940,-29528,-940c17031,109207,9373,109360,2184,110147,622,110299,,104204,1245,103899v9068,-2350,15938,-3760,15938,-15316l17183,19837c17183,10160,10935,7506,4216,5779,2972,5474,3747,,5004,165xe" fillcolor="#ed232a" stroked="f" strokeweight="0">
                  <v:stroke miterlimit="83231f" joinstyle="miter"/>
                  <v:path arrowok="t" o:connecttype="custom" o:connectlocs="50,2;255,11;574,2;665,16;665,122;522,89;381,198;381,886;599,1014;665,1004;665,1084;572,1101;277,1092;22,1101;12,1039;172,886;172,198;42,58;50,2" o:connectangles="0,0,0,0,0,0,0,0,0,0,0,0,0,0,0,0,0,0,0" textboxrect="0,0,66472,110299"/>
                </v:shape>
                <v:shape id="Shape 95" o:spid="_x0000_s1095" style="position:absolute;left:5968;top:13701;width:491;height:1067;visibility:visible;mso-wrap-style:square;v-text-anchor:top" coordsize="49136,106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" path="m,l15655,2517v21616,7739,33481,26044,33481,48656c49136,73205,37535,94443,15784,103685l,106724,,98721,8980,97311c22208,92417,28359,80228,28359,61016,28359,38051,19394,19301,3644,11362l,10530,,xe" fillcolor="#ed232a" stroked="f" strokeweight="0">
                  <v:stroke miterlimit="83231f" joinstyle="miter"/>
                  <v:path arrowok="t" o:connecttype="custom" o:connectlocs="0,0;156,25;491,512;158,1037;0,1067;0,987;90,973;283,610;36,114;0,105;0,0" o:connectangles="0,0,0,0,0,0,0,0,0,0,0" textboxrect="0,0,49136,106724"/>
                </v:shape>
                <v:shape id="Shape 96" o:spid="_x0000_s1096" style="position:absolute;left:6646;top:13690;width:1186;height:1118;visibility:visible;mso-wrap-style:square;v-text-anchor:top" coordsize="118580,111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" path="m2184,l46876,v1244,,2184,5613,940,5779c41402,6401,35154,8903,35154,19837r,49213c35154,90614,47651,100292,63271,100292v16409,,29680,-9678,29680,-31242l92951,19837c92951,9830,87338,6871,79680,5779,78588,5613,79375,,80620,r35928,c117640,,118580,5613,117183,5779v-6096,622,-12357,3124,-12357,14058l104826,68110v,28905,-18580,43739,-43739,43739c38748,111849,13754,100139,13754,68263r,-48426c13754,10147,9068,6718,1257,5779,,5613,940,,2184,xe" fillcolor="#ed232a" stroked="f" strokeweight="0">
                  <v:stroke miterlimit="83231f" joinstyle="miter"/>
                  <v:path arrowok="t" o:connecttype="custom" o:connectlocs="22,0;469,0;478,58;352,198;352,690;633,1002;930,690;930,198;797,58;806,0;1166,0;1172,58;1048,198;1048,681;611,1118;138,682;138,198;13,58;22,0" o:connectangles="0,0,0,0,0,0,0,0,0,0,0,0,0,0,0,0,0,0,0" textboxrect="0,0,118580,111849"/>
                </v:shape>
                <v:shape id="Shape 97" o:spid="_x0000_s1097" style="position:absolute;left:8027;top:13664;width:955;height:1144;visibility:visible;mso-wrap-style:square;v-text-anchor:top" coordsize="95466,114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" path="m60617,c78905,,94513,5626,92482,11087r-2185,6566c84049,35941,79058,13284,50305,13284v-22022,,-31712,14529,-31712,35929c18593,84518,45466,98273,65621,98273v2959,,18263,-2185,24994,-6566c91859,90919,95466,94831,94513,96241v-6718,9842,-27965,18123,-33109,18123c35166,114364,,99060,,59373,,32499,16243,,60617,xe" fillcolor="#ed232a" stroked="f" strokeweight="0">
                  <v:stroke miterlimit="83231f" joinstyle="miter"/>
                  <v:path arrowok="t" o:connecttype="custom" o:connectlocs="606,0;925,111;903,177;503,133;186,492;656,983;906,917;945,963;614,1144;0,594;606,0" o:connectangles="0,0,0,0,0,0,0,0,0,0,0" textboxrect="0,0,95466,114364"/>
                </v:shape>
                <v:shape id="Shape 98" o:spid="_x0000_s1098" style="position:absolute;left:9115;top:13689;width:543;height:1094;visibility:visible;mso-wrap-style:square;v-text-anchor:top" coordsize="54309,109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" path="m54309,r,27941l37325,68609v-927,2184,1258,2489,3290,2489l54309,71098r,9385l38735,80483v-4686,,-6883,470,-8433,4369l29363,87519v-5474,13119,469,15304,7962,16243c39357,104067,38888,109376,36856,109376r-34519,c470,109376,,104067,1867,103762v6401,-1092,10160,-3124,15773,-16243l44044,26584c50140,12830,52007,6747,52007,803l54309,xe" fillcolor="#ed232a" stroked="f" strokeweight="0">
                  <v:stroke miterlimit="83231f" joinstyle="miter"/>
                  <v:path arrowok="t" o:connecttype="custom" o:connectlocs="543,0;543,279;373,686;406,711;543,711;543,805;387,805;303,849;294,875;373,1038;368,1094;23,1094;19,1038;176,875;440,266;520,8;543,0" o:connectangles="0,0,0,0,0,0,0,0,0,0,0,0,0,0,0,0,0" textboxrect="0,0,54309,109376"/>
                </v:shape>
                <v:shape id="Shape 99" o:spid="_x0000_s1099" style="position:absolute;left:9658;top:13668;width:649;height:1115;visibility:visible;mso-wrap-style:square;v-text-anchor:top" coordsize="64881,11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" path="m9115,546l47227,89433v5462,12967,9221,15469,15469,16409c64881,106147,64271,111455,62391,111455r-43129,c17078,111455,17078,106147,18792,105842v5626,-1092,12040,-2972,6262,-16244l23796,86932c22234,83033,20050,82563,15668,82563l,82563,,73177r13636,c15668,73177,18018,72872,16925,70688l47,29908,,30021,,2079,3230,952c6026,349,8880,,9115,546xe" fillcolor="#ed232a" stroked="f" strokeweight="0">
                  <v:stroke miterlimit="83231f" joinstyle="miter"/>
                  <v:path arrowok="t" o:connecttype="custom" o:connectlocs="91,5;472,895;627,1059;624,1115;193,1115;188,1059;251,896;238,870;157,826;0,826;0,732;136,732;169,707;0,299;0,300;0,21;32,10;91,5" o:connectangles="0,0,0,0,0,0,0,0,0,0,0,0,0,0,0,0,0,0" textboxrect="0,0,64881,111455"/>
                </v:shape>
                <v:shape id="Shape 100" o:spid="_x0000_s1100" style="position:absolute;left:10400;top:13664;width:955;height:1144;visibility:visible;mso-wrap-style:square;v-text-anchor:top" coordsize="95466,114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" path="m60604,c78892,,94513,5626,92482,11087r-2198,6566c84049,35941,79058,13284,50305,13284v-22022,,-31712,14529,-31712,35929c18593,84518,45466,98273,65621,98273v2959,,18263,-2185,24994,-6566c91859,90919,95466,94831,94513,96241v-6718,9842,-27965,18123,-33121,18123c35154,114364,,99060,,59373,,32499,16243,,60604,xe" fillcolor="#ed232a" stroked="f" strokeweight="0">
                  <v:stroke miterlimit="83231f" joinstyle="miter"/>
                  <v:path arrowok="t" o:connecttype="custom" o:connectlocs="606,0;925,111;903,177;503,133;186,492;656,983;906,917;945,963;614,1144;0,594;606,0" o:connectangles="0,0,0,0,0,0,0,0,0,0,0" textboxrect="0,0,95466,114364"/>
                </v:shape>
                <v:shape id="Shape 101" o:spid="_x0000_s1101" style="position:absolute;left:11542;top:13689;width:491;height:1094;visibility:visible;mso-wrap-style:square;v-text-anchor:top" coordsize="49060,109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" path="m2184,l46876,v1244,,2184,5626,927,5779c41237,6731,35001,8903,35001,19850r,69672c35001,100457,41237,102641,47803,103581v1257,165,317,5779,-927,5779l2184,109360v-1244,,-2184,-5614,-927,-5779c9373,102489,14072,99213,14072,89522r,-69672c14072,10160,9373,6883,1257,5779,,5626,940,,2184,xe" fillcolor="#ed232a" stroked="f" strokeweight="0">
                  <v:stroke miterlimit="83231f" joinstyle="miter"/>
                  <v:path arrowok="t" o:connecttype="custom" o:connectlocs="22,0;469,0;478,58;350,199;350,896;478,1036;469,1094;22,1094;13,1036;141,896;141,199;13,58;22,0" o:connectangles="0,0,0,0,0,0,0,0,0,0,0,0,0" textboxrect="0,0,49060,109360"/>
                </v:shape>
                <v:shape id="Shape 102" o:spid="_x0000_s1102" style="position:absolute;left:12236;top:13665;width:568;height:1143;visibility:visible;mso-wrap-style:square;v-text-anchor:top" coordsize="56871,11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" path="m56871,r,13043l50622,11405v-13271,,-29845,9055,-29845,37172c20777,72133,32472,90945,47411,98878r9460,2458l56871,114289r-318,62c24232,114351,,90449,,57798,,34138,12752,13456,33556,4595l56871,xe" fillcolor="#ed232a" stroked="f" strokeweight="0">
                  <v:stroke miterlimit="83231f" joinstyle="miter"/>
                  <v:path arrowok="t" o:connecttype="custom" o:connectlocs="568,0;568,130;506,114;208,486;474,988;568,1013;568,1142;565,1143;0,578;335,46;568,0" o:connectangles="0,0,0,0,0,0,0,0,0,0,0" textboxrect="0,0,56871,114351"/>
                </v:shape>
                <v:shape id="Shape 103" o:spid="_x0000_s1103" style="position:absolute;left:12654;top:13304;width:150;height:275;visibility:visible;mso-wrap-style:square;v-text-anchor:top" coordsize="14998,27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" path="m14998,r,20443l7810,25864c5778,27426,,21965,1562,19768l14998,xe" fillcolor="#ed232a" stroked="f" strokeweight="0">
                  <v:stroke miterlimit="83231f" joinstyle="miter"/>
                  <v:path arrowok="t" o:connecttype="custom" o:connectlocs="150,0;150,205;78,259;16,198;150,0" o:connectangles="0,0,0,0,0" textboxrect="0,0,14998,27426"/>
                </v:shape>
                <v:shape id="Shape 104" o:spid="_x0000_s1104" style="position:absolute;left:12804;top:13665;width:567;height:1142;visibility:visible;mso-wrap-style:square;v-text-anchor:top" coordsize="56718,114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" path="m,c32652,,56718,23736,56718,56401v,23783,-12658,44489,-33555,53355l,114289,,101336r6248,1623c19381,102959,36094,93891,36094,65608,36094,42415,24406,23522,9465,15525l,13043,,xe" fillcolor="#ed232a" stroked="f" strokeweight="0">
                  <v:stroke miterlimit="83231f" joinstyle="miter"/>
                  <v:path arrowok="t" o:connecttype="custom" o:connectlocs="0,0;567,564;232,1097;0,1142;0,1013;62,1029;361,656;95,155;0,130;0,0;0,0" o:connectangles="0,0,0,0,0,0,0,0,0,0,0" textboxrect="0,0,56718,114289"/>
                </v:shape>
                <v:shape id="Shape 105" o:spid="_x0000_s1105" style="position:absolute;left:12804;top:13287;width:160;height:222;visibility:visible;mso-wrap-style:square;v-text-anchor:top" coordsize="15939,22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" path="m4164,684v4835,1968,11775,9581,8955,11571l,22150,,1708,470,1016c1175,,2553,28,4164,684xe" fillcolor="#ed232a" stroked="f" strokeweight="0">
                  <v:stroke miterlimit="83231f" joinstyle="miter"/>
                  <v:path arrowok="t" o:connecttype="custom" o:connectlocs="42,7;132,123;0,222;0,17;5,10;42,7" o:connectangles="0,0,0,0,0,0" textboxrect="0,0,15939,22150"/>
                </v:shape>
                <v:shape id="Shape 106" o:spid="_x0000_s1106" style="position:absolute;left:13565;top:13689;width:1223;height:1110;visibility:visible;mso-wrap-style:square;v-text-anchor:top" coordsize="122326,110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" path="m8903,l20930,v1574,,2654,152,3746,1397l96863,75768r,-55613c96863,9055,89675,7963,80925,5779,79680,5474,80289,,81852,r38582,c121691,,122326,5474,121234,5779v-6883,2184,-12814,3276,-12814,14376l108420,79832v,10935,470,22339,1879,28118c110909,110299,108572,110922,105766,110922v-2807,,-4382,-1092,-6249,-2972l25768,32804r,56096c25768,99670,32029,101232,41707,103581v1257,318,622,5779,-940,5779l2184,109360v-1257,,-2184,-5156,-787,-5779c7328,101232,14059,100609,14059,88900r,-59373c14059,17501,11874,13119,8585,7811,7023,5474,5474,4064,5474,3594,5474,2184,6401,,8903,xe" fillcolor="#ed232a" stroked="f" strokeweight="0">
                  <v:stroke miterlimit="83231f" joinstyle="miter"/>
                  <v:path arrowok="t" o:connecttype="custom" o:connectlocs="89,0;209,0;247,14;968,758;968,202;809,58;818,0;1204,0;1212,58;1084,202;1084,799;1103,1080;1057,1110;995,1080;258,328;258,890;417,1037;408,1094;22,1094;14,1037;141,890;141,295;86,78;55,36;89,0" o:connectangles="0,0,0,0,0,0,0,0,0,0,0,0,0,0,0,0,0,0,0,0,0,0,0,0,0" textboxrect="0,0,122326,110922"/>
                </v:shape>
              </v:group>
            </w:pict>
          </mc:Fallback>
        </mc:AlternateContent>
      </w:r>
      <w:r>
        <w:rPr>
          <w:noProof/>
          <w:lang w:val="es-DO" w:eastAsia="es-DO"/>
        </w:rPr>
        <mc:AlternateContent>
          <mc:Choice Requires="wps">
            <w:drawing>
              <wp:anchor distT="0" distB="0" distL="114300" distR="114300" simplePos="0" relativeHeight="251661312" behindDoc="0" locked="0" layoutInCell="1" allowOverlap="1">
                <wp:simplePos x="0" y="0"/>
                <wp:positionH relativeFrom="column">
                  <wp:posOffset>-453390</wp:posOffset>
                </wp:positionH>
                <wp:positionV relativeFrom="paragraph">
                  <wp:posOffset>-166370</wp:posOffset>
                </wp:positionV>
                <wp:extent cx="1028700" cy="1078230"/>
                <wp:effectExtent l="3810" t="0" r="0" b="254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78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lang w:val="en-US"/>
                              </w:rPr>
                              <w:alias w:val="Logo de la dependencia gubernamental"/>
                              <w:tag w:val="Logo de la dependencia gubernamental"/>
                              <w:id w:val="13417745"/>
                              <w:showingPlcHdr/>
                              <w:picture/>
                            </w:sdtPr>
                            <w:sdtEndPr/>
                            <w:sdtContent>
                              <w:p w:rsidR="00BC61BD" w:rsidRPr="00BC61BD" w:rsidRDefault="003234FE">
                                <w:pPr>
                                  <w:rPr>
                                    <w:lang w:val="en-US"/>
                                  </w:rPr>
                                </w:pPr>
                                <w:r>
                                  <w:rPr>
                                    <w:noProof/>
                                    <w:lang w:val="es-DO" w:eastAsia="es-DO"/>
                                  </w:rPr>
                                  <w:drawing>
                                    <wp:inline distT="0" distB="0" distL="0" distR="0">
                                      <wp:extent cx="847725" cy="847725"/>
                                      <wp:effectExtent l="0" t="0" r="0" b="0"/>
                                      <wp:docPr id="8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margin-left:-35.7pt;margin-top:-13.1pt;width:81pt;height:8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" filled="f" stroked="f">
                <v:textbox>
                  <w:txbxContent>
                    <w:sdt>
                      <w:sdtPr>
                        <w:rPr>
                          <w:lang w:val="en-US"/>
                        </w:rPr>
                        <w:alias w:val="Logo de la dependencia gubernamental"/>
                        <w:tag w:val="Logo de la dependencia gubernamental"/>
                        <w:id w:val="13417745"/>
                        <w:showingPlcHdr/>
                        <w:picture/>
                      </w:sdtPr>
                      <w:sdtEndPr/>
                      <w:sdtContent>
                        <w:p w:rsidR="00BC61BD" w:rsidRPr="00BC61BD" w:rsidRDefault="003234FE">
                          <w:pPr>
                            <w:rPr>
                              <w:lang w:val="en-US"/>
                            </w:rPr>
                          </w:pPr>
                          <w:r>
                            <w:rPr>
                              <w:noProof/>
                              <w:lang w:val="es-DO" w:eastAsia="es-DO"/>
                            </w:rPr>
                            <w:drawing>
                              <wp:inline distT="0" distB="0" distL="0" distR="0">
                                <wp:extent cx="847725" cy="847725"/>
                                <wp:effectExtent l="0" t="0" r="0" b="0"/>
                                <wp:docPr id="8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sdtContent>
                    </w:sdt>
                  </w:txbxContent>
                </v:textbox>
              </v:shape>
            </w:pict>
          </mc:Fallback>
        </mc:AlternateContent>
      </w:r>
      <w:r>
        <w:rPr>
          <w:noProof/>
          <w:lang w:val="es-DO" w:eastAsia="es-DO"/>
        </w:rPr>
        <mc:AlternateContent>
          <mc:Choice Requires="wps">
            <w:drawing>
              <wp:anchor distT="0" distB="0" distL="114300" distR="114300" simplePos="0" relativeHeight="251696128" behindDoc="0" locked="0" layoutInCell="1" allowOverlap="1">
                <wp:simplePos x="0" y="0"/>
                <wp:positionH relativeFrom="column">
                  <wp:posOffset>-351155</wp:posOffset>
                </wp:positionH>
                <wp:positionV relativeFrom="paragraph">
                  <wp:posOffset>-502285</wp:posOffset>
                </wp:positionV>
                <wp:extent cx="948055" cy="305435"/>
                <wp:effectExtent l="1270" t="2540" r="3175" b="0"/>
                <wp:wrapNone/>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239" w:rsidRPr="006D7617" w:rsidRDefault="00DC3239" w:rsidP="00DC3239">
                            <w:pPr>
                              <w:rPr>
                                <w:rFonts w:ascii="Arial Narrow" w:hAnsi="Arial Narrow"/>
                                <w:b/>
                                <w:caps/>
                                <w:color w:val="C00000"/>
                                <w:spacing w:val="-8"/>
                                <w:sz w:val="22"/>
                                <w:szCs w:val="12"/>
                              </w:rPr>
                            </w:pPr>
                            <w:r w:rsidRPr="006D7617">
                              <w:rPr>
                                <w:rStyle w:val="Style15"/>
                                <w:rFonts w:cstheme="minorBidi"/>
                                <w:b/>
                                <w:color w:val="C00000"/>
                                <w:sz w:val="22"/>
                              </w:rPr>
                              <w:t>SNCC.D.038</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2" type="#_x0000_t202" style="position:absolute;margin-left:-27.65pt;margin-top:-39.55pt;width:74.65pt;height:24.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" filled="f" stroked="f">
                <v:textbox inset="0,0,0,0">
                  <w:txbxContent>
                    <w:p w:rsidR="00DC3239" w:rsidRPr="006D7617" w:rsidRDefault="00DC3239" w:rsidP="00DC3239">
                      <w:pPr>
                        <w:rPr>
                          <w:rFonts w:ascii="Arial Narrow" w:hAnsi="Arial Narrow"/>
                          <w:b/>
                          <w:caps/>
                          <w:color w:val="C00000"/>
                          <w:spacing w:val="-8"/>
                          <w:sz w:val="22"/>
                          <w:szCs w:val="12"/>
                        </w:rPr>
                      </w:pPr>
                      <w:r w:rsidRPr="006D7617">
                        <w:rPr>
                          <w:rStyle w:val="Style15"/>
                          <w:rFonts w:cstheme="minorBidi"/>
                          <w:b/>
                          <w:color w:val="C00000"/>
                          <w:sz w:val="22"/>
                        </w:rPr>
                        <w:t>SNCC.D.038</w:t>
                      </w:r>
                    </w:p>
                  </w:txbxContent>
                </v:textbox>
              </v:shape>
            </w:pict>
          </mc:Fallback>
        </mc:AlternateContent>
      </w:r>
    </w:p>
    <w:p w:rsidR="00535962" w:rsidRPr="00535962" w:rsidRDefault="006D0351" w:rsidP="00535962">
      <w:r>
        <w:rPr>
          <w:noProof/>
          <w:lang w:val="es-DO" w:eastAsia="es-DO"/>
        </w:rPr>
        <mc:AlternateContent>
          <mc:Choice Requires="wps">
            <w:drawing>
              <wp:anchor distT="0" distB="0" distL="114300" distR="114300" simplePos="0" relativeHeight="251685888" behindDoc="0" locked="0" layoutInCell="1" allowOverlap="1">
                <wp:simplePos x="0" y="0"/>
                <wp:positionH relativeFrom="column">
                  <wp:posOffset>4202430</wp:posOffset>
                </wp:positionH>
                <wp:positionV relativeFrom="paragraph">
                  <wp:posOffset>31750</wp:posOffset>
                </wp:positionV>
                <wp:extent cx="1990090" cy="358140"/>
                <wp:effectExtent l="1905" t="0" r="0" b="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090"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335F" w:rsidRPr="0026335F" w:rsidRDefault="00B27F48">
                            <w:sdt>
                              <w:sdtPr>
                                <w:rPr>
                                  <w:rStyle w:val="Style5"/>
                                </w:rPr>
                                <w:alias w:val="Fecha de emisión del documento"/>
                                <w:tag w:val="Fecha de emisión del documento"/>
                                <w:id w:val="13417894"/>
                                <w:showingPlcHdr/>
                                <w:date w:fullDate="2020-11-10T00:00:00Z">
                                  <w:dateFormat w:val="dd' de 'MMMM' de 'yyyy"/>
                                  <w:lid w:val="es-DO"/>
                                  <w:storeMappedDataAs w:val="dateTime"/>
                                  <w:calendar w:val="gregorian"/>
                                </w:date>
                              </w:sdtPr>
                              <w:sdtEndPr>
                                <w:rPr>
                                  <w:rStyle w:val="Style5"/>
                                </w:rPr>
                              </w:sdtEndPr>
                              <w:sdtContent>
                                <w:r w:rsidR="00D531CB">
                                  <w:rPr>
                                    <w:rStyle w:val="Style5"/>
                                  </w:rPr>
                                  <w:t xml:space="preserve">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3" type="#_x0000_t202" style="position:absolute;margin-left:330.9pt;margin-top:2.5pt;width:156.7pt;height:28.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QxqugIAAME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" filled="f" stroked="f">
                <v:textbox>
                  <w:txbxContent>
                    <w:p w:rsidR="0026335F" w:rsidRPr="0026335F" w:rsidRDefault="00015FF5">
                      <w:sdt>
                        <w:sdtPr>
                          <w:rPr>
                            <w:rStyle w:val="Style5"/>
                          </w:rPr>
                          <w:alias w:val="Fecha de emisión del documento"/>
                          <w:tag w:val="Fecha de emisión del documento"/>
                          <w:id w:val="13417894"/>
                          <w:showingPlcHdr/>
                          <w:date w:fullDate="2020-11-10T00:00:00Z">
                            <w:dateFormat w:val="dd' de 'MMMM' de 'yyyy"/>
                            <w:lid w:val="es-DO"/>
                            <w:storeMappedDataAs w:val="dateTime"/>
                            <w:calendar w:val="gregorian"/>
                          </w:date>
                        </w:sdtPr>
                        <w:sdtEndPr>
                          <w:rPr>
                            <w:rStyle w:val="Style5"/>
                          </w:rPr>
                        </w:sdtEndPr>
                        <w:sdtContent>
                          <w:r w:rsidR="00D531CB">
                            <w:rPr>
                              <w:rStyle w:val="Style5"/>
                            </w:rPr>
                            <w:t xml:space="preserve">     </w:t>
                          </w:r>
                        </w:sdtContent>
                      </w:sdt>
                    </w:p>
                  </w:txbxContent>
                </v:textbox>
              </v:shape>
            </w:pict>
          </mc:Fallback>
        </mc:AlternateContent>
      </w:r>
      <w:r>
        <w:rPr>
          <w:rStyle w:val="Institucion"/>
          <w:noProof/>
          <w:color w:val="FF0000"/>
          <w:sz w:val="28"/>
          <w:lang w:val="es-DO" w:eastAsia="es-DO"/>
        </w:rPr>
        <mc:AlternateContent>
          <mc:Choice Requires="wps">
            <w:drawing>
              <wp:anchor distT="0" distB="0" distL="114300" distR="114300" simplePos="0" relativeHeight="251691008" behindDoc="0" locked="0" layoutInCell="1" allowOverlap="1">
                <wp:simplePos x="0" y="0"/>
                <wp:positionH relativeFrom="column">
                  <wp:posOffset>1199515</wp:posOffset>
                </wp:positionH>
                <wp:positionV relativeFrom="paragraph">
                  <wp:posOffset>110490</wp:posOffset>
                </wp:positionV>
                <wp:extent cx="3136900" cy="279400"/>
                <wp:effectExtent l="0" t="0" r="0" b="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1412" w:rsidRPr="002E1412" w:rsidRDefault="00B27F48">
                            <w:pPr>
                              <w:rPr>
                                <w:lang w:val="es-ES_tradnl"/>
                              </w:rPr>
                            </w:pPr>
                            <w:sdt>
                              <w:sdtPr>
                                <w:rPr>
                                  <w:rStyle w:val="Style6"/>
                                  <w:sz w:val="24"/>
                                  <w:szCs w:val="24"/>
                                </w:rPr>
                                <w:alias w:val="Nombre de la Institución"/>
                                <w:tag w:val="Nombre de la Institución"/>
                                <w:id w:val="8389551"/>
                              </w:sdtPr>
                              <w:sdtEndPr>
                                <w:rPr>
                                  <w:rStyle w:val="Style6"/>
                                </w:rPr>
                              </w:sdtEndPr>
                              <w:sdtContent>
                                <w:r w:rsidR="002E1412" w:rsidRPr="00C66D08">
                                  <w:rPr>
                                    <w:rStyle w:val="Style6"/>
                                    <w:sz w:val="24"/>
                                    <w:szCs w:val="24"/>
                                  </w:rPr>
                                  <w:t>Nombre de</w:t>
                                </w:r>
                                <w:r w:rsidR="002E1412">
                                  <w:rPr>
                                    <w:rStyle w:val="Style6"/>
                                    <w:sz w:val="24"/>
                                    <w:szCs w:val="24"/>
                                  </w:rPr>
                                  <w:t>l Capitulo y/o</w:t>
                                </w:r>
                                <w:r w:rsidR="002E1412" w:rsidRPr="00C66D08">
                                  <w:rPr>
                                    <w:rStyle w:val="Style6"/>
                                    <w:sz w:val="24"/>
                                    <w:szCs w:val="24"/>
                                  </w:rPr>
                                  <w:t xml:space="preserve"> dependencia gubernamental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4" type="#_x0000_t202" style="position:absolute;margin-left:94.45pt;margin-top:8.7pt;width:247pt;height:2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rfshAIAABc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" stroked="f">
                <v:textbox>
                  <w:txbxContent>
                    <w:p w:rsidR="002E1412" w:rsidRPr="002E1412" w:rsidRDefault="00015FF5">
                      <w:pPr>
                        <w:rPr>
                          <w:lang w:val="es-ES_tradnl"/>
                        </w:rPr>
                      </w:pPr>
                      <w:sdt>
                        <w:sdtPr>
                          <w:rPr>
                            <w:rStyle w:val="Style6"/>
                            <w:sz w:val="24"/>
                            <w:szCs w:val="24"/>
                          </w:rPr>
                          <w:alias w:val="Nombre de la Institución"/>
                          <w:tag w:val="Nombre de la Institución"/>
                          <w:id w:val="8389551"/>
                        </w:sdtPr>
                        <w:sdtEndPr>
                          <w:rPr>
                            <w:rStyle w:val="Style6"/>
                          </w:rPr>
                        </w:sdtEndPr>
                        <w:sdtContent>
                          <w:r w:rsidR="002E1412" w:rsidRPr="00C66D08">
                            <w:rPr>
                              <w:rStyle w:val="Style6"/>
                              <w:sz w:val="24"/>
                              <w:szCs w:val="24"/>
                            </w:rPr>
                            <w:t>Nombre de</w:t>
                          </w:r>
                          <w:r w:rsidR="002E1412">
                            <w:rPr>
                              <w:rStyle w:val="Style6"/>
                              <w:sz w:val="24"/>
                              <w:szCs w:val="24"/>
                            </w:rPr>
                            <w:t>l Capitulo y/o</w:t>
                          </w:r>
                          <w:r w:rsidR="002E1412" w:rsidRPr="00C66D08">
                            <w:rPr>
                              <w:rStyle w:val="Style6"/>
                              <w:sz w:val="24"/>
                              <w:szCs w:val="24"/>
                            </w:rPr>
                            <w:t xml:space="preserve"> dependencia gubernamental</w:t>
                          </w:r>
                        </w:sdtContent>
                      </w:sdt>
                    </w:p>
                  </w:txbxContent>
                </v:textbox>
              </v:shape>
            </w:pict>
          </mc:Fallback>
        </mc:AlternateContent>
      </w:r>
    </w:p>
    <w:p w:rsidR="00535962" w:rsidRDefault="006D0351" w:rsidP="00535962">
      <w:r>
        <w:rPr>
          <w:noProof/>
          <w:sz w:val="24"/>
          <w:szCs w:val="24"/>
          <w:lang w:val="es-DO" w:eastAsia="es-DO"/>
        </w:rPr>
        <mc:AlternateContent>
          <mc:Choice Requires="wps">
            <w:drawing>
              <wp:anchor distT="0" distB="0" distL="114300" distR="114300" simplePos="0" relativeHeight="251686912" behindDoc="0" locked="0" layoutInCell="1" allowOverlap="1">
                <wp:simplePos x="0" y="0"/>
                <wp:positionH relativeFrom="column">
                  <wp:posOffset>5111750</wp:posOffset>
                </wp:positionH>
                <wp:positionV relativeFrom="paragraph">
                  <wp:posOffset>92710</wp:posOffset>
                </wp:positionV>
                <wp:extent cx="1130300" cy="252095"/>
                <wp:effectExtent l="0" t="1270" r="0" b="381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335F" w:rsidRPr="0026335F" w:rsidRDefault="0026335F" w:rsidP="0026335F">
                            <w:pPr>
                              <w:rPr>
                                <w:sz w:val="22"/>
                                <w:szCs w:val="22"/>
                              </w:rPr>
                            </w:pPr>
                            <w:r w:rsidRPr="0026335F">
                              <w:rPr>
                                <w:sz w:val="22"/>
                                <w:szCs w:val="22"/>
                              </w:rPr>
                              <w:t xml:space="preserve">Página </w:t>
                            </w:r>
                            <w:r w:rsidR="00562B9F" w:rsidRPr="0026335F">
                              <w:rPr>
                                <w:b/>
                                <w:sz w:val="22"/>
                                <w:szCs w:val="22"/>
                              </w:rPr>
                              <w:fldChar w:fldCharType="begin"/>
                            </w:r>
                            <w:r w:rsidRPr="0026335F">
                              <w:rPr>
                                <w:b/>
                                <w:sz w:val="22"/>
                                <w:szCs w:val="22"/>
                              </w:rPr>
                              <w:instrText xml:space="preserve"> PAGE   \* MERGEFORMAT </w:instrText>
                            </w:r>
                            <w:r w:rsidR="00562B9F" w:rsidRPr="0026335F">
                              <w:rPr>
                                <w:b/>
                                <w:sz w:val="22"/>
                                <w:szCs w:val="22"/>
                              </w:rPr>
                              <w:fldChar w:fldCharType="separate"/>
                            </w:r>
                            <w:r w:rsidR="003C51A8">
                              <w:rPr>
                                <w:b/>
                                <w:noProof/>
                                <w:sz w:val="22"/>
                                <w:szCs w:val="22"/>
                              </w:rPr>
                              <w:t>1</w:t>
                            </w:r>
                            <w:r w:rsidR="00562B9F" w:rsidRPr="0026335F">
                              <w:rPr>
                                <w:b/>
                                <w:sz w:val="22"/>
                                <w:szCs w:val="22"/>
                              </w:rPr>
                              <w:fldChar w:fldCharType="end"/>
                            </w:r>
                            <w:r w:rsidRPr="0026335F">
                              <w:rPr>
                                <w:sz w:val="22"/>
                                <w:szCs w:val="22"/>
                              </w:rPr>
                              <w:t xml:space="preserve"> de </w:t>
                            </w:r>
                            <w:fldSimple w:instr=" NUMPAGES   \* MERGEFORMAT ">
                              <w:r w:rsidR="003C51A8" w:rsidRPr="003C51A8">
                                <w:rPr>
                                  <w:b/>
                                  <w:noProof/>
                                  <w:sz w:val="22"/>
                                  <w:szCs w:val="22"/>
                                </w:rPr>
                                <w:t>1</w:t>
                              </w:r>
                            </w:fldSimple>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5" type="#_x0000_t202" style="position:absolute;margin-left:402.5pt;margin-top:7.3pt;width:89pt;height:19.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rH2uAIAAME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" filled="f" stroked="f">
                <v:textbox>
                  <w:txbxContent>
                    <w:p w:rsidR="0026335F" w:rsidRPr="0026335F" w:rsidRDefault="0026335F" w:rsidP="0026335F">
                      <w:pPr>
                        <w:rPr>
                          <w:sz w:val="22"/>
                          <w:szCs w:val="22"/>
                        </w:rPr>
                      </w:pPr>
                      <w:r w:rsidRPr="0026335F">
                        <w:rPr>
                          <w:sz w:val="22"/>
                          <w:szCs w:val="22"/>
                        </w:rPr>
                        <w:t xml:space="preserve">Página </w:t>
                      </w:r>
                      <w:r w:rsidR="00562B9F" w:rsidRPr="0026335F">
                        <w:rPr>
                          <w:b/>
                          <w:sz w:val="22"/>
                          <w:szCs w:val="22"/>
                        </w:rPr>
                        <w:fldChar w:fldCharType="begin"/>
                      </w:r>
                      <w:r w:rsidRPr="0026335F">
                        <w:rPr>
                          <w:b/>
                          <w:sz w:val="22"/>
                          <w:szCs w:val="22"/>
                        </w:rPr>
                        <w:instrText xml:space="preserve"> PAGE   \* MERGEFORMAT </w:instrText>
                      </w:r>
                      <w:r w:rsidR="00562B9F" w:rsidRPr="0026335F">
                        <w:rPr>
                          <w:b/>
                          <w:sz w:val="22"/>
                          <w:szCs w:val="22"/>
                        </w:rPr>
                        <w:fldChar w:fldCharType="separate"/>
                      </w:r>
                      <w:r w:rsidR="003C51A8">
                        <w:rPr>
                          <w:b/>
                          <w:noProof/>
                          <w:sz w:val="22"/>
                          <w:szCs w:val="22"/>
                        </w:rPr>
                        <w:t>1</w:t>
                      </w:r>
                      <w:r w:rsidR="00562B9F" w:rsidRPr="0026335F">
                        <w:rPr>
                          <w:b/>
                          <w:sz w:val="22"/>
                          <w:szCs w:val="22"/>
                        </w:rPr>
                        <w:fldChar w:fldCharType="end"/>
                      </w:r>
                      <w:r w:rsidRPr="0026335F">
                        <w:rPr>
                          <w:sz w:val="22"/>
                          <w:szCs w:val="22"/>
                        </w:rPr>
                        <w:t xml:space="preserve"> de </w:t>
                      </w:r>
                      <w:r w:rsidR="00015FF5">
                        <w:fldChar w:fldCharType="begin"/>
                      </w:r>
                      <w:r w:rsidR="00015FF5">
                        <w:instrText xml:space="preserve"> NUMPAGES   \* MERGEFORMAT </w:instrText>
                      </w:r>
                      <w:r w:rsidR="00015FF5">
                        <w:fldChar w:fldCharType="separate"/>
                      </w:r>
                      <w:r w:rsidR="003C51A8" w:rsidRPr="003C51A8">
                        <w:rPr>
                          <w:b/>
                          <w:noProof/>
                          <w:sz w:val="22"/>
                          <w:szCs w:val="22"/>
                        </w:rPr>
                        <w:t>1</w:t>
                      </w:r>
                      <w:r w:rsidR="00015FF5">
                        <w:rPr>
                          <w:b/>
                          <w:noProof/>
                          <w:sz w:val="22"/>
                          <w:szCs w:val="22"/>
                        </w:rPr>
                        <w:fldChar w:fldCharType="end"/>
                      </w:r>
                    </w:p>
                  </w:txbxContent>
                </v:textbox>
              </v:shape>
            </w:pict>
          </mc:Fallback>
        </mc:AlternateContent>
      </w:r>
      <w:r>
        <w:rPr>
          <w:noProof/>
          <w:color w:val="FF0000"/>
          <w:lang w:val="es-DO" w:eastAsia="es-DO"/>
        </w:rPr>
        <mc:AlternateContent>
          <mc:Choice Requires="wps">
            <w:drawing>
              <wp:anchor distT="0" distB="0" distL="114300" distR="114300" simplePos="0" relativeHeight="251695104" behindDoc="0" locked="0" layoutInCell="1" allowOverlap="1">
                <wp:simplePos x="0" y="0"/>
                <wp:positionH relativeFrom="column">
                  <wp:posOffset>991870</wp:posOffset>
                </wp:positionH>
                <wp:positionV relativeFrom="paragraph">
                  <wp:posOffset>210820</wp:posOffset>
                </wp:positionV>
                <wp:extent cx="3466465" cy="277495"/>
                <wp:effectExtent l="1270" t="0" r="0" b="3175"/>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443C" w:rsidRPr="00626D0C" w:rsidRDefault="008D2475" w:rsidP="00CA0E82">
                            <w:pPr>
                              <w:jc w:val="center"/>
                              <w:rPr>
                                <w:rFonts w:asciiTheme="minorHAnsi" w:hAnsiTheme="minorHAnsi"/>
                                <w:lang w:val="es-ES_tradnl"/>
                              </w:rPr>
                            </w:pPr>
                            <w:r>
                              <w:rPr>
                                <w:rStyle w:val="Style7"/>
                                <w:rFonts w:asciiTheme="minorHAnsi" w:hAnsiTheme="minorHAnsi"/>
                                <w:lang w:val="es-ES_tradnl"/>
                              </w:rPr>
                              <w:t xml:space="preserve">garantía </w:t>
                            </w:r>
                            <w:r w:rsidR="004009C4">
                              <w:rPr>
                                <w:rStyle w:val="Style7"/>
                                <w:rFonts w:asciiTheme="minorHAnsi" w:hAnsiTheme="minorHAnsi"/>
                                <w:lang w:val="es-ES_tradnl"/>
                              </w:rPr>
                              <w:t>de fiel cumplimiento de contrat</w:t>
                            </w:r>
                            <w:bookmarkStart w:id="0" w:name="_GoBack"/>
                            <w:bookmarkEnd w:id="0"/>
                            <w:r w:rsidR="004009C4">
                              <w:rPr>
                                <w:rStyle w:val="Style7"/>
                                <w:rFonts w:asciiTheme="minorHAnsi" w:hAnsiTheme="minorHAnsi"/>
                                <w:lang w:val="es-ES_tradnl"/>
                              </w:rPr>
                              <w:t>o</w:t>
                            </w:r>
                            <w:r w:rsidR="00626D0C">
                              <w:rPr>
                                <w:rStyle w:val="Style7"/>
                                <w:rFonts w:asciiTheme="minorHAnsi" w:hAnsiTheme="minorHAnsi"/>
                                <w:lang w:val="es-ES_tradnl"/>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6" type="#_x0000_t202" style="position:absolute;margin-left:78.1pt;margin-top:16.6pt;width:272.95pt;height:21.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dd0hgIAABc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" stroked="f">
                <v:textbox>
                  <w:txbxContent>
                    <w:p w:rsidR="00F7443C" w:rsidRPr="00626D0C" w:rsidRDefault="008D2475" w:rsidP="00CA0E82">
                      <w:pPr>
                        <w:jc w:val="center"/>
                        <w:rPr>
                          <w:rFonts w:asciiTheme="minorHAnsi" w:hAnsiTheme="minorHAnsi"/>
                          <w:lang w:val="es-ES_tradnl"/>
                        </w:rPr>
                      </w:pPr>
                      <w:r>
                        <w:rPr>
                          <w:rStyle w:val="Style7"/>
                          <w:rFonts w:asciiTheme="minorHAnsi" w:hAnsiTheme="minorHAnsi"/>
                          <w:lang w:val="es-ES_tradnl"/>
                        </w:rPr>
                        <w:t xml:space="preserve">garantía </w:t>
                      </w:r>
                      <w:r w:rsidR="004009C4">
                        <w:rPr>
                          <w:rStyle w:val="Style7"/>
                          <w:rFonts w:asciiTheme="minorHAnsi" w:hAnsiTheme="minorHAnsi"/>
                          <w:lang w:val="es-ES_tradnl"/>
                        </w:rPr>
                        <w:t>de fiel cumplimiento de contrat</w:t>
                      </w:r>
                      <w:bookmarkStart w:id="1" w:name="_GoBack"/>
                      <w:bookmarkEnd w:id="1"/>
                      <w:r w:rsidR="004009C4">
                        <w:rPr>
                          <w:rStyle w:val="Style7"/>
                          <w:rFonts w:asciiTheme="minorHAnsi" w:hAnsiTheme="minorHAnsi"/>
                          <w:lang w:val="es-ES_tradnl"/>
                        </w:rPr>
                        <w:t>o</w:t>
                      </w:r>
                      <w:r w:rsidR="00626D0C">
                        <w:rPr>
                          <w:rStyle w:val="Style7"/>
                          <w:rFonts w:asciiTheme="minorHAnsi" w:hAnsiTheme="minorHAnsi"/>
                          <w:lang w:val="es-ES_tradnl"/>
                        </w:rPr>
                        <w:t xml:space="preserve"> </w:t>
                      </w:r>
                    </w:p>
                  </w:txbxContent>
                </v:textbox>
              </v:shape>
            </w:pict>
          </mc:Fallback>
        </mc:AlternateContent>
      </w:r>
    </w:p>
    <w:p w:rsidR="006506D0" w:rsidRDefault="006506D0" w:rsidP="00B62EEF">
      <w:pPr>
        <w:tabs>
          <w:tab w:val="left" w:pos="6267"/>
        </w:tabs>
        <w:spacing w:after="0" w:line="240" w:lineRule="auto"/>
        <w:jc w:val="center"/>
      </w:pPr>
    </w:p>
    <w:p w:rsidR="00A640BD" w:rsidRPr="00C66D08" w:rsidRDefault="00A640BD" w:rsidP="00C66D08">
      <w:pPr>
        <w:tabs>
          <w:tab w:val="left" w:pos="6267"/>
        </w:tabs>
        <w:jc w:val="center"/>
        <w:rPr>
          <w:sz w:val="24"/>
          <w:szCs w:val="24"/>
        </w:rPr>
      </w:pPr>
    </w:p>
    <w:p w:rsidR="0023545D" w:rsidRPr="0023545D" w:rsidRDefault="0023545D" w:rsidP="00393EFC">
      <w:pPr>
        <w:spacing w:after="0" w:line="240" w:lineRule="auto"/>
        <w:jc w:val="both"/>
        <w:rPr>
          <w:rFonts w:eastAsia="Calibri"/>
          <w:sz w:val="22"/>
          <w:szCs w:val="22"/>
        </w:rPr>
      </w:pPr>
      <w:r w:rsidRPr="0023545D">
        <w:rPr>
          <w:rFonts w:eastAsia="Calibri"/>
          <w:sz w:val="22"/>
          <w:szCs w:val="22"/>
        </w:rPr>
        <w:t>Señores</w:t>
      </w:r>
    </w:p>
    <w:p w:rsidR="0023545D" w:rsidRDefault="00F950BB" w:rsidP="0023545D">
      <w:pPr>
        <w:spacing w:after="0" w:line="240" w:lineRule="auto"/>
        <w:jc w:val="both"/>
        <w:rPr>
          <w:rFonts w:eastAsia="Calibri"/>
          <w:color w:val="FF0000"/>
          <w:sz w:val="22"/>
          <w:szCs w:val="22"/>
        </w:rPr>
      </w:pPr>
      <w:r>
        <w:rPr>
          <w:rStyle w:val="Style35"/>
        </w:rPr>
        <w:t>(</w:t>
      </w:r>
      <w:r w:rsidRPr="005B2B3C">
        <w:rPr>
          <w:rStyle w:val="Style35"/>
        </w:rPr>
        <w:t>Indicar Nombre de la Entida</w:t>
      </w:r>
      <w:r>
        <w:rPr>
          <w:rStyle w:val="Style35"/>
        </w:rPr>
        <w:t>d)</w:t>
      </w:r>
    </w:p>
    <w:p w:rsidR="00B016B4" w:rsidRDefault="00B016B4" w:rsidP="00B016B4">
      <w:pPr>
        <w:spacing w:after="0"/>
        <w:jc w:val="both"/>
        <w:rPr>
          <w:rFonts w:eastAsia="Calibri"/>
          <w:sz w:val="22"/>
          <w:szCs w:val="22"/>
        </w:rPr>
      </w:pPr>
    </w:p>
    <w:p w:rsidR="004009C4" w:rsidRPr="004009C4" w:rsidRDefault="004009C4" w:rsidP="004009C4">
      <w:pPr>
        <w:pStyle w:val="Textoindependiente2"/>
        <w:rPr>
          <w:rFonts w:ascii="Arial" w:hAnsi="Arial" w:cs="Arial"/>
          <w:sz w:val="22"/>
          <w:szCs w:val="22"/>
        </w:rPr>
      </w:pPr>
      <w:r w:rsidRPr="004009C4">
        <w:rPr>
          <w:rFonts w:ascii="Arial" w:hAnsi="Arial" w:cs="Arial"/>
          <w:b/>
          <w:sz w:val="22"/>
          <w:szCs w:val="22"/>
        </w:rPr>
        <w:t>POR CUANTO</w:t>
      </w:r>
      <w:r w:rsidRPr="004009C4">
        <w:rPr>
          <w:rStyle w:val="Style36"/>
        </w:rPr>
        <w:t xml:space="preserve"> </w:t>
      </w:r>
      <w:r w:rsidR="00DC3239" w:rsidRPr="00DC3239">
        <w:rPr>
          <w:rStyle w:val="Style36"/>
          <w:color w:val="FF0000"/>
        </w:rPr>
        <w:t>(nombre y dirección del contratista)</w:t>
      </w:r>
      <w:r w:rsidRPr="004009C4">
        <w:rPr>
          <w:rFonts w:ascii="Arial" w:hAnsi="Arial" w:cs="Arial"/>
          <w:sz w:val="22"/>
          <w:szCs w:val="22"/>
        </w:rPr>
        <w:t xml:space="preserve"> (en lo sucesivo denominado “el Proveedor”) se ha obligado, en virtud del Contrato Nº</w:t>
      </w:r>
      <w:r w:rsidR="00DC3239" w:rsidRPr="00DC3239">
        <w:rPr>
          <w:rStyle w:val="Style36"/>
        </w:rPr>
        <w:t xml:space="preserve"> </w:t>
      </w:r>
      <w:r w:rsidR="00DC3239" w:rsidRPr="00DC3239">
        <w:rPr>
          <w:rStyle w:val="Style36"/>
          <w:color w:val="FF0000"/>
        </w:rPr>
        <w:t>(Indicar Número</w:t>
      </w:r>
      <w:r w:rsidR="00471433" w:rsidRPr="00DC3239">
        <w:rPr>
          <w:rStyle w:val="Style36"/>
          <w:color w:val="FF0000"/>
        </w:rPr>
        <w:t>)</w:t>
      </w:r>
      <w:r w:rsidRPr="004009C4">
        <w:rPr>
          <w:rFonts w:ascii="Arial" w:hAnsi="Arial" w:cs="Arial"/>
          <w:sz w:val="22"/>
          <w:szCs w:val="22"/>
        </w:rPr>
        <w:t xml:space="preserve"> de fecha</w:t>
      </w:r>
      <w:r w:rsidR="00DC3239">
        <w:rPr>
          <w:rStyle w:val="Style36"/>
        </w:rPr>
        <w:t xml:space="preserve"> </w:t>
      </w:r>
      <w:r w:rsidR="00DC3239" w:rsidRPr="00DC3239">
        <w:rPr>
          <w:rStyle w:val="Style36"/>
          <w:color w:val="FF0000"/>
        </w:rPr>
        <w:t>(indicar fecha de suscripción del contrato)</w:t>
      </w:r>
      <w:r w:rsidRPr="004009C4">
        <w:rPr>
          <w:rFonts w:ascii="Arial" w:hAnsi="Arial" w:cs="Arial"/>
          <w:sz w:val="22"/>
          <w:szCs w:val="22"/>
        </w:rPr>
        <w:t xml:space="preserve"> a suministrar a</w:t>
      </w:r>
      <w:r w:rsidR="00DC3239" w:rsidRPr="00DC3239">
        <w:rPr>
          <w:rStyle w:val="Style36"/>
        </w:rPr>
        <w:t xml:space="preserve"> </w:t>
      </w:r>
      <w:r w:rsidR="00DC3239" w:rsidRPr="00DC3239">
        <w:rPr>
          <w:rStyle w:val="Style36"/>
          <w:color w:val="FF0000"/>
        </w:rPr>
        <w:t>(nombre del comprador y breve descripción del bien)</w:t>
      </w:r>
      <w:r w:rsidRPr="004009C4">
        <w:rPr>
          <w:rFonts w:ascii="Arial" w:hAnsi="Arial" w:cs="Arial"/>
          <w:sz w:val="22"/>
          <w:szCs w:val="22"/>
        </w:rPr>
        <w:t xml:space="preserve"> (en lo sucesivo denominado “el Comprador”). </w:t>
      </w:r>
    </w:p>
    <w:p w:rsidR="004009C4" w:rsidRPr="004009C4" w:rsidRDefault="004009C4" w:rsidP="004009C4">
      <w:pPr>
        <w:spacing w:line="240" w:lineRule="auto"/>
        <w:jc w:val="both"/>
        <w:rPr>
          <w:b/>
          <w:sz w:val="22"/>
          <w:szCs w:val="22"/>
        </w:rPr>
      </w:pPr>
    </w:p>
    <w:p w:rsidR="004009C4" w:rsidRPr="004009C4" w:rsidRDefault="004009C4" w:rsidP="004009C4">
      <w:pPr>
        <w:spacing w:line="240" w:lineRule="auto"/>
        <w:jc w:val="both"/>
        <w:rPr>
          <w:rFonts w:eastAsia="Calibri"/>
          <w:sz w:val="22"/>
          <w:szCs w:val="22"/>
        </w:rPr>
      </w:pPr>
      <w:r w:rsidRPr="004009C4">
        <w:rPr>
          <w:rFonts w:eastAsia="Calibri"/>
          <w:b/>
          <w:sz w:val="22"/>
          <w:szCs w:val="22"/>
        </w:rPr>
        <w:t>POR CUANTO</w:t>
      </w:r>
      <w:r w:rsidRPr="004009C4">
        <w:rPr>
          <w:rFonts w:eastAsia="Calibri"/>
          <w:sz w:val="22"/>
          <w:szCs w:val="22"/>
        </w:rPr>
        <w:t xml:space="preserve"> se ha convenido en dicho Contrato que el Proveedor le suministrará una garantía </w:t>
      </w:r>
      <w:proofErr w:type="gramStart"/>
      <w:r w:rsidRPr="004009C4">
        <w:rPr>
          <w:rFonts w:eastAsia="Calibri"/>
          <w:sz w:val="22"/>
          <w:szCs w:val="22"/>
        </w:rPr>
        <w:t>bancaria,  emitida</w:t>
      </w:r>
      <w:proofErr w:type="gramEnd"/>
      <w:r w:rsidRPr="004009C4">
        <w:rPr>
          <w:rFonts w:eastAsia="Calibri"/>
          <w:sz w:val="22"/>
          <w:szCs w:val="22"/>
        </w:rPr>
        <w:t xml:space="preserve"> a su favor por un garante de prestigio,  por la suma establecida  en el mismo, con el objeto de garantizar el fiel cumplimiento por parte del Proveedor de todas las obligaciones que le competen en virtud del mencionado Contrato.</w:t>
      </w:r>
    </w:p>
    <w:p w:rsidR="004009C4" w:rsidRPr="004009C4" w:rsidRDefault="004009C4" w:rsidP="004009C4">
      <w:pPr>
        <w:spacing w:after="0" w:line="240" w:lineRule="auto"/>
        <w:jc w:val="both"/>
        <w:rPr>
          <w:rFonts w:eastAsia="Calibri"/>
          <w:sz w:val="22"/>
          <w:szCs w:val="22"/>
        </w:rPr>
      </w:pPr>
      <w:r w:rsidRPr="004009C4">
        <w:rPr>
          <w:rFonts w:eastAsia="Calibri"/>
          <w:b/>
          <w:sz w:val="22"/>
          <w:szCs w:val="22"/>
        </w:rPr>
        <w:t>POR CUANTO</w:t>
      </w:r>
      <w:r w:rsidRPr="004009C4">
        <w:rPr>
          <w:rFonts w:eastAsia="Calibri"/>
          <w:sz w:val="22"/>
          <w:szCs w:val="22"/>
        </w:rPr>
        <w:t xml:space="preserve"> los suscritos</w:t>
      </w:r>
      <w:r w:rsidR="00DC3239" w:rsidRPr="00DC3239">
        <w:rPr>
          <w:rStyle w:val="Style36"/>
        </w:rPr>
        <w:t xml:space="preserve"> </w:t>
      </w:r>
      <w:r w:rsidR="00DC3239" w:rsidRPr="00DC3239">
        <w:rPr>
          <w:rStyle w:val="Style36"/>
          <w:color w:val="FF0000"/>
        </w:rPr>
        <w:t>(nombre y dirección de la Entidad emisora)</w:t>
      </w:r>
      <w:r w:rsidRPr="004009C4">
        <w:rPr>
          <w:rFonts w:eastAsia="Calibri"/>
          <w:sz w:val="22"/>
          <w:szCs w:val="22"/>
        </w:rPr>
        <w:t xml:space="preserve"> (en lo sucesivo denominados “el Garante”</w:t>
      </w:r>
      <w:r w:rsidRPr="004009C4">
        <w:rPr>
          <w:rFonts w:eastAsia="Calibri"/>
          <w:i/>
          <w:iCs/>
          <w:sz w:val="22"/>
          <w:szCs w:val="22"/>
        </w:rPr>
        <w:t>)</w:t>
      </w:r>
      <w:r w:rsidRPr="004009C4">
        <w:rPr>
          <w:rFonts w:eastAsia="Calibri"/>
          <w:sz w:val="22"/>
          <w:szCs w:val="22"/>
        </w:rPr>
        <w:t xml:space="preserve">, hemos convenido en proporcionar al Proveedor una garantía en beneficio del Comprador. </w:t>
      </w:r>
    </w:p>
    <w:p w:rsidR="004009C4" w:rsidRPr="004009C4" w:rsidRDefault="004009C4" w:rsidP="004009C4">
      <w:pPr>
        <w:spacing w:line="240" w:lineRule="auto"/>
        <w:jc w:val="both"/>
        <w:rPr>
          <w:rFonts w:eastAsia="Calibri"/>
          <w:sz w:val="22"/>
          <w:szCs w:val="22"/>
        </w:rPr>
      </w:pPr>
    </w:p>
    <w:p w:rsidR="004009C4" w:rsidRPr="004009C4" w:rsidRDefault="004009C4" w:rsidP="004009C4">
      <w:pPr>
        <w:spacing w:after="0" w:line="240" w:lineRule="auto"/>
        <w:jc w:val="both"/>
        <w:rPr>
          <w:rFonts w:eastAsia="Calibri"/>
          <w:sz w:val="22"/>
          <w:szCs w:val="22"/>
        </w:rPr>
      </w:pPr>
      <w:r w:rsidRPr="004009C4">
        <w:rPr>
          <w:rFonts w:eastAsia="Calibri"/>
          <w:b/>
          <w:sz w:val="22"/>
          <w:szCs w:val="22"/>
        </w:rPr>
        <w:t>DECLARAMOS</w:t>
      </w:r>
      <w:r w:rsidRPr="004009C4">
        <w:rPr>
          <w:rFonts w:eastAsia="Calibri"/>
          <w:sz w:val="22"/>
          <w:szCs w:val="22"/>
        </w:rPr>
        <w:t xml:space="preserve"> mediante la presente nuestra calidad de Garantes a nombre del </w:t>
      </w:r>
      <w:r w:rsidRPr="004009C4">
        <w:rPr>
          <w:rFonts w:eastAsia="Calibri"/>
          <w:b/>
          <w:sz w:val="22"/>
          <w:szCs w:val="22"/>
        </w:rPr>
        <w:t>Proveedor</w:t>
      </w:r>
      <w:r w:rsidRPr="004009C4">
        <w:rPr>
          <w:rFonts w:eastAsia="Calibri"/>
          <w:sz w:val="22"/>
          <w:szCs w:val="22"/>
        </w:rPr>
        <w:t xml:space="preserve"> y a favor del </w:t>
      </w:r>
      <w:r w:rsidRPr="004009C4">
        <w:rPr>
          <w:rFonts w:eastAsia="Calibri"/>
          <w:b/>
          <w:sz w:val="22"/>
          <w:szCs w:val="22"/>
        </w:rPr>
        <w:t>Comprador,</w:t>
      </w:r>
      <w:r w:rsidRPr="004009C4">
        <w:rPr>
          <w:rFonts w:eastAsia="Calibri"/>
          <w:sz w:val="22"/>
          <w:szCs w:val="22"/>
        </w:rPr>
        <w:t xml:space="preserve"> por un monto máximo de</w:t>
      </w:r>
      <w:r w:rsidR="00F950BB">
        <w:rPr>
          <w:rFonts w:eastAsia="Calibri"/>
          <w:sz w:val="22"/>
          <w:szCs w:val="22"/>
        </w:rPr>
        <w:t xml:space="preserve"> </w:t>
      </w:r>
      <w:r w:rsidR="00F950BB" w:rsidRPr="00DC3239">
        <w:rPr>
          <w:rStyle w:val="Style36"/>
          <w:color w:val="FF0000"/>
        </w:rPr>
        <w:t xml:space="preserve">(indicar </w:t>
      </w:r>
      <w:r w:rsidR="00F950BB">
        <w:rPr>
          <w:rStyle w:val="Style36"/>
          <w:color w:val="FF0000"/>
        </w:rPr>
        <w:t>la suma establecida en el Contrato</w:t>
      </w:r>
      <w:r w:rsidR="00F950BB" w:rsidRPr="00DC3239">
        <w:rPr>
          <w:rStyle w:val="Style36"/>
          <w:color w:val="FF0000"/>
        </w:rPr>
        <w:t>)</w:t>
      </w:r>
      <w:r w:rsidRPr="004009C4">
        <w:rPr>
          <w:rFonts w:eastAsia="Calibri"/>
          <w:sz w:val="22"/>
          <w:szCs w:val="22"/>
        </w:rPr>
        <w:t xml:space="preserve"> y nos obligamos a pagar al Comprador, contra su primera solicitud escrita, en que se afirme que el Proveedor no ha cumplido con alguna obligación establecida en el Contrato, sin argumentaciones ni objeciones, cualquier suma o sumas dentro de los límites de</w:t>
      </w:r>
      <w:r w:rsidR="00F950BB">
        <w:rPr>
          <w:rFonts w:eastAsia="Calibri"/>
          <w:sz w:val="22"/>
          <w:szCs w:val="22"/>
        </w:rPr>
        <w:t xml:space="preserve"> </w:t>
      </w:r>
      <w:r w:rsidR="00F950BB" w:rsidRPr="00DC3239">
        <w:rPr>
          <w:rStyle w:val="Style36"/>
          <w:color w:val="FF0000"/>
        </w:rPr>
        <w:t xml:space="preserve">(indicar </w:t>
      </w:r>
      <w:r w:rsidR="00F950BB">
        <w:rPr>
          <w:rStyle w:val="Style36"/>
          <w:color w:val="FF0000"/>
        </w:rPr>
        <w:t>la suma establecida en el Contrato</w:t>
      </w:r>
      <w:r w:rsidR="00F950BB" w:rsidRPr="00DC3239">
        <w:rPr>
          <w:rStyle w:val="Style36"/>
          <w:color w:val="FF0000"/>
        </w:rPr>
        <w:t>)</w:t>
      </w:r>
      <w:r w:rsidRPr="004009C4">
        <w:rPr>
          <w:rFonts w:eastAsia="Calibri"/>
          <w:sz w:val="22"/>
          <w:szCs w:val="22"/>
        </w:rPr>
        <w:t xml:space="preserve">, sin necesidad de que el Comprador pruebe o acredite la causa o razones que sustentan la reclamación de la suma o sumas indicadas. </w:t>
      </w:r>
    </w:p>
    <w:p w:rsidR="004009C4" w:rsidRPr="004009C4" w:rsidRDefault="004009C4" w:rsidP="004009C4">
      <w:pPr>
        <w:spacing w:line="240" w:lineRule="auto"/>
        <w:jc w:val="both"/>
        <w:rPr>
          <w:rFonts w:eastAsia="Calibri"/>
          <w:sz w:val="22"/>
          <w:szCs w:val="22"/>
        </w:rPr>
      </w:pPr>
    </w:p>
    <w:p w:rsidR="004009C4" w:rsidRPr="004009C4" w:rsidRDefault="004009C4" w:rsidP="004009C4">
      <w:pPr>
        <w:pStyle w:val="Textoindependiente2"/>
        <w:autoSpaceDE w:val="0"/>
        <w:autoSpaceDN w:val="0"/>
        <w:adjustRightInd w:val="0"/>
        <w:rPr>
          <w:rFonts w:ascii="Arial" w:hAnsi="Arial" w:cs="Arial"/>
          <w:sz w:val="22"/>
          <w:szCs w:val="22"/>
        </w:rPr>
      </w:pPr>
      <w:r w:rsidRPr="004009C4">
        <w:rPr>
          <w:rFonts w:ascii="Arial" w:hAnsi="Arial" w:cs="Arial"/>
          <w:b/>
          <w:sz w:val="22"/>
          <w:szCs w:val="22"/>
        </w:rPr>
        <w:t>CONVENIMOS</w:t>
      </w:r>
      <w:r w:rsidRPr="004009C4">
        <w:rPr>
          <w:rFonts w:ascii="Arial" w:hAnsi="Arial" w:cs="Arial"/>
          <w:sz w:val="22"/>
          <w:szCs w:val="22"/>
        </w:rPr>
        <w:t xml:space="preserve"> además en que ningún cambio o adición, ni ninguna otra modificación de las condiciones del Contrato o de los bienes que han de adquirirse en virtud del mismo, o de cualquiera de los documentos contractuales, que pudieran acordar el Comprador y el Contratista nos liberará de ninguna obligación que nos incumba en virtud de la presente garantía, y por la presente renunciamos a la notificación de toda modificación, adición o cambio.</w:t>
      </w:r>
    </w:p>
    <w:p w:rsidR="004009C4" w:rsidRPr="004009C4" w:rsidRDefault="004009C4" w:rsidP="004009C4">
      <w:pPr>
        <w:pStyle w:val="Textoindependiente2"/>
        <w:autoSpaceDE w:val="0"/>
        <w:autoSpaceDN w:val="0"/>
        <w:adjustRightInd w:val="0"/>
        <w:rPr>
          <w:rFonts w:ascii="Arial" w:hAnsi="Arial" w:cs="Arial"/>
          <w:sz w:val="22"/>
          <w:szCs w:val="22"/>
        </w:rPr>
      </w:pPr>
    </w:p>
    <w:p w:rsidR="004009C4" w:rsidRPr="004009C4" w:rsidRDefault="004009C4" w:rsidP="004009C4">
      <w:pPr>
        <w:spacing w:after="0" w:line="240" w:lineRule="auto"/>
        <w:jc w:val="both"/>
        <w:rPr>
          <w:rFonts w:eastAsia="Calibri"/>
          <w:color w:val="FF0000"/>
          <w:sz w:val="22"/>
          <w:szCs w:val="22"/>
        </w:rPr>
      </w:pPr>
      <w:r w:rsidRPr="004009C4">
        <w:rPr>
          <w:rFonts w:eastAsia="Calibri"/>
          <w:sz w:val="22"/>
          <w:szCs w:val="22"/>
        </w:rPr>
        <w:t>Esta garantía es válida hasta el día</w:t>
      </w:r>
      <w:r w:rsidR="00F950BB">
        <w:rPr>
          <w:rFonts w:eastAsia="Calibri"/>
          <w:sz w:val="22"/>
          <w:szCs w:val="22"/>
        </w:rPr>
        <w:t xml:space="preserve"> </w:t>
      </w:r>
      <w:r w:rsidR="00F950BB" w:rsidRPr="00F950BB">
        <w:rPr>
          <w:rFonts w:eastAsia="Calibri"/>
          <w:color w:val="FF0000"/>
          <w:sz w:val="22"/>
          <w:szCs w:val="22"/>
        </w:rPr>
        <w:t>(</w:t>
      </w:r>
      <w:r w:rsidR="00F950BB" w:rsidRPr="00F950BB">
        <w:rPr>
          <w:rStyle w:val="Style36"/>
          <w:color w:val="FF0000"/>
        </w:rPr>
        <w:t>indicar el día en letra y números)</w:t>
      </w:r>
      <w:r w:rsidR="00F950BB" w:rsidRPr="004009C4">
        <w:rPr>
          <w:rFonts w:eastAsia="Calibri"/>
          <w:sz w:val="22"/>
          <w:szCs w:val="22"/>
        </w:rPr>
        <w:t xml:space="preserve"> </w:t>
      </w:r>
      <w:r w:rsidRPr="004009C4">
        <w:rPr>
          <w:rFonts w:eastAsia="Calibri"/>
          <w:sz w:val="22"/>
          <w:szCs w:val="22"/>
        </w:rPr>
        <w:t>del</w:t>
      </w:r>
      <w:r w:rsidR="00F950BB" w:rsidRPr="00F950BB">
        <w:rPr>
          <w:rStyle w:val="Style36"/>
        </w:rPr>
        <w:t xml:space="preserve"> </w:t>
      </w:r>
      <w:r w:rsidR="00F950BB" w:rsidRPr="00F950BB">
        <w:rPr>
          <w:rStyle w:val="Style36"/>
          <w:color w:val="FF0000"/>
        </w:rPr>
        <w:t>(indicar el mes)</w:t>
      </w:r>
      <w:r w:rsidRPr="004009C4">
        <w:rPr>
          <w:rFonts w:eastAsia="Calibri"/>
          <w:sz w:val="22"/>
          <w:szCs w:val="22"/>
        </w:rPr>
        <w:t xml:space="preserve"> del</w:t>
      </w:r>
      <w:r w:rsidR="00F950BB" w:rsidRPr="00F950BB">
        <w:rPr>
          <w:rStyle w:val="Style36"/>
        </w:rPr>
        <w:t xml:space="preserve"> </w:t>
      </w:r>
      <w:r w:rsidR="00F950BB" w:rsidRPr="00F950BB">
        <w:rPr>
          <w:rStyle w:val="Style36"/>
          <w:color w:val="FF0000"/>
        </w:rPr>
        <w:t>(indicar año en letra y números)</w:t>
      </w:r>
      <w:r w:rsidR="00874BBC" w:rsidRPr="00874BBC">
        <w:rPr>
          <w:rFonts w:eastAsia="Calibri"/>
          <w:sz w:val="22"/>
          <w:szCs w:val="22"/>
        </w:rPr>
        <w:t>.</w:t>
      </w:r>
    </w:p>
    <w:p w:rsidR="004009C4" w:rsidRPr="004009C4" w:rsidRDefault="004009C4" w:rsidP="004009C4">
      <w:pPr>
        <w:spacing w:line="240" w:lineRule="auto"/>
        <w:jc w:val="both"/>
        <w:rPr>
          <w:rFonts w:eastAsia="Calibri"/>
          <w:color w:val="FF0000"/>
          <w:sz w:val="22"/>
          <w:szCs w:val="22"/>
        </w:rPr>
      </w:pPr>
    </w:p>
    <w:p w:rsidR="004009C4" w:rsidRPr="004009C4" w:rsidRDefault="004009C4" w:rsidP="004009C4">
      <w:pPr>
        <w:spacing w:line="240" w:lineRule="auto"/>
        <w:jc w:val="both"/>
        <w:rPr>
          <w:rFonts w:eastAsia="Calibri"/>
          <w:sz w:val="22"/>
          <w:szCs w:val="22"/>
        </w:rPr>
      </w:pPr>
      <w:r w:rsidRPr="004009C4">
        <w:rPr>
          <w:rFonts w:eastAsia="Calibri"/>
          <w:sz w:val="22"/>
          <w:szCs w:val="22"/>
        </w:rPr>
        <w:t>1. Firmas Autorizadas</w:t>
      </w:r>
      <w:r w:rsidRPr="004009C4">
        <w:rPr>
          <w:sz w:val="22"/>
          <w:szCs w:val="22"/>
        </w:rPr>
        <w:t>.</w:t>
      </w:r>
    </w:p>
    <w:p w:rsidR="004009C4" w:rsidRPr="004009C4" w:rsidRDefault="004009C4" w:rsidP="00874BBC">
      <w:pPr>
        <w:spacing w:after="0"/>
        <w:jc w:val="both"/>
        <w:rPr>
          <w:rFonts w:eastAsia="Calibri"/>
          <w:bCs/>
          <w:color w:val="000000"/>
          <w:sz w:val="22"/>
          <w:szCs w:val="22"/>
        </w:rPr>
      </w:pPr>
      <w:r w:rsidRPr="004009C4">
        <w:rPr>
          <w:rFonts w:eastAsia="Calibri"/>
          <w:sz w:val="22"/>
          <w:szCs w:val="22"/>
        </w:rPr>
        <w:t xml:space="preserve">2. Sello de </w:t>
      </w:r>
      <w:smartTag w:uri="urn:schemas-microsoft-com:office:smarttags" w:element="PersonName">
        <w:smartTagPr>
          <w:attr w:name="ProductID" w:val="la Entidad"/>
        </w:smartTagPr>
        <w:r w:rsidRPr="004009C4">
          <w:rPr>
            <w:rFonts w:eastAsia="Calibri"/>
            <w:sz w:val="22"/>
            <w:szCs w:val="22"/>
          </w:rPr>
          <w:t>la Entidad</w:t>
        </w:r>
      </w:smartTag>
      <w:r w:rsidRPr="004009C4">
        <w:rPr>
          <w:rFonts w:eastAsia="Calibri"/>
          <w:sz w:val="22"/>
          <w:szCs w:val="22"/>
        </w:rPr>
        <w:t xml:space="preserve"> Emisora</w:t>
      </w:r>
      <w:r w:rsidRPr="004009C4">
        <w:rPr>
          <w:sz w:val="22"/>
          <w:szCs w:val="22"/>
        </w:rPr>
        <w:t>.</w:t>
      </w:r>
    </w:p>
    <w:sectPr w:rsidR="004009C4" w:rsidRPr="004009C4" w:rsidSect="00DC3239">
      <w:footerReference w:type="default" r:id="rId10"/>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7F48" w:rsidRDefault="00B27F48" w:rsidP="001007E7">
      <w:pPr>
        <w:spacing w:after="0" w:line="240" w:lineRule="auto"/>
      </w:pPr>
      <w:r>
        <w:separator/>
      </w:r>
    </w:p>
  </w:endnote>
  <w:endnote w:type="continuationSeparator" w:id="0">
    <w:p w:rsidR="00B27F48" w:rsidRDefault="00B27F48" w:rsidP="00100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Bold">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7E7" w:rsidRDefault="006D0351">
    <w:pPr>
      <w:pStyle w:val="Piedepgina"/>
    </w:pPr>
    <w:r>
      <w:rPr>
        <w:rFonts w:ascii="Arial Narrow" w:hAnsi="Arial Narrow"/>
        <w:noProof/>
        <w:sz w:val="12"/>
        <w:lang w:val="es-DO" w:eastAsia="es-DO"/>
      </w:rPr>
      <mc:AlternateContent>
        <mc:Choice Requires="wps">
          <w:drawing>
            <wp:anchor distT="0" distB="0" distL="114300" distR="114300" simplePos="0" relativeHeight="251660288" behindDoc="0" locked="0" layoutInCell="1" allowOverlap="1">
              <wp:simplePos x="0" y="0"/>
              <wp:positionH relativeFrom="column">
                <wp:posOffset>21590</wp:posOffset>
              </wp:positionH>
              <wp:positionV relativeFrom="paragraph">
                <wp:posOffset>46990</wp:posOffset>
              </wp:positionV>
              <wp:extent cx="555625" cy="142240"/>
              <wp:effectExtent l="2540" t="0" r="381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7B51" w:rsidRPr="006F28AA" w:rsidRDefault="00B97B51">
                          <w:pPr>
                            <w:rPr>
                              <w:sz w:val="14"/>
                              <w:lang w:val="en-US"/>
                            </w:rPr>
                          </w:pPr>
                          <w:r w:rsidRPr="006F28AA">
                            <w:rPr>
                              <w:sz w:val="14"/>
                            </w:rPr>
                            <w:t>/</w:t>
                          </w:r>
                          <w:r w:rsidR="00DC3239">
                            <w:rPr>
                              <w:sz w:val="14"/>
                              <w:lang w:val="es-DO"/>
                            </w:rPr>
                            <w:t>UR.</w:t>
                          </w:r>
                          <w:r w:rsidR="00C16381">
                            <w:rPr>
                              <w:sz w:val="14"/>
                              <w:lang w:val="es-DO"/>
                            </w:rPr>
                            <w:t>10</w:t>
                          </w:r>
                          <w:r w:rsidRPr="006F28AA">
                            <w:rPr>
                              <w:sz w:val="14"/>
                              <w:lang w:val="es-DO"/>
                            </w:rPr>
                            <w:t>.201</w:t>
                          </w:r>
                          <w:r w:rsidR="00C16381">
                            <w:rPr>
                              <w:sz w:val="14"/>
                              <w:lang w:val="es-DO"/>
                            </w:rPr>
                            <w:t>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37" type="#_x0000_t202" style="position:absolute;margin-left:1.7pt;margin-top:3.7pt;width:43.75pt;height:1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" filled="f" stroked="f">
              <v:textbox inset="0,0,0,0">
                <w:txbxContent>
                  <w:p w:rsidR="00B97B51" w:rsidRPr="006F28AA" w:rsidRDefault="00B97B51">
                    <w:pPr>
                      <w:rPr>
                        <w:sz w:val="14"/>
                        <w:lang w:val="en-US"/>
                      </w:rPr>
                    </w:pPr>
                    <w:r w:rsidRPr="006F28AA">
                      <w:rPr>
                        <w:sz w:val="14"/>
                      </w:rPr>
                      <w:t>/</w:t>
                    </w:r>
                    <w:r w:rsidR="00DC3239">
                      <w:rPr>
                        <w:sz w:val="14"/>
                        <w:lang w:val="es-DO"/>
                      </w:rPr>
                      <w:t>UR.</w:t>
                    </w:r>
                    <w:r w:rsidR="00C16381">
                      <w:rPr>
                        <w:sz w:val="14"/>
                        <w:lang w:val="es-DO"/>
                      </w:rPr>
                      <w:t>10</w:t>
                    </w:r>
                    <w:r w:rsidRPr="006F28AA">
                      <w:rPr>
                        <w:sz w:val="14"/>
                        <w:lang w:val="es-DO"/>
                      </w:rPr>
                      <w:t>.201</w:t>
                    </w:r>
                    <w:r w:rsidR="00C16381">
                      <w:rPr>
                        <w:sz w:val="14"/>
                        <w:lang w:val="es-DO"/>
                      </w:rPr>
                      <w:t>2</w:t>
                    </w:r>
                  </w:p>
                </w:txbxContent>
              </v:textbox>
            </v:shape>
          </w:pict>
        </mc:Fallback>
      </mc:AlternateContent>
    </w:r>
    <w:r w:rsidR="006D7617">
      <w:rPr>
        <w:rFonts w:ascii="Arial Narrow" w:hAnsi="Arial Narrow"/>
        <w:noProof/>
        <w:sz w:val="12"/>
        <w:lang w:val="es-DO" w:eastAsia="es-DO"/>
      </w:rPr>
      <w:drawing>
        <wp:anchor distT="0" distB="0" distL="114300" distR="114300" simplePos="0" relativeHeight="251664384" behindDoc="0" locked="0" layoutInCell="1" allowOverlap="1">
          <wp:simplePos x="0" y="0"/>
          <wp:positionH relativeFrom="column">
            <wp:posOffset>5090780</wp:posOffset>
          </wp:positionH>
          <wp:positionV relativeFrom="paragraph">
            <wp:posOffset>99016</wp:posOffset>
          </wp:positionV>
          <wp:extent cx="746494" cy="265814"/>
          <wp:effectExtent l="19050" t="0" r="0" b="0"/>
          <wp:wrapNone/>
          <wp:docPr id="5" name="Picture 2"/>
          <wp:cNvGraphicFramePr/>
          <a:graphic xmlns:a="http://schemas.openxmlformats.org/drawingml/2006/main">
            <a:graphicData uri="http://schemas.openxmlformats.org/drawingml/2006/picture">
              <pic:pic xmlns:pic="http://schemas.openxmlformats.org/drawingml/2006/picture">
                <pic:nvPicPr>
                  <pic:cNvPr id="11288" name="Picture 5"/>
                  <pic:cNvPicPr>
                    <a:picLocks noChangeAspect="1" noChangeArrowheads="1"/>
                  </pic:cNvPicPr>
                </pic:nvPicPr>
                <pic:blipFill>
                  <a:blip r:embed="rId1"/>
                  <a:srcRect/>
                  <a:stretch>
                    <a:fillRect/>
                  </a:stretch>
                </pic:blipFill>
                <pic:spPr bwMode="auto">
                  <a:xfrm>
                    <a:off x="0" y="0"/>
                    <a:ext cx="746494" cy="265814"/>
                  </a:xfrm>
                  <a:prstGeom prst="rect">
                    <a:avLst/>
                  </a:prstGeom>
                  <a:noFill/>
                  <a:ln w="9525">
                    <a:noFill/>
                    <a:miter lim="800000"/>
                    <a:headEnd/>
                    <a:tailEnd/>
                  </a:ln>
                </pic:spPr>
              </pic:pic>
            </a:graphicData>
          </a:graphic>
        </wp:anchor>
      </w:drawing>
    </w:r>
    <w:r>
      <w:rPr>
        <w:rFonts w:ascii="Arial Narrow" w:hAnsi="Arial Narrow"/>
        <w:noProof/>
        <w:sz w:val="12"/>
        <w:lang w:val="es-DO" w:eastAsia="es-DO"/>
      </w:rPr>
      <mc:AlternateContent>
        <mc:Choice Requires="wps">
          <w:drawing>
            <wp:anchor distT="0" distB="0" distL="114300" distR="114300" simplePos="0" relativeHeight="251663360" behindDoc="0" locked="0" layoutInCell="1" allowOverlap="1">
              <wp:simplePos x="0" y="0"/>
              <wp:positionH relativeFrom="column">
                <wp:posOffset>4501515</wp:posOffset>
              </wp:positionH>
              <wp:positionV relativeFrom="paragraph">
                <wp:posOffset>-244475</wp:posOffset>
              </wp:positionV>
              <wp:extent cx="1467485" cy="487680"/>
              <wp:effectExtent l="0" t="3175" r="3175"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748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7B51" w:rsidRPr="006F28AA" w:rsidRDefault="00B97B51" w:rsidP="00157600">
                          <w:pPr>
                            <w:spacing w:after="0" w:line="240" w:lineRule="auto"/>
                            <w:rPr>
                              <w:caps/>
                              <w:sz w:val="14"/>
                              <w:u w:val="single"/>
                            </w:rPr>
                          </w:pPr>
                          <w:r w:rsidRPr="006F28AA">
                            <w:rPr>
                              <w:caps/>
                              <w:sz w:val="14"/>
                              <w:u w:val="single"/>
                            </w:rPr>
                            <w:t>Distribución y Copias</w:t>
                          </w:r>
                        </w:p>
                        <w:p w:rsidR="00B97B51" w:rsidRPr="006F28AA" w:rsidRDefault="004D45A8" w:rsidP="00157600">
                          <w:pPr>
                            <w:spacing w:after="0" w:line="240" w:lineRule="auto"/>
                            <w:rPr>
                              <w:sz w:val="14"/>
                            </w:rPr>
                          </w:pPr>
                          <w:r w:rsidRPr="006F28AA">
                            <w:rPr>
                              <w:sz w:val="14"/>
                            </w:rPr>
                            <w:t xml:space="preserve">Original 1 – Expediente </w:t>
                          </w:r>
                          <w:r w:rsidR="00B97B51" w:rsidRPr="006F28AA">
                            <w:rPr>
                              <w:sz w:val="14"/>
                            </w:rPr>
                            <w:t>de Compras</w:t>
                          </w:r>
                        </w:p>
                        <w:p w:rsidR="00626D0C" w:rsidRPr="006F28AA" w:rsidRDefault="00626D0C" w:rsidP="00157600">
                          <w:pPr>
                            <w:spacing w:after="0" w:line="240" w:lineRule="auto"/>
                            <w:rPr>
                              <w:sz w:val="14"/>
                            </w:rPr>
                          </w:pPr>
                          <w:r w:rsidRPr="006F28AA">
                            <w:rPr>
                              <w:sz w:val="14"/>
                            </w:rPr>
                            <w:t xml:space="preserve">Copia 1 – </w:t>
                          </w:r>
                          <w:sdt>
                            <w:sdtPr>
                              <w:rPr>
                                <w:rStyle w:val="Style17"/>
                                <w:sz w:val="14"/>
                              </w:rPr>
                              <w:id w:val="2639624"/>
                            </w:sdtPr>
                            <w:sdtEndPr>
                              <w:rPr>
                                <w:rStyle w:val="Style17"/>
                              </w:rPr>
                            </w:sdtEndPr>
                            <w:sdtContent>
                              <w:r w:rsidR="00E124CB" w:rsidRPr="006F28AA">
                                <w:rPr>
                                  <w:rStyle w:val="Style17"/>
                                  <w:sz w:val="14"/>
                                </w:rPr>
                                <w:t>Agregar Destino</w:t>
                              </w:r>
                            </w:sdtContent>
                          </w:sdt>
                        </w:p>
                        <w:p w:rsidR="00807015" w:rsidRDefault="00807015"/>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8" type="#_x0000_t202" style="position:absolute;margin-left:354.45pt;margin-top:-19.25pt;width:115.55pt;height:3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" filled="f" stroked="f">
              <v:textbox inset="0,0,0,0">
                <w:txbxContent>
                  <w:p w:rsidR="00B97B51" w:rsidRPr="006F28AA" w:rsidRDefault="00B97B51" w:rsidP="00157600">
                    <w:pPr>
                      <w:spacing w:after="0" w:line="240" w:lineRule="auto"/>
                      <w:rPr>
                        <w:caps/>
                        <w:sz w:val="14"/>
                        <w:u w:val="single"/>
                      </w:rPr>
                    </w:pPr>
                    <w:r w:rsidRPr="006F28AA">
                      <w:rPr>
                        <w:caps/>
                        <w:sz w:val="14"/>
                        <w:u w:val="single"/>
                      </w:rPr>
                      <w:t>Distribución y Copias</w:t>
                    </w:r>
                  </w:p>
                  <w:p w:rsidR="00B97B51" w:rsidRPr="006F28AA" w:rsidRDefault="004D45A8" w:rsidP="00157600">
                    <w:pPr>
                      <w:spacing w:after="0" w:line="240" w:lineRule="auto"/>
                      <w:rPr>
                        <w:sz w:val="14"/>
                      </w:rPr>
                    </w:pPr>
                    <w:r w:rsidRPr="006F28AA">
                      <w:rPr>
                        <w:sz w:val="14"/>
                      </w:rPr>
                      <w:t xml:space="preserve">Original 1 – Expediente </w:t>
                    </w:r>
                    <w:r w:rsidR="00B97B51" w:rsidRPr="006F28AA">
                      <w:rPr>
                        <w:sz w:val="14"/>
                      </w:rPr>
                      <w:t>de Compras</w:t>
                    </w:r>
                  </w:p>
                  <w:p w:rsidR="00626D0C" w:rsidRPr="006F28AA" w:rsidRDefault="00626D0C" w:rsidP="00157600">
                    <w:pPr>
                      <w:spacing w:after="0" w:line="240" w:lineRule="auto"/>
                      <w:rPr>
                        <w:sz w:val="14"/>
                      </w:rPr>
                    </w:pPr>
                    <w:r w:rsidRPr="006F28AA">
                      <w:rPr>
                        <w:sz w:val="14"/>
                      </w:rPr>
                      <w:t xml:space="preserve">Copia 1 – </w:t>
                    </w:r>
                    <w:sdt>
                      <w:sdtPr>
                        <w:rPr>
                          <w:rStyle w:val="Style17"/>
                          <w:sz w:val="14"/>
                        </w:rPr>
                        <w:id w:val="2639624"/>
                      </w:sdtPr>
                      <w:sdtEndPr>
                        <w:rPr>
                          <w:rStyle w:val="Style17"/>
                        </w:rPr>
                      </w:sdtEndPr>
                      <w:sdtContent>
                        <w:r w:rsidR="00E124CB" w:rsidRPr="006F28AA">
                          <w:rPr>
                            <w:rStyle w:val="Style17"/>
                            <w:sz w:val="14"/>
                          </w:rPr>
                          <w:t>Agregar Destino</w:t>
                        </w:r>
                      </w:sdtContent>
                    </w:sdt>
                  </w:p>
                  <w:p w:rsidR="00807015" w:rsidRDefault="00807015"/>
                </w:txbxContent>
              </v:textbox>
            </v:shape>
          </w:pict>
        </mc:Fallback>
      </mc:AlternateContent>
    </w:r>
  </w:p>
  <w:p w:rsidR="001007E7" w:rsidRDefault="001007E7">
    <w:pPr>
      <w:pStyle w:val="Piedepgina"/>
      <w:rPr>
        <w:rFonts w:ascii="Arial Narrow" w:hAnsi="Arial Narrow"/>
        <w:sz w:val="12"/>
      </w:rPr>
    </w:pPr>
  </w:p>
  <w:p w:rsidR="00CA0E82" w:rsidRDefault="00CA0E82">
    <w:pPr>
      <w:pStyle w:val="Piedepgina"/>
      <w:rPr>
        <w:rFonts w:ascii="Arial Narrow" w:hAnsi="Arial Narrow"/>
        <w:sz w:val="12"/>
      </w:rPr>
    </w:pPr>
  </w:p>
  <w:p w:rsidR="00CA0E82" w:rsidRDefault="00CA0E82">
    <w:pPr>
      <w:pStyle w:val="Piedepgina"/>
      <w:rPr>
        <w:rFonts w:ascii="Arial Narrow" w:hAnsi="Arial Narrow"/>
        <w:sz w:val="12"/>
      </w:rPr>
    </w:pPr>
  </w:p>
  <w:p w:rsidR="00B97B51" w:rsidRDefault="00B97B51" w:rsidP="00B97B51">
    <w:pPr>
      <w:pStyle w:val="Piedepgina"/>
      <w:rPr>
        <w:rFonts w:ascii="Arial Narrow" w:hAnsi="Arial Narrow"/>
        <w:sz w:val="12"/>
      </w:rPr>
    </w:pPr>
  </w:p>
  <w:p w:rsidR="00B97B51" w:rsidRDefault="00B97B51" w:rsidP="00B97B51">
    <w:pPr>
      <w:pStyle w:val="Piedepgina"/>
      <w:tabs>
        <w:tab w:val="clear" w:pos="4513"/>
        <w:tab w:val="clear" w:pos="9026"/>
        <w:tab w:val="left" w:pos="368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7F48" w:rsidRDefault="00B27F48" w:rsidP="001007E7">
      <w:pPr>
        <w:spacing w:after="0" w:line="240" w:lineRule="auto"/>
      </w:pPr>
      <w:r>
        <w:separator/>
      </w:r>
    </w:p>
  </w:footnote>
  <w:footnote w:type="continuationSeparator" w:id="0">
    <w:p w:rsidR="00B27F48" w:rsidRDefault="00B27F48" w:rsidP="001007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57644"/>
    <w:multiLevelType w:val="hybridMultilevel"/>
    <w:tmpl w:val="FA505B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2C235E"/>
    <w:multiLevelType w:val="hybridMultilevel"/>
    <w:tmpl w:val="C82E3080"/>
    <w:lvl w:ilvl="0" w:tplc="B5423DAE">
      <w:start w:val="1"/>
      <w:numFmt w:val="lowerRoman"/>
      <w:lvlText w:val="%1-"/>
      <w:lvlJc w:val="left"/>
      <w:pPr>
        <w:tabs>
          <w:tab w:val="num" w:pos="1080"/>
        </w:tabs>
        <w:ind w:left="1080" w:hanging="720"/>
      </w:pPr>
      <w:rPr>
        <w:rFonts w:hint="default"/>
      </w:rPr>
    </w:lvl>
    <w:lvl w:ilvl="1" w:tplc="7826F010">
      <w:start w:val="1"/>
      <w:numFmt w:val="lowerLetter"/>
      <w:lvlText w:val="%2."/>
      <w:lvlJc w:val="left"/>
      <w:pPr>
        <w:tabs>
          <w:tab w:val="num" w:pos="1440"/>
        </w:tabs>
        <w:ind w:left="1440" w:hanging="360"/>
      </w:pPr>
      <w:rPr>
        <w:rFonts w:hint="default"/>
      </w:rPr>
    </w:lvl>
    <w:lvl w:ilvl="2" w:tplc="47FE3068">
      <w:start w:val="28"/>
      <w:numFmt w:val="bullet"/>
      <w:lvlText w:val="-"/>
      <w:lvlJc w:val="left"/>
      <w:pPr>
        <w:tabs>
          <w:tab w:val="num" w:pos="2340"/>
        </w:tabs>
        <w:ind w:left="2340" w:hanging="360"/>
      </w:pPr>
      <w:rPr>
        <w:rFonts w:ascii="Times New Roman" w:eastAsia="Times New Roman" w:hAnsi="Times New Roman" w:cs="Times New Roman"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formatting="1" w:enforcement="1" w:cryptProviderType="rsaFull" w:cryptAlgorithmClass="hash" w:cryptAlgorithmType="typeAny" w:cryptAlgorithmSid="4" w:cryptSpinCount="50000" w:hash="WURK6f7DnZLF0/iWj3XFkVsTU/I=" w:salt="EsutipJYAtMe9q9AXXXJtA=="/>
  <w:defaultTabStop w:val="708"/>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0BB"/>
    <w:rsid w:val="00015FF5"/>
    <w:rsid w:val="00034DD9"/>
    <w:rsid w:val="0004256A"/>
    <w:rsid w:val="00045479"/>
    <w:rsid w:val="000837F1"/>
    <w:rsid w:val="000B0172"/>
    <w:rsid w:val="000D10FE"/>
    <w:rsid w:val="000D6312"/>
    <w:rsid w:val="000F058C"/>
    <w:rsid w:val="000F45B5"/>
    <w:rsid w:val="001007E7"/>
    <w:rsid w:val="001020C0"/>
    <w:rsid w:val="00134D4F"/>
    <w:rsid w:val="001463BC"/>
    <w:rsid w:val="00151E56"/>
    <w:rsid w:val="00157600"/>
    <w:rsid w:val="00165C6B"/>
    <w:rsid w:val="00170EC5"/>
    <w:rsid w:val="0017122F"/>
    <w:rsid w:val="00194FF2"/>
    <w:rsid w:val="001A3F92"/>
    <w:rsid w:val="001E61DE"/>
    <w:rsid w:val="001E73F1"/>
    <w:rsid w:val="001F73A7"/>
    <w:rsid w:val="002009A7"/>
    <w:rsid w:val="00203FA0"/>
    <w:rsid w:val="00225D5A"/>
    <w:rsid w:val="0023545D"/>
    <w:rsid w:val="00253DBA"/>
    <w:rsid w:val="0026335F"/>
    <w:rsid w:val="002823F7"/>
    <w:rsid w:val="002E1412"/>
    <w:rsid w:val="002E6B9A"/>
    <w:rsid w:val="003108EA"/>
    <w:rsid w:val="00314023"/>
    <w:rsid w:val="003234FE"/>
    <w:rsid w:val="00393EFC"/>
    <w:rsid w:val="003C51A8"/>
    <w:rsid w:val="004009C4"/>
    <w:rsid w:val="0042490F"/>
    <w:rsid w:val="004564FE"/>
    <w:rsid w:val="00466B9C"/>
    <w:rsid w:val="00471433"/>
    <w:rsid w:val="00471C65"/>
    <w:rsid w:val="004804DF"/>
    <w:rsid w:val="004D2AEC"/>
    <w:rsid w:val="004D45A8"/>
    <w:rsid w:val="004F0444"/>
    <w:rsid w:val="00521233"/>
    <w:rsid w:val="00535962"/>
    <w:rsid w:val="00562B9F"/>
    <w:rsid w:val="005654DB"/>
    <w:rsid w:val="00587A81"/>
    <w:rsid w:val="005B2B3C"/>
    <w:rsid w:val="00611A07"/>
    <w:rsid w:val="006239A9"/>
    <w:rsid w:val="0062592A"/>
    <w:rsid w:val="00626D0C"/>
    <w:rsid w:val="006506D0"/>
    <w:rsid w:val="00651E48"/>
    <w:rsid w:val="006709BC"/>
    <w:rsid w:val="006D0351"/>
    <w:rsid w:val="006D38F2"/>
    <w:rsid w:val="006D7617"/>
    <w:rsid w:val="006F28AA"/>
    <w:rsid w:val="00721F4E"/>
    <w:rsid w:val="00725091"/>
    <w:rsid w:val="00736DCE"/>
    <w:rsid w:val="00765514"/>
    <w:rsid w:val="007723B7"/>
    <w:rsid w:val="00780880"/>
    <w:rsid w:val="007B6F6F"/>
    <w:rsid w:val="00806C78"/>
    <w:rsid w:val="00807015"/>
    <w:rsid w:val="00850351"/>
    <w:rsid w:val="00862F3E"/>
    <w:rsid w:val="00874BBC"/>
    <w:rsid w:val="008A0C67"/>
    <w:rsid w:val="008B3AE5"/>
    <w:rsid w:val="008D2475"/>
    <w:rsid w:val="009350DB"/>
    <w:rsid w:val="00964CB0"/>
    <w:rsid w:val="00964FAA"/>
    <w:rsid w:val="009B36AF"/>
    <w:rsid w:val="009C4628"/>
    <w:rsid w:val="00A16099"/>
    <w:rsid w:val="00A24F62"/>
    <w:rsid w:val="00A53CA5"/>
    <w:rsid w:val="00A640BD"/>
    <w:rsid w:val="00AD2477"/>
    <w:rsid w:val="00AD7919"/>
    <w:rsid w:val="00B016B4"/>
    <w:rsid w:val="00B05894"/>
    <w:rsid w:val="00B227FF"/>
    <w:rsid w:val="00B27F48"/>
    <w:rsid w:val="00B5261B"/>
    <w:rsid w:val="00B62EEF"/>
    <w:rsid w:val="00B915B7"/>
    <w:rsid w:val="00B97B51"/>
    <w:rsid w:val="00BA0007"/>
    <w:rsid w:val="00BA10B3"/>
    <w:rsid w:val="00BA5C53"/>
    <w:rsid w:val="00BB31C3"/>
    <w:rsid w:val="00BC1D0C"/>
    <w:rsid w:val="00BC3380"/>
    <w:rsid w:val="00BC54C3"/>
    <w:rsid w:val="00BC61BD"/>
    <w:rsid w:val="00BD625A"/>
    <w:rsid w:val="00C013EE"/>
    <w:rsid w:val="00C078CB"/>
    <w:rsid w:val="00C16381"/>
    <w:rsid w:val="00C22DBE"/>
    <w:rsid w:val="00C61065"/>
    <w:rsid w:val="00C66D08"/>
    <w:rsid w:val="00C705D7"/>
    <w:rsid w:val="00CA0E82"/>
    <w:rsid w:val="00CA4661"/>
    <w:rsid w:val="00CE67A3"/>
    <w:rsid w:val="00D24FA7"/>
    <w:rsid w:val="00D531CB"/>
    <w:rsid w:val="00D64696"/>
    <w:rsid w:val="00D90D49"/>
    <w:rsid w:val="00DC3239"/>
    <w:rsid w:val="00DC48F0"/>
    <w:rsid w:val="00DC5D96"/>
    <w:rsid w:val="00DD4F3E"/>
    <w:rsid w:val="00DF476A"/>
    <w:rsid w:val="00E124CB"/>
    <w:rsid w:val="00E13E55"/>
    <w:rsid w:val="00E57634"/>
    <w:rsid w:val="00E86E53"/>
    <w:rsid w:val="00EA40CE"/>
    <w:rsid w:val="00EA7406"/>
    <w:rsid w:val="00EE1E7B"/>
    <w:rsid w:val="00EE45F7"/>
    <w:rsid w:val="00EE62AE"/>
    <w:rsid w:val="00F225BF"/>
    <w:rsid w:val="00F53753"/>
    <w:rsid w:val="00F7167E"/>
    <w:rsid w:val="00F7443C"/>
    <w:rsid w:val="00F94007"/>
    <w:rsid w:val="00F9504D"/>
    <w:rsid w:val="00F950BB"/>
    <w:rsid w:val="00FB250F"/>
    <w:rsid w:val="00FB7DE9"/>
    <w:rsid w:val="00FC2870"/>
    <w:rsid w:val="00FF7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2C7B2120"/>
  <w15:docId w15:val="{C3EDA47D-5FBE-4DE1-8587-026812B19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18"/>
        <w:szCs w:val="18"/>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06D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E67A3"/>
    <w:rPr>
      <w:color w:val="808080"/>
    </w:rPr>
  </w:style>
  <w:style w:type="character" w:customStyle="1" w:styleId="Style1">
    <w:name w:val="Style1"/>
    <w:basedOn w:val="Fuentedeprrafopredeter"/>
    <w:uiPriority w:val="1"/>
    <w:rsid w:val="00CE67A3"/>
    <w:rPr>
      <w:rFonts w:ascii="Arial Bold" w:hAnsi="Arial Bold"/>
      <w:b/>
      <w:sz w:val="22"/>
      <w14:shadow w14:blurRad="50800" w14:dist="38100" w14:dir="2700000" w14:sx="100000" w14:sy="100000" w14:kx="0" w14:ky="0" w14:algn="tl">
        <w14:srgbClr w14:val="000000">
          <w14:alpha w14:val="60000"/>
        </w14:srgbClr>
      </w14:shadow>
    </w:rPr>
  </w:style>
  <w:style w:type="character" w:customStyle="1" w:styleId="Style2">
    <w:name w:val="Style2"/>
    <w:basedOn w:val="Fuentedeprrafopredeter"/>
    <w:uiPriority w:val="1"/>
    <w:rsid w:val="00535962"/>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Style3">
    <w:name w:val="Style3"/>
    <w:basedOn w:val="Fuentedeprrafopredeter"/>
    <w:uiPriority w:val="1"/>
    <w:rsid w:val="00194FF2"/>
    <w:rPr>
      <w:rFonts w:ascii="Arial Bold" w:hAnsi="Arial Bold"/>
      <w:b/>
      <w:caps/>
      <w:sz w:val="20"/>
      <w14:shadow w14:blurRad="50800" w14:dist="38100" w14:dir="2700000" w14:sx="100000" w14:sy="100000" w14:kx="0" w14:ky="0" w14:algn="tl">
        <w14:srgbClr w14:val="000000">
          <w14:alpha w14:val="60000"/>
        </w14:srgbClr>
      </w14:shadow>
    </w:rPr>
  </w:style>
  <w:style w:type="character" w:customStyle="1" w:styleId="Style4">
    <w:name w:val="Style4"/>
    <w:basedOn w:val="Fuentedeprrafopredeter"/>
    <w:uiPriority w:val="1"/>
    <w:rsid w:val="00194FF2"/>
    <w:rPr>
      <w:rFonts w:ascii="Arial" w:hAnsi="Arial"/>
      <w:caps/>
      <w:spacing w:val="-20"/>
      <w:sz w:val="20"/>
      <w14:shadow w14:blurRad="50800" w14:dist="38100" w14:dir="2700000" w14:sx="100000" w14:sy="100000" w14:kx="0" w14:ky="0" w14:algn="tl">
        <w14:srgbClr w14:val="000000">
          <w14:alpha w14:val="60000"/>
        </w14:srgbClr>
      </w14:shadow>
    </w:rPr>
  </w:style>
  <w:style w:type="character" w:customStyle="1" w:styleId="Style5">
    <w:name w:val="Style5"/>
    <w:basedOn w:val="Fuentedeprrafopredeter"/>
    <w:uiPriority w:val="1"/>
    <w:rsid w:val="0026335F"/>
    <w:rPr>
      <w:rFonts w:ascii="Arial" w:hAnsi="Arial"/>
      <w:sz w:val="22"/>
    </w:rPr>
  </w:style>
  <w:style w:type="character" w:styleId="Ttulodellibro">
    <w:name w:val="Book Title"/>
    <w:basedOn w:val="Fuentedeprrafopredeter"/>
    <w:uiPriority w:val="33"/>
    <w:qFormat/>
    <w:rsid w:val="0062592A"/>
    <w:rPr>
      <w:b/>
      <w:bCs/>
      <w:smallCaps/>
      <w:spacing w:val="5"/>
    </w:rPr>
  </w:style>
  <w:style w:type="character" w:customStyle="1" w:styleId="Institucion">
    <w:name w:val="Institucion"/>
    <w:basedOn w:val="Fuentedeprrafopredeter"/>
    <w:uiPriority w:val="1"/>
    <w:rsid w:val="00C66D08"/>
    <w:rPr>
      <w:rFonts w:ascii="Arial Bold" w:hAnsi="Arial Bold"/>
      <w:b/>
      <w:caps/>
      <w:sz w:val="24"/>
    </w:rPr>
  </w:style>
  <w:style w:type="character" w:customStyle="1" w:styleId="Style6">
    <w:name w:val="Style6"/>
    <w:basedOn w:val="Fuentedeprrafopredeter"/>
    <w:uiPriority w:val="1"/>
    <w:qFormat/>
    <w:rsid w:val="00C66D08"/>
    <w:rPr>
      <w:rFonts w:ascii="Arial Bold" w:hAnsi="Arial Bold"/>
      <w:b/>
      <w:spacing w:val="-20"/>
      <w:w w:val="90"/>
      <w:sz w:val="22"/>
    </w:rPr>
  </w:style>
  <w:style w:type="character" w:customStyle="1" w:styleId="Style7">
    <w:name w:val="Style7"/>
    <w:basedOn w:val="Fuentedeprrafopredeter"/>
    <w:uiPriority w:val="1"/>
    <w:rsid w:val="00C66D08"/>
    <w:rPr>
      <w:rFonts w:ascii="Arial Bold" w:hAnsi="Arial Bold"/>
      <w:b/>
      <w:caps/>
      <w:spacing w:val="-2"/>
      <w:kern w:val="0"/>
      <w:sz w:val="24"/>
    </w:rPr>
  </w:style>
  <w:style w:type="character" w:customStyle="1" w:styleId="Style8">
    <w:name w:val="Style8"/>
    <w:basedOn w:val="Fuentedeprrafopredeter"/>
    <w:uiPriority w:val="1"/>
    <w:rsid w:val="00C66D08"/>
    <w:rPr>
      <w:rFonts w:ascii="Arial" w:hAnsi="Arial"/>
      <w:sz w:val="24"/>
    </w:rPr>
  </w:style>
  <w:style w:type="paragraph" w:styleId="Encabezado">
    <w:name w:val="header"/>
    <w:basedOn w:val="Normal"/>
    <w:link w:val="EncabezadoCar"/>
    <w:uiPriority w:val="99"/>
    <w:unhideWhenUsed/>
    <w:rsid w:val="001007E7"/>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1007E7"/>
  </w:style>
  <w:style w:type="paragraph" w:styleId="Piedepgina">
    <w:name w:val="footer"/>
    <w:basedOn w:val="Normal"/>
    <w:link w:val="PiedepginaCar"/>
    <w:uiPriority w:val="99"/>
    <w:unhideWhenUsed/>
    <w:rsid w:val="001007E7"/>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1007E7"/>
  </w:style>
  <w:style w:type="paragraph" w:styleId="Textodeglobo">
    <w:name w:val="Balloon Text"/>
    <w:basedOn w:val="Normal"/>
    <w:link w:val="TextodegloboCar"/>
    <w:uiPriority w:val="99"/>
    <w:semiHidden/>
    <w:unhideWhenUsed/>
    <w:rsid w:val="00F537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3753"/>
    <w:rPr>
      <w:rFonts w:ascii="Tahoma" w:hAnsi="Tahoma" w:cs="Tahoma"/>
      <w:sz w:val="16"/>
      <w:szCs w:val="16"/>
    </w:rPr>
  </w:style>
  <w:style w:type="character" w:customStyle="1" w:styleId="Style9">
    <w:name w:val="Style9"/>
    <w:basedOn w:val="Fuentedeprrafopredeter"/>
    <w:uiPriority w:val="1"/>
    <w:rsid w:val="00EE1E7B"/>
    <w:rPr>
      <w:rFonts w:ascii="Palatino Linotype" w:hAnsi="Palatino Linotype"/>
    </w:rPr>
  </w:style>
  <w:style w:type="character" w:customStyle="1" w:styleId="Style10">
    <w:name w:val="Style10"/>
    <w:basedOn w:val="Fuentedeprrafopredeter"/>
    <w:uiPriority w:val="1"/>
    <w:rsid w:val="00EE1E7B"/>
    <w:rPr>
      <w:rFonts w:ascii="Arial" w:hAnsi="Arial"/>
      <w:color w:val="auto"/>
      <w:sz w:val="22"/>
      <w:u w:val="single"/>
    </w:rPr>
  </w:style>
  <w:style w:type="character" w:customStyle="1" w:styleId="Style11">
    <w:name w:val="Style11"/>
    <w:basedOn w:val="Fuentedeprrafopredeter"/>
    <w:uiPriority w:val="1"/>
    <w:rsid w:val="00EE1E7B"/>
    <w:rPr>
      <w:rFonts w:ascii="Arial" w:hAnsi="Arial"/>
      <w:color w:val="auto"/>
      <w:sz w:val="22"/>
    </w:rPr>
  </w:style>
  <w:style w:type="character" w:customStyle="1" w:styleId="Style12">
    <w:name w:val="Style12"/>
    <w:basedOn w:val="Fuentedeprrafopredeter"/>
    <w:uiPriority w:val="1"/>
    <w:rsid w:val="00EE1E7B"/>
    <w:rPr>
      <w:b/>
    </w:rPr>
  </w:style>
  <w:style w:type="character" w:customStyle="1" w:styleId="Style13">
    <w:name w:val="Style13"/>
    <w:basedOn w:val="Fuentedeprrafopredeter"/>
    <w:uiPriority w:val="1"/>
    <w:rsid w:val="00EE1E7B"/>
    <w:rPr>
      <w:rFonts w:ascii="Arial" w:hAnsi="Arial"/>
      <w:b/>
      <w:sz w:val="22"/>
    </w:rPr>
  </w:style>
  <w:style w:type="character" w:customStyle="1" w:styleId="Style14">
    <w:name w:val="Style14"/>
    <w:basedOn w:val="Fuentedeprrafopredeter"/>
    <w:uiPriority w:val="1"/>
    <w:rsid w:val="00CA0E82"/>
    <w:rPr>
      <w:rFonts w:ascii="Arial" w:hAnsi="Arial"/>
      <w:color w:val="auto"/>
      <w:sz w:val="20"/>
    </w:rPr>
  </w:style>
  <w:style w:type="character" w:customStyle="1" w:styleId="Style15">
    <w:name w:val="Style15"/>
    <w:basedOn w:val="Fuentedeprrafopredeter"/>
    <w:uiPriority w:val="1"/>
    <w:rsid w:val="00CA0E82"/>
    <w:rPr>
      <w:rFonts w:ascii="Arial" w:hAnsi="Arial"/>
      <w:color w:val="auto"/>
      <w:sz w:val="18"/>
    </w:rPr>
  </w:style>
  <w:style w:type="character" w:customStyle="1" w:styleId="Style16">
    <w:name w:val="Style16"/>
    <w:basedOn w:val="Fuentedeprrafopredeter"/>
    <w:uiPriority w:val="1"/>
    <w:rsid w:val="00C22DBE"/>
    <w:rPr>
      <w:rFonts w:ascii="Arial" w:hAnsi="Arial"/>
      <w:color w:val="auto"/>
      <w:sz w:val="22"/>
    </w:rPr>
  </w:style>
  <w:style w:type="character" w:customStyle="1" w:styleId="Style17">
    <w:name w:val="Style17"/>
    <w:basedOn w:val="Fuentedeprrafopredeter"/>
    <w:uiPriority w:val="1"/>
    <w:rsid w:val="004D45A8"/>
    <w:rPr>
      <w:rFonts w:ascii="Arial" w:hAnsi="Arial"/>
      <w:color w:val="auto"/>
      <w:sz w:val="16"/>
    </w:rPr>
  </w:style>
  <w:style w:type="character" w:customStyle="1" w:styleId="Style18">
    <w:name w:val="Style18"/>
    <w:basedOn w:val="Fuentedeprrafopredeter"/>
    <w:uiPriority w:val="1"/>
    <w:rsid w:val="00626D0C"/>
    <w:rPr>
      <w:rFonts w:ascii="Arial" w:hAnsi="Arial"/>
      <w:b/>
      <w:color w:val="auto"/>
      <w:sz w:val="22"/>
    </w:rPr>
  </w:style>
  <w:style w:type="character" w:customStyle="1" w:styleId="Style19">
    <w:name w:val="Style19"/>
    <w:basedOn w:val="Fuentedeprrafopredeter"/>
    <w:uiPriority w:val="1"/>
    <w:rsid w:val="00626D0C"/>
    <w:rPr>
      <w:rFonts w:ascii="Arial" w:hAnsi="Arial"/>
      <w:color w:val="auto"/>
      <w:sz w:val="22"/>
    </w:rPr>
  </w:style>
  <w:style w:type="character" w:customStyle="1" w:styleId="Style20">
    <w:name w:val="Style20"/>
    <w:basedOn w:val="Fuentedeprrafopredeter"/>
    <w:uiPriority w:val="1"/>
    <w:rsid w:val="00EA40CE"/>
    <w:rPr>
      <w:rFonts w:ascii="Arial" w:hAnsi="Arial"/>
      <w:color w:val="auto"/>
      <w:sz w:val="22"/>
    </w:rPr>
  </w:style>
  <w:style w:type="character" w:customStyle="1" w:styleId="Style21">
    <w:name w:val="Style21"/>
    <w:basedOn w:val="Fuentedeprrafopredeter"/>
    <w:uiPriority w:val="1"/>
    <w:rsid w:val="00EA40CE"/>
    <w:rPr>
      <w:rFonts w:ascii="Arial" w:hAnsi="Arial"/>
      <w:color w:val="auto"/>
      <w:sz w:val="22"/>
    </w:rPr>
  </w:style>
  <w:style w:type="character" w:customStyle="1" w:styleId="Style22">
    <w:name w:val="Style22"/>
    <w:basedOn w:val="Fuentedeprrafopredeter"/>
    <w:uiPriority w:val="1"/>
    <w:rsid w:val="00EA40CE"/>
    <w:rPr>
      <w:rFonts w:ascii="Arial" w:hAnsi="Arial"/>
      <w:color w:val="auto"/>
      <w:sz w:val="22"/>
    </w:rPr>
  </w:style>
  <w:style w:type="character" w:customStyle="1" w:styleId="Style23">
    <w:name w:val="Style23"/>
    <w:basedOn w:val="Fuentedeprrafopredeter"/>
    <w:uiPriority w:val="1"/>
    <w:rsid w:val="004564FE"/>
    <w:rPr>
      <w:rFonts w:ascii="Arial" w:hAnsi="Arial"/>
      <w:color w:val="auto"/>
      <w:sz w:val="22"/>
    </w:rPr>
  </w:style>
  <w:style w:type="character" w:customStyle="1" w:styleId="Style24">
    <w:name w:val="Style24"/>
    <w:basedOn w:val="Fuentedeprrafopredeter"/>
    <w:uiPriority w:val="1"/>
    <w:rsid w:val="004564FE"/>
    <w:rPr>
      <w:rFonts w:ascii="Arial" w:hAnsi="Arial"/>
      <w:color w:val="auto"/>
      <w:sz w:val="22"/>
    </w:rPr>
  </w:style>
  <w:style w:type="character" w:customStyle="1" w:styleId="Style25">
    <w:name w:val="Style25"/>
    <w:basedOn w:val="Fuentedeprrafopredeter"/>
    <w:uiPriority w:val="1"/>
    <w:rsid w:val="004564FE"/>
    <w:rPr>
      <w:rFonts w:ascii="Arial" w:hAnsi="Arial"/>
      <w:color w:val="auto"/>
      <w:sz w:val="22"/>
    </w:rPr>
  </w:style>
  <w:style w:type="character" w:customStyle="1" w:styleId="Style26">
    <w:name w:val="Style26"/>
    <w:basedOn w:val="Fuentedeprrafopredeter"/>
    <w:uiPriority w:val="1"/>
    <w:rsid w:val="004564FE"/>
    <w:rPr>
      <w:rFonts w:ascii="Arial" w:hAnsi="Arial"/>
      <w:color w:val="auto"/>
      <w:sz w:val="22"/>
    </w:rPr>
  </w:style>
  <w:style w:type="character" w:customStyle="1" w:styleId="Style27">
    <w:name w:val="Style27"/>
    <w:basedOn w:val="Fuentedeprrafopredeter"/>
    <w:uiPriority w:val="1"/>
    <w:rsid w:val="00165C6B"/>
    <w:rPr>
      <w:rFonts w:ascii="Arial" w:hAnsi="Arial"/>
      <w:color w:val="auto"/>
      <w:sz w:val="22"/>
    </w:rPr>
  </w:style>
  <w:style w:type="character" w:customStyle="1" w:styleId="Style28">
    <w:name w:val="Style28"/>
    <w:basedOn w:val="Fuentedeprrafopredeter"/>
    <w:uiPriority w:val="1"/>
    <w:rsid w:val="002E6B9A"/>
    <w:rPr>
      <w:rFonts w:ascii="Arial" w:hAnsi="Arial"/>
      <w:color w:val="auto"/>
      <w:sz w:val="22"/>
    </w:rPr>
  </w:style>
  <w:style w:type="character" w:customStyle="1" w:styleId="Style29">
    <w:name w:val="Style29"/>
    <w:basedOn w:val="Fuentedeprrafopredeter"/>
    <w:uiPriority w:val="1"/>
    <w:rsid w:val="002E6B9A"/>
    <w:rPr>
      <w:rFonts w:ascii="Arial" w:hAnsi="Arial"/>
      <w:color w:val="auto"/>
      <w:sz w:val="22"/>
    </w:rPr>
  </w:style>
  <w:style w:type="character" w:customStyle="1" w:styleId="Style30">
    <w:name w:val="Style30"/>
    <w:basedOn w:val="Fuentedeprrafopredeter"/>
    <w:uiPriority w:val="1"/>
    <w:rsid w:val="002E6B9A"/>
    <w:rPr>
      <w:rFonts w:ascii="Arial" w:hAnsi="Arial"/>
      <w:color w:val="auto"/>
      <w:sz w:val="22"/>
    </w:rPr>
  </w:style>
  <w:style w:type="character" w:customStyle="1" w:styleId="Style31">
    <w:name w:val="Style31"/>
    <w:basedOn w:val="Fuentedeprrafopredeter"/>
    <w:uiPriority w:val="1"/>
    <w:rsid w:val="002E6B9A"/>
    <w:rPr>
      <w:rFonts w:ascii="Arial" w:hAnsi="Arial"/>
      <w:b/>
      <w:color w:val="auto"/>
      <w:sz w:val="22"/>
    </w:rPr>
  </w:style>
  <w:style w:type="character" w:customStyle="1" w:styleId="Style32">
    <w:name w:val="Style32"/>
    <w:basedOn w:val="Fuentedeprrafopredeter"/>
    <w:uiPriority w:val="1"/>
    <w:rsid w:val="001E61DE"/>
    <w:rPr>
      <w:rFonts w:ascii="Arial" w:hAnsi="Arial"/>
      <w:color w:val="auto"/>
      <w:sz w:val="22"/>
    </w:rPr>
  </w:style>
  <w:style w:type="character" w:customStyle="1" w:styleId="Style33">
    <w:name w:val="Style33"/>
    <w:basedOn w:val="Fuentedeprrafopredeter"/>
    <w:uiPriority w:val="1"/>
    <w:rsid w:val="00C013EE"/>
    <w:rPr>
      <w:rFonts w:ascii="Arial" w:hAnsi="Arial"/>
      <w:color w:val="auto"/>
      <w:sz w:val="22"/>
    </w:rPr>
  </w:style>
  <w:style w:type="paragraph" w:customStyle="1" w:styleId="Default">
    <w:name w:val="Default"/>
    <w:rsid w:val="00E124CB"/>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customStyle="1" w:styleId="SectionVHeader">
    <w:name w:val="Section V. Header"/>
    <w:basedOn w:val="Normal"/>
    <w:next w:val="Normal"/>
    <w:rsid w:val="00E124CB"/>
    <w:pPr>
      <w:autoSpaceDE w:val="0"/>
      <w:autoSpaceDN w:val="0"/>
      <w:adjustRightInd w:val="0"/>
      <w:spacing w:after="0" w:line="240" w:lineRule="auto"/>
    </w:pPr>
    <w:rPr>
      <w:rFonts w:ascii="Times New Roman" w:eastAsia="Times New Roman" w:hAnsi="Times New Roman" w:cs="Times New Roman"/>
      <w:sz w:val="20"/>
      <w:szCs w:val="24"/>
      <w:lang w:eastAsia="es-ES"/>
    </w:rPr>
  </w:style>
  <w:style w:type="paragraph" w:styleId="Textoindependiente">
    <w:name w:val="Body Text"/>
    <w:basedOn w:val="Normal"/>
    <w:link w:val="TextoindependienteCar"/>
    <w:rsid w:val="0023545D"/>
    <w:pPr>
      <w:spacing w:after="0" w:line="240" w:lineRule="auto"/>
      <w:jc w:val="both"/>
    </w:pPr>
    <w:rPr>
      <w:rFonts w:ascii="Tahoma" w:eastAsia="Times New Roman" w:hAnsi="Tahoma" w:cs="Tahoma"/>
      <w:color w:val="000000"/>
      <w:sz w:val="24"/>
      <w:szCs w:val="24"/>
      <w:lang w:eastAsia="es-ES"/>
    </w:rPr>
  </w:style>
  <w:style w:type="character" w:customStyle="1" w:styleId="TextoindependienteCar">
    <w:name w:val="Texto independiente Car"/>
    <w:basedOn w:val="Fuentedeprrafopredeter"/>
    <w:link w:val="Textoindependiente"/>
    <w:rsid w:val="0023545D"/>
    <w:rPr>
      <w:rFonts w:ascii="Tahoma" w:eastAsia="Times New Roman" w:hAnsi="Tahoma" w:cs="Tahoma"/>
      <w:color w:val="000000"/>
      <w:sz w:val="24"/>
      <w:szCs w:val="24"/>
      <w:lang w:eastAsia="es-ES"/>
    </w:rPr>
  </w:style>
  <w:style w:type="paragraph" w:styleId="Prrafodelista">
    <w:name w:val="List Paragraph"/>
    <w:basedOn w:val="Normal"/>
    <w:uiPriority w:val="34"/>
    <w:qFormat/>
    <w:rsid w:val="0023545D"/>
    <w:pPr>
      <w:ind w:left="720"/>
      <w:contextualSpacing/>
    </w:pPr>
  </w:style>
  <w:style w:type="paragraph" w:styleId="Textoindependiente2">
    <w:name w:val="Body Text 2"/>
    <w:basedOn w:val="Normal"/>
    <w:link w:val="Textoindependiente2Car"/>
    <w:rsid w:val="008D2475"/>
    <w:pPr>
      <w:spacing w:after="0" w:line="240" w:lineRule="auto"/>
      <w:jc w:val="both"/>
    </w:pPr>
    <w:rPr>
      <w:rFonts w:ascii="Tahoma" w:eastAsia="Times New Roman" w:hAnsi="Tahoma" w:cs="Tahoma"/>
      <w:sz w:val="24"/>
      <w:szCs w:val="24"/>
      <w:lang w:val="es-DO" w:eastAsia="es-ES"/>
    </w:rPr>
  </w:style>
  <w:style w:type="character" w:customStyle="1" w:styleId="Textoindependiente2Car">
    <w:name w:val="Texto independiente 2 Car"/>
    <w:basedOn w:val="Fuentedeprrafopredeter"/>
    <w:link w:val="Textoindependiente2"/>
    <w:rsid w:val="008D2475"/>
    <w:rPr>
      <w:rFonts w:ascii="Tahoma" w:eastAsia="Times New Roman" w:hAnsi="Tahoma" w:cs="Tahoma"/>
      <w:sz w:val="24"/>
      <w:szCs w:val="24"/>
      <w:lang w:val="es-DO" w:eastAsia="es-ES"/>
    </w:rPr>
  </w:style>
  <w:style w:type="character" w:customStyle="1" w:styleId="Style34">
    <w:name w:val="Style34"/>
    <w:basedOn w:val="Fuentedeprrafopredeter"/>
    <w:uiPriority w:val="1"/>
    <w:rsid w:val="005B2B3C"/>
    <w:rPr>
      <w:rFonts w:ascii="Arial" w:hAnsi="Arial"/>
      <w:color w:val="auto"/>
      <w:sz w:val="22"/>
    </w:rPr>
  </w:style>
  <w:style w:type="character" w:customStyle="1" w:styleId="Style35">
    <w:name w:val="Style35"/>
    <w:basedOn w:val="Fuentedeprrafopredeter"/>
    <w:uiPriority w:val="1"/>
    <w:rsid w:val="005B2B3C"/>
    <w:rPr>
      <w:rFonts w:ascii="Arial" w:hAnsi="Arial"/>
      <w:b/>
      <w:color w:val="auto"/>
      <w:sz w:val="22"/>
    </w:rPr>
  </w:style>
  <w:style w:type="character" w:customStyle="1" w:styleId="Style36">
    <w:name w:val="Style36"/>
    <w:basedOn w:val="Fuentedeprrafopredeter"/>
    <w:uiPriority w:val="1"/>
    <w:rsid w:val="006239A9"/>
    <w:rPr>
      <w:rFonts w:ascii="Arial" w:hAnsi="Arial"/>
      <w:color w:val="auto"/>
      <w:sz w:val="22"/>
    </w:rPr>
  </w:style>
  <w:style w:type="character" w:customStyle="1" w:styleId="Style37">
    <w:name w:val="Style37"/>
    <w:basedOn w:val="Fuentedeprrafopredeter"/>
    <w:uiPriority w:val="1"/>
    <w:rsid w:val="007723B7"/>
    <w:rPr>
      <w:rFonts w:ascii="Arial" w:hAnsi="Arial"/>
      <w:b/>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volquez\My%20Documents\MODELO%20DE%20GESTI&#211;N\DOCUMENTOS%20EST&#193;NDAR\SNAP.F.0018%20-%20Garantia%20de%20Fiel%20cumplimiento%20de%20Contrat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1D2B2-932A-41B7-B17A-FE69E10B5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SNAP.F.0018 - Garantia de Fiel cumplimiento de Contrato</Template>
  <TotalTime>1</TotalTime>
  <Pages>1</Pages>
  <Words>331</Words>
  <Characters>1821</Characters>
  <Application>Microsoft Office Word</Application>
  <DocSecurity>0</DocSecurity>
  <Lines>15</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yvolquez</dc:creator>
  <cp:keywords/>
  <dc:description/>
  <cp:lastModifiedBy>Rossanna Altagracia Rodriguez Perez</cp:lastModifiedBy>
  <cp:revision>2</cp:revision>
  <cp:lastPrinted>2011-03-04T18:45:00Z</cp:lastPrinted>
  <dcterms:created xsi:type="dcterms:W3CDTF">2022-01-17T17:28:00Z</dcterms:created>
  <dcterms:modified xsi:type="dcterms:W3CDTF">2022-01-17T17:28:00Z</dcterms:modified>
</cp:coreProperties>
</file>