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66CE" w14:textId="77777777" w:rsidR="00655F80" w:rsidRDefault="00655F80" w:rsidP="00D201AB">
      <w:r w:rsidRPr="00780C2E">
        <w:rPr>
          <w:noProof/>
        </w:rPr>
        <w:drawing>
          <wp:anchor distT="0" distB="0" distL="114300" distR="114300" simplePos="0" relativeHeight="251701248" behindDoc="1" locked="0" layoutInCell="1" allowOverlap="1" wp14:anchorId="5BCCD70D" wp14:editId="5C62E683">
            <wp:simplePos x="0" y="0"/>
            <wp:positionH relativeFrom="margin">
              <wp:align>center</wp:align>
            </wp:positionH>
            <wp:positionV relativeFrom="page">
              <wp:posOffset>301457</wp:posOffset>
            </wp:positionV>
            <wp:extent cx="1518285" cy="1024255"/>
            <wp:effectExtent l="0" t="0" r="5715" b="444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2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212CB" wp14:editId="7107E277">
                <wp:simplePos x="0" y="0"/>
                <wp:positionH relativeFrom="column">
                  <wp:posOffset>7618526</wp:posOffset>
                </wp:positionH>
                <wp:positionV relativeFrom="paragraph">
                  <wp:posOffset>244044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80F82" w14:textId="77777777" w:rsidR="0026335F" w:rsidRPr="0026335F" w:rsidRDefault="009B2EB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9.9pt;margin-top:19.2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y4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" filled="f" stroked="f">
                <v:textbox>
                  <w:txbxContent>
                    <w:p w:rsidR="0026335F" w:rsidRPr="0026335F" w:rsidRDefault="006E09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80C2E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7DE93" wp14:editId="3572843F">
                <wp:simplePos x="0" y="0"/>
                <wp:positionH relativeFrom="column">
                  <wp:posOffset>7925699</wp:posOffset>
                </wp:positionH>
                <wp:positionV relativeFrom="paragraph">
                  <wp:posOffset>635899</wp:posOffset>
                </wp:positionV>
                <wp:extent cx="1130300" cy="252095"/>
                <wp:effectExtent l="0" t="0" r="317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611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2EBE">
                              <w:fldChar w:fldCharType="begin"/>
                            </w:r>
                            <w:r w:rsidR="009B2EBE">
                              <w:instrText xml:space="preserve"> NUMPAGES   \* MERGEFORMAT </w:instrText>
                            </w:r>
                            <w:r w:rsidR="009B2EBE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2EB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24.05pt;margin-top:50.0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V9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09C9">
                        <w:fldChar w:fldCharType="begin"/>
                      </w:r>
                      <w:r w:rsidR="006E09C9">
                        <w:instrText xml:space="preserve"> NUMPAGES   \* MERGEFORMAT </w:instrText>
                      </w:r>
                      <w:r w:rsidR="006E09C9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09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201A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82C5F" wp14:editId="3CDAF6ED">
                <wp:simplePos x="0" y="0"/>
                <wp:positionH relativeFrom="column">
                  <wp:posOffset>-314325</wp:posOffset>
                </wp:positionH>
                <wp:positionV relativeFrom="paragraph">
                  <wp:posOffset>-381000</wp:posOffset>
                </wp:positionV>
                <wp:extent cx="942975" cy="819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3ED6584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2603A72" wp14:editId="20AF044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0pt;width:74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o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C276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3FC7B4" wp14:editId="24DD038F">
                <wp:simplePos x="0" y="0"/>
                <wp:positionH relativeFrom="column">
                  <wp:posOffset>7010400</wp:posOffset>
                </wp:positionH>
                <wp:positionV relativeFrom="paragraph">
                  <wp:posOffset>-581025</wp:posOffset>
                </wp:positionV>
                <wp:extent cx="2111375" cy="701040"/>
                <wp:effectExtent l="0" t="0" r="22225" b="2286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2498E9C" w14:textId="79AB9D01" w:rsidR="002A09B7" w:rsidRPr="00B01540" w:rsidRDefault="002A09B7" w:rsidP="002A09B7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B01540">
                                      <w:rPr>
                                        <w:lang w:val="es-DO"/>
                                      </w:rPr>
                                      <w:t>MINERD-CCC-PE</w:t>
                                    </w:r>
                                    <w:r w:rsidR="00B279E1">
                                      <w:t>EX</w:t>
                                    </w:r>
                                    <w:r w:rsidRPr="00B01540">
                                      <w:rPr>
                                        <w:lang w:val="es-DO"/>
                                      </w:rPr>
                                      <w:t>-2022-000</w:t>
                                    </w:r>
                                    <w:r w:rsidR="00B279E1">
                                      <w:t>2</w:t>
                                    </w:r>
                                  </w:p>
                                  <w:p w14:paraId="551CE22C" w14:textId="6AF0DAC6" w:rsidR="00957FDA" w:rsidRPr="00535962" w:rsidRDefault="009B2EBE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4ABF7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C7B4" id="Group 21" o:spid="_x0000_s1029" style="position:absolute;margin-left:552pt;margin-top:-45.75pt;width:166.2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">
                <v:rect id="Rectangle 22" o:spid="_x0000_s103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23" o:spid="_x0000_s103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2498E9C" w14:textId="79AB9D01" w:rsidR="002A09B7" w:rsidRPr="00B01540" w:rsidRDefault="002A09B7" w:rsidP="002A09B7">
                              <w:pPr>
                                <w:rPr>
                                  <w:lang w:val="es-DO"/>
                                </w:rPr>
                              </w:pPr>
                              <w:r w:rsidRPr="00B01540">
                                <w:rPr>
                                  <w:lang w:val="es-DO"/>
                                </w:rPr>
                                <w:t>MINERD-CCC-PE</w:t>
                              </w:r>
                              <w:r w:rsidR="00B279E1">
                                <w:t>EX</w:t>
                              </w:r>
                              <w:r w:rsidRPr="00B01540">
                                <w:rPr>
                                  <w:lang w:val="es-DO"/>
                                </w:rPr>
                                <w:t>-2022-000</w:t>
                              </w:r>
                              <w:r w:rsidR="00B279E1">
                                <w:t>2</w:t>
                              </w:r>
                            </w:p>
                            <w:p w14:paraId="551CE22C" w14:textId="6AF0DAC6" w:rsidR="00957FDA" w:rsidRPr="00535962" w:rsidRDefault="009B2EBE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18D4ABF7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276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E3D25" wp14:editId="61DC971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F3FE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0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rNSMfDeiegIB&#10;SwECA5XC3AOjEfI7RgPMkAyrbzsiKUbtew6PwAyc2ZCzsZkNwku4mmGN0WSu9DSYdr1k2waQp2fG&#10;xS08lJpZET9ncXheMBdsLYcZZgbP6b/1ep60y18A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cvJK0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7F8D597" w14:textId="77777777" w:rsidR="001C2763" w:rsidRDefault="00655F80" w:rsidP="00D201AB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E6291" wp14:editId="65383A80">
                <wp:simplePos x="0" y="0"/>
                <wp:positionH relativeFrom="column">
                  <wp:posOffset>3383088</wp:posOffset>
                </wp:positionH>
                <wp:positionV relativeFrom="paragraph">
                  <wp:posOffset>10435</wp:posOffset>
                </wp:positionV>
                <wp:extent cx="1894840" cy="278130"/>
                <wp:effectExtent l="635" t="4445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226FD" w14:textId="77777777" w:rsidR="00F7443C" w:rsidRPr="004767CC" w:rsidRDefault="009B2EB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66.4pt;margin-top:.8pt;width:149.2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w8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" stroked="f">
                <v:textbox>
                  <w:txbxContent>
                    <w:p w:rsidR="00F7443C" w:rsidRPr="004767CC" w:rsidRDefault="006E09C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201AB">
        <w:t>Descripción / nombre del Proceso</w:t>
      </w:r>
      <w:r w:rsidR="001C2763">
        <w:tab/>
      </w:r>
    </w:p>
    <w:p w14:paraId="7026B2E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2D028BDB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7AB53B1" w14:textId="77777777" w:rsidR="0037246F" w:rsidRPr="00131369" w:rsidRDefault="001C276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22B67143" w14:textId="77777777" w:rsidR="0037246F" w:rsidRPr="00131369" w:rsidRDefault="001C2763" w:rsidP="001C27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276" w:type="dxa"/>
            <w:vAlign w:val="center"/>
          </w:tcPr>
          <w:p w14:paraId="4C23E78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8757412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CF2841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C2775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56930B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F7F2D8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1C2763" w14:paraId="6F4E05E2" w14:textId="77777777" w:rsidTr="00BB0B13">
        <w:trPr>
          <w:trHeight w:val="457"/>
          <w:jc w:val="center"/>
        </w:trPr>
        <w:tc>
          <w:tcPr>
            <w:tcW w:w="849" w:type="dxa"/>
          </w:tcPr>
          <w:p w14:paraId="55BC150B" w14:textId="77777777" w:rsidR="001C2763" w:rsidRPr="001C2763" w:rsidRDefault="001C2763" w:rsidP="001C2763"/>
        </w:tc>
        <w:tc>
          <w:tcPr>
            <w:tcW w:w="5584" w:type="dxa"/>
            <w:vAlign w:val="center"/>
          </w:tcPr>
          <w:p w14:paraId="2B802196" w14:textId="77777777" w:rsidR="001C2763" w:rsidRPr="001C2763" w:rsidRDefault="001C2763" w:rsidP="001C2763"/>
        </w:tc>
        <w:tc>
          <w:tcPr>
            <w:tcW w:w="1276" w:type="dxa"/>
          </w:tcPr>
          <w:p w14:paraId="6D95421E" w14:textId="77777777" w:rsidR="001C2763" w:rsidRDefault="001C2763" w:rsidP="001C2763"/>
        </w:tc>
        <w:tc>
          <w:tcPr>
            <w:tcW w:w="1276" w:type="dxa"/>
            <w:vAlign w:val="center"/>
          </w:tcPr>
          <w:p w14:paraId="121675CF" w14:textId="77777777" w:rsidR="001C2763" w:rsidRPr="001C2763" w:rsidRDefault="001C2763" w:rsidP="001C2763"/>
        </w:tc>
        <w:tc>
          <w:tcPr>
            <w:tcW w:w="1701" w:type="dxa"/>
          </w:tcPr>
          <w:p w14:paraId="02B231E3" w14:textId="77777777" w:rsidR="001C2763" w:rsidRDefault="001C2763" w:rsidP="001C2763"/>
        </w:tc>
        <w:tc>
          <w:tcPr>
            <w:tcW w:w="1559" w:type="dxa"/>
          </w:tcPr>
          <w:p w14:paraId="093080F9" w14:textId="77777777" w:rsidR="001C2763" w:rsidRDefault="001C2763" w:rsidP="001C2763"/>
        </w:tc>
        <w:tc>
          <w:tcPr>
            <w:tcW w:w="1843" w:type="dxa"/>
          </w:tcPr>
          <w:p w14:paraId="24D08A15" w14:textId="77777777" w:rsidR="001C2763" w:rsidRDefault="001C2763" w:rsidP="001C2763"/>
        </w:tc>
      </w:tr>
      <w:tr w:rsidR="001C2763" w14:paraId="0E8E346B" w14:textId="77777777" w:rsidTr="00BB0B13">
        <w:trPr>
          <w:trHeight w:val="477"/>
          <w:jc w:val="center"/>
        </w:trPr>
        <w:tc>
          <w:tcPr>
            <w:tcW w:w="849" w:type="dxa"/>
          </w:tcPr>
          <w:p w14:paraId="1F449DE3" w14:textId="77777777" w:rsidR="001C2763" w:rsidRPr="001C2763" w:rsidRDefault="001C2763" w:rsidP="001C2763"/>
        </w:tc>
        <w:tc>
          <w:tcPr>
            <w:tcW w:w="5584" w:type="dxa"/>
            <w:vAlign w:val="center"/>
          </w:tcPr>
          <w:p w14:paraId="2669C331" w14:textId="77777777" w:rsidR="001C2763" w:rsidRPr="001C2763" w:rsidRDefault="001C2763" w:rsidP="001C2763"/>
        </w:tc>
        <w:tc>
          <w:tcPr>
            <w:tcW w:w="1276" w:type="dxa"/>
          </w:tcPr>
          <w:p w14:paraId="4271EB58" w14:textId="77777777" w:rsidR="001C2763" w:rsidRDefault="001C2763" w:rsidP="001C2763"/>
        </w:tc>
        <w:tc>
          <w:tcPr>
            <w:tcW w:w="1276" w:type="dxa"/>
            <w:vAlign w:val="center"/>
          </w:tcPr>
          <w:p w14:paraId="275E5FD1" w14:textId="77777777" w:rsidR="001C2763" w:rsidRPr="001C2763" w:rsidRDefault="001C2763" w:rsidP="001C2763"/>
        </w:tc>
        <w:tc>
          <w:tcPr>
            <w:tcW w:w="1701" w:type="dxa"/>
          </w:tcPr>
          <w:p w14:paraId="6A8EAE63" w14:textId="77777777" w:rsidR="001C2763" w:rsidRDefault="001C2763" w:rsidP="001C2763"/>
        </w:tc>
        <w:tc>
          <w:tcPr>
            <w:tcW w:w="1559" w:type="dxa"/>
          </w:tcPr>
          <w:p w14:paraId="7EC50785" w14:textId="77777777" w:rsidR="001C2763" w:rsidRDefault="001C2763" w:rsidP="001C2763"/>
        </w:tc>
        <w:tc>
          <w:tcPr>
            <w:tcW w:w="1843" w:type="dxa"/>
          </w:tcPr>
          <w:p w14:paraId="67BE674F" w14:textId="77777777" w:rsidR="001C2763" w:rsidRDefault="001C2763" w:rsidP="001C2763"/>
        </w:tc>
      </w:tr>
      <w:tr w:rsidR="001C2763" w14:paraId="5ADC19EB" w14:textId="77777777" w:rsidTr="00BB0B13">
        <w:trPr>
          <w:trHeight w:val="477"/>
          <w:jc w:val="center"/>
        </w:trPr>
        <w:tc>
          <w:tcPr>
            <w:tcW w:w="849" w:type="dxa"/>
          </w:tcPr>
          <w:p w14:paraId="007DA3DF" w14:textId="77777777" w:rsidR="001C2763" w:rsidRPr="001C2763" w:rsidRDefault="001C2763" w:rsidP="001C2763"/>
        </w:tc>
        <w:tc>
          <w:tcPr>
            <w:tcW w:w="5584" w:type="dxa"/>
            <w:vAlign w:val="center"/>
          </w:tcPr>
          <w:p w14:paraId="6F0461EC" w14:textId="77777777" w:rsidR="001C2763" w:rsidRPr="001C2763" w:rsidRDefault="001C2763" w:rsidP="001C2763"/>
        </w:tc>
        <w:tc>
          <w:tcPr>
            <w:tcW w:w="1276" w:type="dxa"/>
          </w:tcPr>
          <w:p w14:paraId="162D989E" w14:textId="77777777" w:rsidR="001C2763" w:rsidRDefault="001C2763" w:rsidP="001C2763"/>
        </w:tc>
        <w:tc>
          <w:tcPr>
            <w:tcW w:w="1276" w:type="dxa"/>
            <w:vAlign w:val="center"/>
          </w:tcPr>
          <w:p w14:paraId="6E44AA68" w14:textId="77777777" w:rsidR="001C2763" w:rsidRPr="001C2763" w:rsidRDefault="001C2763" w:rsidP="001C2763"/>
        </w:tc>
        <w:tc>
          <w:tcPr>
            <w:tcW w:w="1701" w:type="dxa"/>
          </w:tcPr>
          <w:p w14:paraId="5B4A3CC9" w14:textId="77777777" w:rsidR="001C2763" w:rsidRDefault="001C2763" w:rsidP="001C2763"/>
        </w:tc>
        <w:tc>
          <w:tcPr>
            <w:tcW w:w="1559" w:type="dxa"/>
          </w:tcPr>
          <w:p w14:paraId="4A0ABF2A" w14:textId="77777777" w:rsidR="001C2763" w:rsidRDefault="001C2763" w:rsidP="001C2763"/>
        </w:tc>
        <w:tc>
          <w:tcPr>
            <w:tcW w:w="1843" w:type="dxa"/>
          </w:tcPr>
          <w:p w14:paraId="1954876D" w14:textId="77777777" w:rsidR="001C2763" w:rsidRDefault="001C2763" w:rsidP="001C2763"/>
        </w:tc>
      </w:tr>
      <w:tr w:rsidR="001C2763" w14:paraId="7A98C0E1" w14:textId="77777777" w:rsidTr="00BB0B13">
        <w:trPr>
          <w:trHeight w:val="477"/>
          <w:jc w:val="center"/>
        </w:trPr>
        <w:tc>
          <w:tcPr>
            <w:tcW w:w="849" w:type="dxa"/>
          </w:tcPr>
          <w:p w14:paraId="48DB247D" w14:textId="77777777" w:rsidR="001C2763" w:rsidRPr="001C2763" w:rsidRDefault="001C2763" w:rsidP="001C2763"/>
        </w:tc>
        <w:tc>
          <w:tcPr>
            <w:tcW w:w="5584" w:type="dxa"/>
            <w:vAlign w:val="center"/>
          </w:tcPr>
          <w:p w14:paraId="1A139A44" w14:textId="77777777" w:rsidR="001C2763" w:rsidRPr="001C2763" w:rsidRDefault="001C2763" w:rsidP="001C2763"/>
        </w:tc>
        <w:tc>
          <w:tcPr>
            <w:tcW w:w="1276" w:type="dxa"/>
          </w:tcPr>
          <w:p w14:paraId="7D11E7C9" w14:textId="77777777" w:rsidR="001C2763" w:rsidRDefault="001C2763" w:rsidP="001C2763"/>
        </w:tc>
        <w:tc>
          <w:tcPr>
            <w:tcW w:w="1276" w:type="dxa"/>
            <w:vAlign w:val="center"/>
          </w:tcPr>
          <w:p w14:paraId="32F5F5FE" w14:textId="77777777" w:rsidR="001C2763" w:rsidRPr="001C2763" w:rsidRDefault="001C2763" w:rsidP="001C2763"/>
        </w:tc>
        <w:tc>
          <w:tcPr>
            <w:tcW w:w="1701" w:type="dxa"/>
          </w:tcPr>
          <w:p w14:paraId="20EAE160" w14:textId="77777777" w:rsidR="001C2763" w:rsidRDefault="001C2763" w:rsidP="001C2763"/>
        </w:tc>
        <w:tc>
          <w:tcPr>
            <w:tcW w:w="1559" w:type="dxa"/>
          </w:tcPr>
          <w:p w14:paraId="6DD4DA04" w14:textId="77777777" w:rsidR="001C2763" w:rsidRDefault="001C2763" w:rsidP="001C2763"/>
        </w:tc>
        <w:tc>
          <w:tcPr>
            <w:tcW w:w="1843" w:type="dxa"/>
          </w:tcPr>
          <w:p w14:paraId="19BCC9DC" w14:textId="77777777" w:rsidR="001C2763" w:rsidRDefault="001C2763" w:rsidP="001C2763"/>
        </w:tc>
      </w:tr>
      <w:tr w:rsidR="001C2763" w14:paraId="705CC08D" w14:textId="77777777" w:rsidTr="00BB0B13">
        <w:trPr>
          <w:trHeight w:val="477"/>
          <w:jc w:val="center"/>
        </w:trPr>
        <w:tc>
          <w:tcPr>
            <w:tcW w:w="849" w:type="dxa"/>
          </w:tcPr>
          <w:p w14:paraId="512C6E46" w14:textId="77777777" w:rsidR="001C2763" w:rsidRPr="001C2763" w:rsidRDefault="001C2763" w:rsidP="001C2763"/>
        </w:tc>
        <w:tc>
          <w:tcPr>
            <w:tcW w:w="5584" w:type="dxa"/>
            <w:vAlign w:val="center"/>
          </w:tcPr>
          <w:p w14:paraId="308F5B0F" w14:textId="77777777" w:rsidR="001C2763" w:rsidRPr="001C2763" w:rsidRDefault="001C2763" w:rsidP="001C2763"/>
        </w:tc>
        <w:tc>
          <w:tcPr>
            <w:tcW w:w="1276" w:type="dxa"/>
          </w:tcPr>
          <w:p w14:paraId="06A509F2" w14:textId="77777777" w:rsidR="001C2763" w:rsidRDefault="001C2763" w:rsidP="001C2763"/>
        </w:tc>
        <w:tc>
          <w:tcPr>
            <w:tcW w:w="1276" w:type="dxa"/>
            <w:vAlign w:val="center"/>
          </w:tcPr>
          <w:p w14:paraId="047B44F0" w14:textId="77777777" w:rsidR="001C2763" w:rsidRPr="001C2763" w:rsidRDefault="001C2763" w:rsidP="001C2763"/>
        </w:tc>
        <w:tc>
          <w:tcPr>
            <w:tcW w:w="1701" w:type="dxa"/>
          </w:tcPr>
          <w:p w14:paraId="08104B43" w14:textId="77777777" w:rsidR="001C2763" w:rsidRDefault="001C2763" w:rsidP="001C2763"/>
        </w:tc>
        <w:tc>
          <w:tcPr>
            <w:tcW w:w="1559" w:type="dxa"/>
          </w:tcPr>
          <w:p w14:paraId="7423F2EC" w14:textId="77777777" w:rsidR="001C2763" w:rsidRDefault="001C2763" w:rsidP="001C2763"/>
        </w:tc>
        <w:tc>
          <w:tcPr>
            <w:tcW w:w="1843" w:type="dxa"/>
          </w:tcPr>
          <w:p w14:paraId="222B40AC" w14:textId="77777777" w:rsidR="001C2763" w:rsidRDefault="001C2763" w:rsidP="001C2763"/>
        </w:tc>
      </w:tr>
      <w:tr w:rsidR="0037246F" w14:paraId="1870F6F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153D8A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8AB938C" w14:textId="77777777" w:rsidR="0037246F" w:rsidRPr="00D90C2A" w:rsidRDefault="0058152D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proofErr w:type="gramStart"/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</w:t>
            </w:r>
            <w:proofErr w:type="gramEnd"/>
            <w:r w:rsidR="0037246F">
              <w:rPr>
                <w:b/>
                <w:sz w:val="22"/>
                <w:szCs w:val="22"/>
              </w:rPr>
              <w:t>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14:paraId="69485EFD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0BE25A9" w14:textId="77777777" w:rsidR="0037246F" w:rsidRPr="00A24343" w:rsidRDefault="0037246F" w:rsidP="001C2763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59B7A161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4B6F00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923756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05B5B5D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C2763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293AEF" wp14:editId="7DC6B504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175" r="0" b="127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0BC9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uV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x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Md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6&#10;VPuV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3C4" w14:textId="77777777" w:rsidR="009B2EBE" w:rsidRDefault="009B2EBE" w:rsidP="001007E7">
      <w:pPr>
        <w:spacing w:after="0" w:line="240" w:lineRule="auto"/>
      </w:pPr>
      <w:r>
        <w:separator/>
      </w:r>
    </w:p>
  </w:endnote>
  <w:endnote w:type="continuationSeparator" w:id="0">
    <w:p w14:paraId="6065611B" w14:textId="77777777" w:rsidR="009B2EBE" w:rsidRDefault="009B2EB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1169" w14:textId="77777777" w:rsidR="001007E7" w:rsidRDefault="001C276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6884D" wp14:editId="0277D2DC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2E71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2A9118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B12920E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FSqw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qFCRkGvh+EGBVwNveihRf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J8w78CohfyOUQ+zI8Xq24FIilHznoP8zaCZDDkZu8kgvICrKdYYjeZGjwPp0Em2rwF5emA38ERy&#10;ZtX7lMXpYcE8sCROs8sMnMt/6/U0Yd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Het0VK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821C2FD" w14:textId="77777777" w:rsidR="001007E7" w:rsidRDefault="001C276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0F014" wp14:editId="556704E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AB85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Ax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CIc6Ax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2420F39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C3440B9" wp14:editId="2BA3F07F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0B4EB0B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0214" w14:textId="77777777" w:rsidR="009B2EBE" w:rsidRDefault="009B2EBE" w:rsidP="001007E7">
      <w:pPr>
        <w:spacing w:after="0" w:line="240" w:lineRule="auto"/>
      </w:pPr>
      <w:r>
        <w:separator/>
      </w:r>
    </w:p>
  </w:footnote>
  <w:footnote w:type="continuationSeparator" w:id="0">
    <w:p w14:paraId="538461A3" w14:textId="77777777" w:rsidR="009B2EBE" w:rsidRDefault="009B2EBE" w:rsidP="001007E7">
      <w:pPr>
        <w:spacing w:after="0" w:line="240" w:lineRule="auto"/>
      </w:pPr>
      <w:r>
        <w:continuationSeparator/>
      </w:r>
    </w:p>
  </w:footnote>
  <w:footnote w:id="1">
    <w:p w14:paraId="4B4DF23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851AC54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C2763"/>
    <w:rsid w:val="001F73A7"/>
    <w:rsid w:val="00200073"/>
    <w:rsid w:val="00253DBA"/>
    <w:rsid w:val="0026335F"/>
    <w:rsid w:val="002860A4"/>
    <w:rsid w:val="002971F5"/>
    <w:rsid w:val="002A09B7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D571F"/>
    <w:rsid w:val="004E4F9F"/>
    <w:rsid w:val="00535962"/>
    <w:rsid w:val="0058152D"/>
    <w:rsid w:val="005B442B"/>
    <w:rsid w:val="005D0D63"/>
    <w:rsid w:val="00611A07"/>
    <w:rsid w:val="0062592A"/>
    <w:rsid w:val="006506D0"/>
    <w:rsid w:val="00651E48"/>
    <w:rsid w:val="00655F80"/>
    <w:rsid w:val="006709BC"/>
    <w:rsid w:val="006E09C9"/>
    <w:rsid w:val="00780880"/>
    <w:rsid w:val="00780C2E"/>
    <w:rsid w:val="007B4164"/>
    <w:rsid w:val="007B6F6F"/>
    <w:rsid w:val="00810515"/>
    <w:rsid w:val="0083342F"/>
    <w:rsid w:val="00854B4F"/>
    <w:rsid w:val="008B3AE5"/>
    <w:rsid w:val="008F3750"/>
    <w:rsid w:val="009002B4"/>
    <w:rsid w:val="00957FDA"/>
    <w:rsid w:val="009773D3"/>
    <w:rsid w:val="009A2AEC"/>
    <w:rsid w:val="009B0931"/>
    <w:rsid w:val="009B2EBE"/>
    <w:rsid w:val="009E0472"/>
    <w:rsid w:val="00A16099"/>
    <w:rsid w:val="00A24343"/>
    <w:rsid w:val="00A640BD"/>
    <w:rsid w:val="00A80B35"/>
    <w:rsid w:val="00AB4966"/>
    <w:rsid w:val="00AC7631"/>
    <w:rsid w:val="00AD7919"/>
    <w:rsid w:val="00AF0D2F"/>
    <w:rsid w:val="00B279E1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01AB"/>
    <w:rsid w:val="00D24FA7"/>
    <w:rsid w:val="00D64696"/>
    <w:rsid w:val="00D90D49"/>
    <w:rsid w:val="00DC5D96"/>
    <w:rsid w:val="00DD4F3E"/>
    <w:rsid w:val="00E12473"/>
    <w:rsid w:val="00E13E55"/>
    <w:rsid w:val="00E3360B"/>
    <w:rsid w:val="00E96D05"/>
    <w:rsid w:val="00EA7406"/>
    <w:rsid w:val="00EB128A"/>
    <w:rsid w:val="00EE0FA6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483C9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1C2763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BC70-E471-48E2-AB82-D341515E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Lidia Nazaret Eneroliza Mendez Sterling</cp:lastModifiedBy>
  <cp:revision>7</cp:revision>
  <cp:lastPrinted>2011-03-04T18:27:00Z</cp:lastPrinted>
  <dcterms:created xsi:type="dcterms:W3CDTF">2019-07-05T14:12:00Z</dcterms:created>
  <dcterms:modified xsi:type="dcterms:W3CDTF">2022-04-05T19:27:00Z</dcterms:modified>
</cp:coreProperties>
</file>