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10D3" w14:textId="77777777" w:rsidR="00A640BD" w:rsidRPr="00C66D08" w:rsidRDefault="00235D22" w:rsidP="00235D22">
      <w:pPr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B3658" wp14:editId="45808F88">
                <wp:simplePos x="0" y="0"/>
                <wp:positionH relativeFrom="column">
                  <wp:posOffset>5245256</wp:posOffset>
                </wp:positionH>
                <wp:positionV relativeFrom="paragraph">
                  <wp:posOffset>583193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9DED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3pt;margin-top:45.9pt;width:83.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En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0F2BC5" wp14:editId="110F1CD4">
                <wp:simplePos x="0" y="0"/>
                <wp:positionH relativeFrom="column">
                  <wp:posOffset>3959525</wp:posOffset>
                </wp:positionH>
                <wp:positionV relativeFrom="paragraph">
                  <wp:posOffset>-603849</wp:posOffset>
                </wp:positionV>
                <wp:extent cx="2319319" cy="666750"/>
                <wp:effectExtent l="0" t="0" r="2413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319" cy="6667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77"/>
                            <a:ext cx="2413" cy="947"/>
                            <a:chOff x="9151" y="735"/>
                            <a:chExt cx="2009" cy="88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1077"/>
                              <a:ext cx="1954" cy="5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C9A7780" w14:textId="77777777" w:rsidR="00FC5E7F" w:rsidRPr="00B01540" w:rsidRDefault="00FC5E7F" w:rsidP="00FC5E7F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 w:rsidRPr="00B01540">
                                      <w:rPr>
                                        <w:lang w:val="es-DO"/>
                                      </w:rPr>
                                      <w:t>MINERD-CCC-PE</w:t>
                                    </w:r>
                                    <w:r>
                                      <w:t>EX</w:t>
                                    </w:r>
                                    <w:r w:rsidRPr="00B01540">
                                      <w:rPr>
                                        <w:lang w:val="es-DO"/>
                                      </w:rPr>
                                      <w:t>-2022-000</w:t>
                                    </w:r>
                                    <w:r>
                                      <w:t>2</w:t>
                                    </w:r>
                                  </w:p>
                                  <w:p w14:paraId="4CE76522" w14:textId="77777777" w:rsidR="00FC5E7F" w:rsidRDefault="00FC5E7F" w:rsidP="00FC5E7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</w:sdtContent>
                              </w:sdt>
                              <w:p w14:paraId="3451CE9B" w14:textId="652BAB45" w:rsidR="001466B0" w:rsidRPr="00535962" w:rsidRDefault="001466B0" w:rsidP="001466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35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F21FE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F2BC5" id="Group 21" o:spid="_x0000_s1027" style="position:absolute;margin-left:311.75pt;margin-top:-47.55pt;width:182.6pt;height:52.5pt;z-index:2516577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77;width:2413;height:947" coordorigin="9151,735" coordsize="200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80;top:1077;width:195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C9A7780" w14:textId="77777777" w:rsidR="00FC5E7F" w:rsidRPr="00B01540" w:rsidRDefault="00FC5E7F" w:rsidP="00FC5E7F">
                              <w:pPr>
                                <w:rPr>
                                  <w:lang w:val="es-DO"/>
                                </w:rPr>
                              </w:pPr>
                              <w:r w:rsidRPr="00B01540">
                                <w:rPr>
                                  <w:lang w:val="es-DO"/>
                                </w:rPr>
                                <w:t>MINERD-CCC-PE</w:t>
                              </w:r>
                              <w:r>
                                <w:t>EX</w:t>
                              </w:r>
                              <w:r w:rsidRPr="00B01540">
                                <w:rPr>
                                  <w:lang w:val="es-DO"/>
                                </w:rPr>
                                <w:t>-2022-000</w:t>
                              </w:r>
                              <w:r>
                                <w:t>2</w:t>
                              </w:r>
                            </w:p>
                            <w:p w14:paraId="4CE76522" w14:textId="77777777" w:rsidR="00FC5E7F" w:rsidRDefault="00FC5E7F" w:rsidP="00FC5E7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</w:p>
                          </w:sdtContent>
                        </w:sdt>
                        <w:p w14:paraId="3451CE9B" w14:textId="652BAB45" w:rsidR="001466B0" w:rsidRPr="00535962" w:rsidRDefault="001466B0" w:rsidP="001466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1" type="#_x0000_t202" style="position:absolute;left:9151;top:735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DF21FE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D1B906" wp14:editId="07B3E404">
                <wp:simplePos x="0" y="0"/>
                <wp:positionH relativeFrom="column">
                  <wp:posOffset>1063361</wp:posOffset>
                </wp:positionH>
                <wp:positionV relativeFrom="paragraph">
                  <wp:posOffset>812165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DF70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83.75pt;margin-top:63.95pt;width:278.6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YXhw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w:drawing>
          <wp:anchor distT="0" distB="0" distL="114300" distR="114300" simplePos="0" relativeHeight="251662848" behindDoc="1" locked="0" layoutInCell="1" allowOverlap="1" wp14:anchorId="1B3F0FD9" wp14:editId="5D4FB99E">
            <wp:simplePos x="0" y="0"/>
            <wp:positionH relativeFrom="margin">
              <wp:posOffset>1725067</wp:posOffset>
            </wp:positionH>
            <wp:positionV relativeFrom="page">
              <wp:posOffset>275662</wp:posOffset>
            </wp:positionV>
            <wp:extent cx="2019300" cy="1362075"/>
            <wp:effectExtent l="0" t="0" r="0" b="9525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90CEAB" wp14:editId="0C556205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CDF2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9FE7" id="Text Box 20" o:spid="_x0000_s1033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E22DF" wp14:editId="47ACA2AC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22838" w14:textId="77777777" w:rsidR="0026335F" w:rsidRPr="00235D22" w:rsidRDefault="002076F7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35D22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8DCC" id="Text Box 12" o:spid="_x0000_s1034" type="#_x0000_t202" style="position:absolute;margin-left:389.95pt;margin-top:12.5pt;width:114.05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A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SkpDr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tSUK2dOm5D4nkEG3V5s768oaICqBwbjKbl0kyT&#10;ajsovmnB09R3Qt5C5zTcidq22MTq0G8wKFxsh6FmJ9Hl3lmdR+/iN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fo7eA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35D22" w:rsidRDefault="00EB3E5D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35D22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E97C46" wp14:editId="4C51507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CD791AC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6F6A458" wp14:editId="7F0B9E6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uP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+bHRtjI6gko&#10;rCQQDMgIgw8OjVQ/MBpgiGRYf99RxTBqPwhogySIIjt13CWaLUK4qEvJ5lJCRQlQGTYYTceVmSbV&#10;rld824ClqfGEvIXWqbkjte2xyatDw8GgcLEdhpqdRJd3p3Uevcvf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HQbuP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98F192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88A032" wp14:editId="22769C7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9857C" w14:textId="77777777" w:rsidR="002E1412" w:rsidRPr="002E1412" w:rsidRDefault="002076F7" w:rsidP="00D3026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Departamento </w:t>
                                </w:r>
                                <w:r w:rsidR="00D3026D">
                                  <w:rPr>
                                    <w:rStyle w:val="Style8"/>
                                    <w:smallCaps/>
                                  </w:rPr>
                                  <w:t>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90FFE" w:rsidP="00D3026D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Departamento </w:t>
                          </w:r>
                          <w:r w:rsidR="00D3026D">
                            <w:rPr>
                              <w:rStyle w:val="Style8"/>
                              <w:smallCaps/>
                            </w:rPr>
                            <w:t>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1C42D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E0612E7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A1015EA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6257E5C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76D6CC8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BF31AEF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6C85B71" w14:textId="77777777" w:rsidTr="00E82502">
        <w:trPr>
          <w:cantSplit/>
          <w:trHeight w:val="440"/>
        </w:trPr>
        <w:tc>
          <w:tcPr>
            <w:tcW w:w="9252" w:type="dxa"/>
          </w:tcPr>
          <w:p w14:paraId="485D1A5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043E4A3" w14:textId="77777777" w:rsidTr="00E82502">
        <w:trPr>
          <w:cantSplit/>
          <w:trHeight w:val="440"/>
        </w:trPr>
        <w:tc>
          <w:tcPr>
            <w:tcW w:w="9252" w:type="dxa"/>
          </w:tcPr>
          <w:p w14:paraId="3F68BDB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C63C4A" w14:textId="77777777" w:rsidTr="00E82502">
        <w:trPr>
          <w:cantSplit/>
          <w:trHeight w:val="440"/>
        </w:trPr>
        <w:tc>
          <w:tcPr>
            <w:tcW w:w="9252" w:type="dxa"/>
          </w:tcPr>
          <w:p w14:paraId="37A7070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D860CBB" w14:textId="77777777" w:rsidTr="00E82502">
        <w:trPr>
          <w:cantSplit/>
          <w:trHeight w:val="440"/>
        </w:trPr>
        <w:tc>
          <w:tcPr>
            <w:tcW w:w="9252" w:type="dxa"/>
          </w:tcPr>
          <w:p w14:paraId="5903B00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9CA80F3" w14:textId="77777777" w:rsidTr="00E82502">
        <w:trPr>
          <w:cantSplit/>
          <w:trHeight w:val="440"/>
        </w:trPr>
        <w:tc>
          <w:tcPr>
            <w:tcW w:w="9252" w:type="dxa"/>
          </w:tcPr>
          <w:p w14:paraId="1AA3679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89856AB" w14:textId="77777777" w:rsidTr="00E82502">
        <w:trPr>
          <w:cantSplit/>
          <w:trHeight w:val="440"/>
        </w:trPr>
        <w:tc>
          <w:tcPr>
            <w:tcW w:w="9252" w:type="dxa"/>
          </w:tcPr>
          <w:p w14:paraId="38C1A36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7A55D1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DF0EC3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EA2979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E9DD8E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7418BC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C8EB" w14:textId="77777777" w:rsidR="002076F7" w:rsidRDefault="002076F7" w:rsidP="001007E7">
      <w:pPr>
        <w:spacing w:after="0" w:line="240" w:lineRule="auto"/>
      </w:pPr>
      <w:r>
        <w:separator/>
      </w:r>
    </w:p>
  </w:endnote>
  <w:endnote w:type="continuationSeparator" w:id="0">
    <w:p w14:paraId="695F6080" w14:textId="77777777" w:rsidR="002076F7" w:rsidRDefault="002076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80B0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C411533" wp14:editId="17D73BF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3C999" wp14:editId="72F9B0C5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8DED5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41996AD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F6CA0" wp14:editId="34F72818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4DC4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D69C83C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E33A00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D8E2A1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1F1AB7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F4CD36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7E5E" w14:textId="77777777" w:rsidR="002076F7" w:rsidRDefault="002076F7" w:rsidP="001007E7">
      <w:pPr>
        <w:spacing w:after="0" w:line="240" w:lineRule="auto"/>
      </w:pPr>
      <w:r>
        <w:separator/>
      </w:r>
    </w:p>
  </w:footnote>
  <w:footnote w:type="continuationSeparator" w:id="0">
    <w:p w14:paraId="5D053F50" w14:textId="77777777" w:rsidR="002076F7" w:rsidRDefault="002076F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76F7"/>
    <w:rsid w:val="00235D22"/>
    <w:rsid w:val="00253DBA"/>
    <w:rsid w:val="0026335F"/>
    <w:rsid w:val="00290FF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D3CE0"/>
    <w:rsid w:val="006F567F"/>
    <w:rsid w:val="00725091"/>
    <w:rsid w:val="007551AD"/>
    <w:rsid w:val="00780880"/>
    <w:rsid w:val="007B0E1F"/>
    <w:rsid w:val="007B6F6F"/>
    <w:rsid w:val="00820C9F"/>
    <w:rsid w:val="0082707E"/>
    <w:rsid w:val="008315B0"/>
    <w:rsid w:val="008B3AE5"/>
    <w:rsid w:val="008C388B"/>
    <w:rsid w:val="00903221"/>
    <w:rsid w:val="00966EEE"/>
    <w:rsid w:val="00977C54"/>
    <w:rsid w:val="00A16099"/>
    <w:rsid w:val="00A640BD"/>
    <w:rsid w:val="00A641A7"/>
    <w:rsid w:val="00A72F42"/>
    <w:rsid w:val="00AD7919"/>
    <w:rsid w:val="00AF2E6B"/>
    <w:rsid w:val="00B01540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3026D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B3E5D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C5E7F"/>
    <w:rsid w:val="00FF31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ED9D36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63F2-02EA-44FB-BFE9-447ADA55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Lidia Nazaret Eneroliza Mendez Sterling</cp:lastModifiedBy>
  <cp:revision>6</cp:revision>
  <cp:lastPrinted>2011-03-04T18:48:00Z</cp:lastPrinted>
  <dcterms:created xsi:type="dcterms:W3CDTF">2019-07-05T14:19:00Z</dcterms:created>
  <dcterms:modified xsi:type="dcterms:W3CDTF">2022-04-05T19:27:00Z</dcterms:modified>
</cp:coreProperties>
</file>