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B3E01" w14:textId="77777777" w:rsidR="001A480B" w:rsidRDefault="00A67534" w:rsidP="00F017D2">
      <w:pPr>
        <w:jc w:val="center"/>
        <w:rPr>
          <w:rFonts w:ascii="Franklin Gothic Medium" w:eastAsia="Dotum" w:hAnsi="Franklin Gothic Medium" w:cs="Times New Roman"/>
          <w:b/>
          <w:i/>
          <w:iCs/>
          <w:sz w:val="20"/>
        </w:rPr>
      </w:pPr>
      <w:r>
        <w:rPr>
          <w:rFonts w:ascii="Franklin Gothic Medium" w:eastAsia="Dotum" w:hAnsi="Franklin Gothic Medium" w:cs="Times New Roman"/>
          <w:b/>
          <w:i/>
          <w:iCs/>
          <w:noProof/>
          <w:sz w:val="20"/>
          <w:lang w:val="es-DO" w:eastAsia="es-DO"/>
        </w:rPr>
        <w:drawing>
          <wp:inline distT="0" distB="0" distL="0" distR="0" wp14:anchorId="3F3F15E1" wp14:editId="72373BCA">
            <wp:extent cx="1782572" cy="1433656"/>
            <wp:effectExtent l="0" t="0" r="8255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Nuevo Minerd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9051" cy="1471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1661D">
        <w:rPr>
          <w:rFonts w:ascii="Franklin Gothic Medium" w:eastAsia="Dotum" w:hAnsi="Franklin Gothic Medium" w:cs="Times New Roman"/>
          <w:b/>
          <w:i/>
          <w:iCs/>
          <w:noProof/>
          <w:sz w:val="20"/>
          <w:lang w:val="es-DO" w:eastAsia="es-DO"/>
        </w:rPr>
        <w:drawing>
          <wp:inline distT="0" distB="0" distL="0" distR="0" wp14:anchorId="4BFDB988" wp14:editId="5FC367B4">
            <wp:extent cx="1409700" cy="1345890"/>
            <wp:effectExtent l="0" t="0" r="0" b="6985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Logo Portada OAI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2047" cy="13576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969363" w14:textId="77777777" w:rsidR="001A480B" w:rsidRDefault="001A480B" w:rsidP="003F4303">
      <w:pPr>
        <w:rPr>
          <w:rFonts w:ascii="Franklin Gothic Medium" w:eastAsia="Dotum" w:hAnsi="Franklin Gothic Medium" w:cs="Times New Roman"/>
          <w:b/>
          <w:i/>
          <w:iCs/>
          <w:sz w:val="20"/>
        </w:rPr>
      </w:pPr>
    </w:p>
    <w:p w14:paraId="71A133CC" w14:textId="77777777" w:rsidR="00F56D6B" w:rsidRPr="004052A5" w:rsidRDefault="004052A5" w:rsidP="00F017D2">
      <w:pPr>
        <w:jc w:val="center"/>
        <w:rPr>
          <w:rFonts w:eastAsia="Dotum" w:cs="Times New Roman"/>
          <w:b/>
          <w:iCs/>
          <w:sz w:val="22"/>
        </w:rPr>
      </w:pPr>
      <w:r w:rsidRPr="004052A5">
        <w:rPr>
          <w:rFonts w:eastAsia="Dotum" w:cs="Times New Roman"/>
          <w:b/>
          <w:iCs/>
          <w:sz w:val="22"/>
        </w:rPr>
        <w:t>OFICINA DE LIBRE ACCESO A LA INFORMACIÓN PÚBLICA</w:t>
      </w:r>
    </w:p>
    <w:p w14:paraId="504D1C9C" w14:textId="77777777" w:rsidR="004052A5" w:rsidRPr="003F4303" w:rsidRDefault="004052A5" w:rsidP="00F017D2">
      <w:pPr>
        <w:jc w:val="center"/>
        <w:rPr>
          <w:rFonts w:eastAsia="Dotum" w:cs="Times New Roman"/>
          <w:b/>
          <w:iCs/>
          <w:sz w:val="20"/>
        </w:rPr>
      </w:pPr>
    </w:p>
    <w:p w14:paraId="394F5E1F" w14:textId="77777777" w:rsidR="0045410A" w:rsidRPr="000437C8" w:rsidRDefault="007C1DBE" w:rsidP="00F017D2">
      <w:pPr>
        <w:jc w:val="center"/>
        <w:rPr>
          <w:rFonts w:eastAsia="Dotum" w:cs="Times New Roman"/>
          <w:b/>
          <w:iCs/>
          <w:sz w:val="28"/>
        </w:rPr>
      </w:pPr>
      <w:r w:rsidRPr="000437C8">
        <w:rPr>
          <w:rFonts w:eastAsia="Dotum" w:cs="Times New Roman"/>
          <w:b/>
          <w:iCs/>
          <w:sz w:val="28"/>
        </w:rPr>
        <w:t>Estadísticas de solicitudes aten</w:t>
      </w:r>
      <w:r w:rsidR="00D443EB" w:rsidRPr="000437C8">
        <w:rPr>
          <w:rFonts w:eastAsia="Dotum" w:cs="Times New Roman"/>
          <w:b/>
          <w:iCs/>
          <w:sz w:val="28"/>
        </w:rPr>
        <w:t>didas durante el trimestre</w:t>
      </w:r>
      <w:r w:rsidR="001265D8" w:rsidRPr="000437C8">
        <w:rPr>
          <w:rFonts w:eastAsia="Dotum" w:cs="Times New Roman"/>
          <w:b/>
          <w:iCs/>
          <w:sz w:val="28"/>
        </w:rPr>
        <w:t>:</w:t>
      </w:r>
      <w:r w:rsidR="00D443EB" w:rsidRPr="000437C8">
        <w:rPr>
          <w:rFonts w:eastAsia="Dotum" w:cs="Times New Roman"/>
          <w:b/>
          <w:iCs/>
          <w:sz w:val="28"/>
        </w:rPr>
        <w:t xml:space="preserve"> </w:t>
      </w:r>
    </w:p>
    <w:p w14:paraId="34DA8FBF" w14:textId="7E594543" w:rsidR="001A480B" w:rsidRDefault="009F6567" w:rsidP="00F017D2">
      <w:pPr>
        <w:jc w:val="center"/>
        <w:rPr>
          <w:rFonts w:eastAsia="Dotum" w:cs="Times New Roman"/>
          <w:b/>
          <w:iCs/>
          <w:sz w:val="28"/>
        </w:rPr>
      </w:pPr>
      <w:r>
        <w:rPr>
          <w:rFonts w:eastAsia="Dotum" w:cs="Times New Roman"/>
          <w:b/>
          <w:iCs/>
          <w:sz w:val="28"/>
        </w:rPr>
        <w:t>JULIO</w:t>
      </w:r>
      <w:r w:rsidR="00755178">
        <w:rPr>
          <w:rFonts w:eastAsia="Dotum" w:cs="Times New Roman"/>
          <w:b/>
          <w:iCs/>
          <w:sz w:val="28"/>
        </w:rPr>
        <w:t>-</w:t>
      </w:r>
      <w:r>
        <w:rPr>
          <w:rFonts w:eastAsia="Dotum" w:cs="Times New Roman"/>
          <w:b/>
          <w:iCs/>
          <w:sz w:val="28"/>
        </w:rPr>
        <w:t>SEPTIEMBRE</w:t>
      </w:r>
      <w:r w:rsidR="00EF2B25" w:rsidRPr="000437C8">
        <w:rPr>
          <w:rFonts w:eastAsia="Dotum" w:cs="Times New Roman"/>
          <w:b/>
          <w:iCs/>
          <w:sz w:val="28"/>
        </w:rPr>
        <w:t xml:space="preserve"> 202</w:t>
      </w:r>
      <w:r w:rsidR="00755178">
        <w:rPr>
          <w:rFonts w:eastAsia="Dotum" w:cs="Times New Roman"/>
          <w:b/>
          <w:iCs/>
          <w:sz w:val="28"/>
        </w:rPr>
        <w:t>2</w:t>
      </w:r>
    </w:p>
    <w:p w14:paraId="3FC96CFA" w14:textId="77777777" w:rsidR="00755178" w:rsidRPr="00834028" w:rsidRDefault="00755178" w:rsidP="00F017D2">
      <w:pPr>
        <w:jc w:val="center"/>
        <w:rPr>
          <w:rFonts w:eastAsia="Dotum" w:cs="Times New Roman"/>
          <w:b/>
          <w:iCs/>
          <w:sz w:val="20"/>
        </w:rPr>
      </w:pPr>
    </w:p>
    <w:tbl>
      <w:tblPr>
        <w:tblW w:w="8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34"/>
        <w:gridCol w:w="646"/>
        <w:gridCol w:w="932"/>
        <w:gridCol w:w="1556"/>
        <w:gridCol w:w="1232"/>
      </w:tblGrid>
      <w:tr w:rsidR="009F6567" w:rsidRPr="009F6567" w14:paraId="0504EC66" w14:textId="77777777" w:rsidTr="009F6567">
        <w:trPr>
          <w:trHeight w:val="435"/>
        </w:trPr>
        <w:tc>
          <w:tcPr>
            <w:tcW w:w="8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2060"/>
            <w:noWrap/>
            <w:vAlign w:val="center"/>
            <w:hideMark/>
          </w:tcPr>
          <w:p w14:paraId="02D3738F" w14:textId="77777777" w:rsidR="009F6567" w:rsidRPr="009F6567" w:rsidRDefault="009F6567" w:rsidP="009F6567">
            <w:pPr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2"/>
                <w:szCs w:val="22"/>
                <w:lang w:val="es-DO" w:eastAsia="es-DO"/>
              </w:rPr>
            </w:pPr>
            <w:r w:rsidRPr="009F6567">
              <w:rPr>
                <w:rFonts w:ascii="Cambria" w:eastAsia="Times New Roman" w:hAnsi="Cambria" w:cs="Calibri"/>
                <w:b/>
                <w:bCs/>
                <w:color w:val="FFFFFF"/>
                <w:sz w:val="22"/>
                <w:szCs w:val="22"/>
                <w:lang w:val="es-DO" w:eastAsia="es-DO"/>
              </w:rPr>
              <w:t>Tabla I. Cantidad de solicitudes por estado, según meses</w:t>
            </w:r>
          </w:p>
        </w:tc>
      </w:tr>
      <w:tr w:rsidR="009F6567" w:rsidRPr="009F6567" w14:paraId="3EEF0C76" w14:textId="77777777" w:rsidTr="009F6567">
        <w:trPr>
          <w:trHeight w:val="300"/>
        </w:trPr>
        <w:tc>
          <w:tcPr>
            <w:tcW w:w="38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28EDC86B" w14:textId="77777777" w:rsidR="009F6567" w:rsidRPr="009F6567" w:rsidRDefault="009F6567" w:rsidP="009F6567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2"/>
                <w:szCs w:val="22"/>
                <w:lang w:val="es-DO" w:eastAsia="es-DO"/>
              </w:rPr>
            </w:pPr>
            <w:r w:rsidRPr="009F6567">
              <w:rPr>
                <w:rFonts w:ascii="Cambria" w:eastAsia="Times New Roman" w:hAnsi="Cambria" w:cs="Calibri"/>
                <w:b/>
                <w:bCs/>
                <w:color w:val="000000"/>
                <w:sz w:val="22"/>
                <w:szCs w:val="22"/>
                <w:lang w:val="es-DO" w:eastAsia="es-DO"/>
              </w:rPr>
              <w:t>Estados</w:t>
            </w:r>
          </w:p>
        </w:tc>
        <w:tc>
          <w:tcPr>
            <w:tcW w:w="3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452E86A8" w14:textId="77777777" w:rsidR="009F6567" w:rsidRPr="009F6567" w:rsidRDefault="009F6567" w:rsidP="009F6567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2"/>
                <w:szCs w:val="22"/>
                <w:lang w:val="es-DO" w:eastAsia="es-DO"/>
              </w:rPr>
            </w:pPr>
            <w:r w:rsidRPr="009F6567">
              <w:rPr>
                <w:rFonts w:ascii="Cambria" w:eastAsia="Times New Roman" w:hAnsi="Cambria" w:cs="Calibri"/>
                <w:b/>
                <w:bCs/>
                <w:color w:val="000000"/>
                <w:sz w:val="22"/>
                <w:szCs w:val="22"/>
                <w:lang w:val="es-DO" w:eastAsia="es-DO"/>
              </w:rPr>
              <w:t>Meses (Año 2022)</w:t>
            </w:r>
          </w:p>
        </w:tc>
        <w:tc>
          <w:tcPr>
            <w:tcW w:w="12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14:paraId="24F0A4CD" w14:textId="77777777" w:rsidR="009F6567" w:rsidRPr="009F6567" w:rsidRDefault="009F6567" w:rsidP="009F6567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2"/>
                <w:szCs w:val="22"/>
                <w:lang w:val="es-DO" w:eastAsia="es-DO"/>
              </w:rPr>
            </w:pPr>
            <w:r w:rsidRPr="009F6567">
              <w:rPr>
                <w:rFonts w:ascii="Cambria" w:eastAsia="Times New Roman" w:hAnsi="Cambria" w:cs="Calibri"/>
                <w:b/>
                <w:bCs/>
                <w:color w:val="000000"/>
                <w:sz w:val="22"/>
                <w:szCs w:val="22"/>
                <w:lang w:val="es-DO" w:eastAsia="es-DO"/>
              </w:rPr>
              <w:t>Total por estado</w:t>
            </w:r>
          </w:p>
        </w:tc>
      </w:tr>
      <w:tr w:rsidR="009F6567" w:rsidRPr="009F6567" w14:paraId="68E7D0C5" w14:textId="77777777" w:rsidTr="009F6567">
        <w:trPr>
          <w:trHeight w:val="285"/>
        </w:trPr>
        <w:tc>
          <w:tcPr>
            <w:tcW w:w="3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DE959" w14:textId="77777777" w:rsidR="009F6567" w:rsidRPr="009F6567" w:rsidRDefault="009F6567" w:rsidP="009F6567">
            <w:pPr>
              <w:rPr>
                <w:rFonts w:ascii="Cambria" w:eastAsia="Times New Roman" w:hAnsi="Cambria" w:cs="Calibri"/>
                <w:b/>
                <w:bCs/>
                <w:color w:val="000000"/>
                <w:sz w:val="22"/>
                <w:szCs w:val="22"/>
                <w:lang w:val="es-DO" w:eastAsia="es-DO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57ADFD68" w14:textId="77777777" w:rsidR="009F6567" w:rsidRPr="009F6567" w:rsidRDefault="009F6567" w:rsidP="009F6567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2"/>
                <w:szCs w:val="22"/>
                <w:lang w:val="es-DO" w:eastAsia="es-DO"/>
              </w:rPr>
            </w:pPr>
            <w:r w:rsidRPr="009F6567">
              <w:rPr>
                <w:rFonts w:ascii="Cambria" w:eastAsia="Times New Roman" w:hAnsi="Cambria" w:cs="Calibri"/>
                <w:b/>
                <w:bCs/>
                <w:color w:val="000000"/>
                <w:sz w:val="22"/>
                <w:szCs w:val="22"/>
                <w:lang w:val="es-DO" w:eastAsia="es-DO"/>
              </w:rPr>
              <w:t>Julio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48DF6535" w14:textId="77777777" w:rsidR="009F6567" w:rsidRPr="009F6567" w:rsidRDefault="009F6567" w:rsidP="009F6567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2"/>
                <w:szCs w:val="22"/>
                <w:lang w:val="es-DO" w:eastAsia="es-DO"/>
              </w:rPr>
            </w:pPr>
            <w:r w:rsidRPr="009F6567">
              <w:rPr>
                <w:rFonts w:ascii="Cambria" w:eastAsia="Times New Roman" w:hAnsi="Cambria" w:cs="Calibri"/>
                <w:b/>
                <w:bCs/>
                <w:color w:val="000000"/>
                <w:sz w:val="22"/>
                <w:szCs w:val="22"/>
                <w:lang w:val="es-DO" w:eastAsia="es-DO"/>
              </w:rPr>
              <w:t>Agosto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3D3A87B5" w14:textId="77777777" w:rsidR="009F6567" w:rsidRPr="009F6567" w:rsidRDefault="009F6567" w:rsidP="009F6567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2"/>
                <w:szCs w:val="22"/>
                <w:lang w:val="es-DO" w:eastAsia="es-DO"/>
              </w:rPr>
            </w:pPr>
            <w:r w:rsidRPr="009F6567">
              <w:rPr>
                <w:rFonts w:ascii="Cambria" w:eastAsia="Times New Roman" w:hAnsi="Cambria" w:cs="Calibri"/>
                <w:b/>
                <w:bCs/>
                <w:color w:val="000000"/>
                <w:sz w:val="22"/>
                <w:szCs w:val="22"/>
                <w:lang w:val="es-DO" w:eastAsia="es-DO"/>
              </w:rPr>
              <w:t>Septiembre</w:t>
            </w: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50259" w14:textId="77777777" w:rsidR="009F6567" w:rsidRPr="009F6567" w:rsidRDefault="009F6567" w:rsidP="009F6567">
            <w:pPr>
              <w:rPr>
                <w:rFonts w:ascii="Cambria" w:eastAsia="Times New Roman" w:hAnsi="Cambria" w:cs="Calibri"/>
                <w:b/>
                <w:bCs/>
                <w:color w:val="000000"/>
                <w:sz w:val="22"/>
                <w:szCs w:val="22"/>
                <w:lang w:val="es-DO" w:eastAsia="es-DO"/>
              </w:rPr>
            </w:pPr>
          </w:p>
        </w:tc>
      </w:tr>
      <w:tr w:rsidR="009F6567" w:rsidRPr="009F6567" w14:paraId="03649C13" w14:textId="77777777" w:rsidTr="009F6567">
        <w:trPr>
          <w:trHeight w:val="285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2040F780" w14:textId="77777777" w:rsidR="009F6567" w:rsidRPr="009F6567" w:rsidRDefault="009F6567" w:rsidP="009F6567">
            <w:pPr>
              <w:rPr>
                <w:rFonts w:ascii="Cambria" w:eastAsia="Times New Roman" w:hAnsi="Cambria" w:cs="Calibri"/>
                <w:color w:val="000000"/>
                <w:sz w:val="22"/>
                <w:szCs w:val="22"/>
                <w:lang w:val="es-DO" w:eastAsia="es-DO"/>
              </w:rPr>
            </w:pPr>
            <w:r w:rsidRPr="009F6567">
              <w:rPr>
                <w:rFonts w:ascii="Cambria" w:eastAsia="Times New Roman" w:hAnsi="Cambria" w:cs="Calibri"/>
                <w:color w:val="000000"/>
                <w:sz w:val="22"/>
                <w:szCs w:val="22"/>
                <w:lang w:val="es-DO" w:eastAsia="es-DO"/>
              </w:rPr>
              <w:t>Completada disponible en SAIP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3AC7C" w14:textId="77777777" w:rsidR="009F6567" w:rsidRPr="009F6567" w:rsidRDefault="009F6567" w:rsidP="009F6567">
            <w:pPr>
              <w:jc w:val="center"/>
              <w:rPr>
                <w:rFonts w:ascii="Cambria" w:eastAsia="Times New Roman" w:hAnsi="Cambria" w:cs="Calibri"/>
                <w:color w:val="000000"/>
                <w:sz w:val="22"/>
                <w:szCs w:val="22"/>
                <w:lang w:val="es-DO" w:eastAsia="es-DO"/>
              </w:rPr>
            </w:pPr>
            <w:r w:rsidRPr="009F6567">
              <w:rPr>
                <w:rFonts w:ascii="Cambria" w:eastAsia="Times New Roman" w:hAnsi="Cambria" w:cs="Calibri"/>
                <w:color w:val="000000"/>
                <w:sz w:val="22"/>
                <w:szCs w:val="22"/>
                <w:lang w:val="es-DO" w:eastAsia="es-DO"/>
              </w:rPr>
              <w:t>108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CF9B9" w14:textId="77777777" w:rsidR="009F6567" w:rsidRPr="009F6567" w:rsidRDefault="009F6567" w:rsidP="009F6567">
            <w:pPr>
              <w:jc w:val="center"/>
              <w:rPr>
                <w:rFonts w:ascii="Cambria" w:eastAsia="Times New Roman" w:hAnsi="Cambria" w:cs="Calibri"/>
                <w:color w:val="000000"/>
                <w:sz w:val="22"/>
                <w:szCs w:val="22"/>
                <w:lang w:val="es-DO" w:eastAsia="es-DO"/>
              </w:rPr>
            </w:pPr>
            <w:r w:rsidRPr="009F6567">
              <w:rPr>
                <w:rFonts w:ascii="Cambria" w:eastAsia="Times New Roman" w:hAnsi="Cambria" w:cs="Calibri"/>
                <w:color w:val="000000"/>
                <w:sz w:val="22"/>
                <w:szCs w:val="22"/>
                <w:lang w:val="es-DO" w:eastAsia="es-DO"/>
              </w:rPr>
              <w:t>249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4FE9B" w14:textId="77777777" w:rsidR="009F6567" w:rsidRPr="009F6567" w:rsidRDefault="009F6567" w:rsidP="009F6567">
            <w:pPr>
              <w:jc w:val="center"/>
              <w:rPr>
                <w:rFonts w:ascii="Cambria" w:eastAsia="Times New Roman" w:hAnsi="Cambria" w:cs="Calibri"/>
                <w:color w:val="000000"/>
                <w:sz w:val="22"/>
                <w:szCs w:val="22"/>
                <w:lang w:val="es-DO" w:eastAsia="es-DO"/>
              </w:rPr>
            </w:pPr>
            <w:r w:rsidRPr="009F6567">
              <w:rPr>
                <w:rFonts w:ascii="Cambria" w:eastAsia="Times New Roman" w:hAnsi="Cambria" w:cs="Calibri"/>
                <w:color w:val="000000"/>
                <w:sz w:val="22"/>
                <w:szCs w:val="22"/>
                <w:lang w:val="es-DO" w:eastAsia="es-DO"/>
              </w:rPr>
              <w:t>88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85654" w14:textId="77777777" w:rsidR="009F6567" w:rsidRPr="009F6567" w:rsidRDefault="009F6567" w:rsidP="009F6567">
            <w:pPr>
              <w:jc w:val="center"/>
              <w:rPr>
                <w:rFonts w:ascii="Cambria" w:eastAsia="Times New Roman" w:hAnsi="Cambria" w:cs="Calibri"/>
                <w:color w:val="000000"/>
                <w:sz w:val="22"/>
                <w:szCs w:val="22"/>
                <w:lang w:val="es-DO" w:eastAsia="es-DO"/>
              </w:rPr>
            </w:pPr>
            <w:r w:rsidRPr="009F6567">
              <w:rPr>
                <w:rFonts w:ascii="Cambria" w:eastAsia="Times New Roman" w:hAnsi="Cambria" w:cs="Calibri"/>
                <w:color w:val="000000"/>
                <w:sz w:val="22"/>
                <w:szCs w:val="22"/>
                <w:lang w:val="es-DO" w:eastAsia="es-DO"/>
              </w:rPr>
              <w:t>445</w:t>
            </w:r>
          </w:p>
        </w:tc>
      </w:tr>
      <w:tr w:rsidR="009F6567" w:rsidRPr="009F6567" w14:paraId="17D1D973" w14:textId="77777777" w:rsidTr="009F6567">
        <w:trPr>
          <w:trHeight w:val="285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45C44A49" w14:textId="77777777" w:rsidR="009F6567" w:rsidRPr="009F6567" w:rsidRDefault="009F6567" w:rsidP="009F6567">
            <w:pPr>
              <w:rPr>
                <w:rFonts w:ascii="Cambria" w:eastAsia="Times New Roman" w:hAnsi="Cambria" w:cs="Calibri"/>
                <w:color w:val="000000"/>
                <w:sz w:val="22"/>
                <w:szCs w:val="22"/>
                <w:lang w:val="es-DO" w:eastAsia="es-DO"/>
              </w:rPr>
            </w:pPr>
            <w:r w:rsidRPr="009F6567">
              <w:rPr>
                <w:rFonts w:ascii="Cambria" w:eastAsia="Times New Roman" w:hAnsi="Cambria" w:cs="Calibri"/>
                <w:color w:val="000000"/>
                <w:sz w:val="22"/>
                <w:szCs w:val="22"/>
                <w:lang w:val="es-DO" w:eastAsia="es-DO"/>
              </w:rPr>
              <w:t>En prorroga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2B401" w14:textId="77777777" w:rsidR="009F6567" w:rsidRPr="009F6567" w:rsidRDefault="009F6567" w:rsidP="009F6567">
            <w:pPr>
              <w:jc w:val="center"/>
              <w:rPr>
                <w:rFonts w:ascii="Cambria" w:eastAsia="Times New Roman" w:hAnsi="Cambria" w:cs="Calibri"/>
                <w:color w:val="000000"/>
                <w:sz w:val="22"/>
                <w:szCs w:val="22"/>
                <w:lang w:val="es-DO" w:eastAsia="es-DO"/>
              </w:rPr>
            </w:pPr>
            <w:r w:rsidRPr="009F6567">
              <w:rPr>
                <w:rFonts w:ascii="Cambria" w:eastAsia="Times New Roman" w:hAnsi="Cambria" w:cs="Calibri"/>
                <w:color w:val="000000"/>
                <w:sz w:val="22"/>
                <w:szCs w:val="22"/>
                <w:lang w:val="es-DO" w:eastAsia="es-DO"/>
              </w:rPr>
              <w:t>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049E7" w14:textId="77777777" w:rsidR="009F6567" w:rsidRPr="009F6567" w:rsidRDefault="009F6567" w:rsidP="009F6567">
            <w:pPr>
              <w:jc w:val="center"/>
              <w:rPr>
                <w:rFonts w:ascii="Cambria" w:eastAsia="Times New Roman" w:hAnsi="Cambria" w:cs="Calibri"/>
                <w:color w:val="000000"/>
                <w:sz w:val="22"/>
                <w:szCs w:val="22"/>
                <w:lang w:val="es-DO" w:eastAsia="es-DO"/>
              </w:rPr>
            </w:pPr>
            <w:r w:rsidRPr="009F6567">
              <w:rPr>
                <w:rFonts w:ascii="Cambria" w:eastAsia="Times New Roman" w:hAnsi="Cambria" w:cs="Calibri"/>
                <w:color w:val="000000"/>
                <w:sz w:val="22"/>
                <w:szCs w:val="22"/>
                <w:lang w:val="es-DO" w:eastAsia="es-DO"/>
              </w:rPr>
              <w:t>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FFDF5" w14:textId="77777777" w:rsidR="009F6567" w:rsidRPr="009F6567" w:rsidRDefault="009F6567" w:rsidP="009F6567">
            <w:pPr>
              <w:jc w:val="center"/>
              <w:rPr>
                <w:rFonts w:ascii="Cambria" w:eastAsia="Times New Roman" w:hAnsi="Cambria" w:cs="Calibri"/>
                <w:color w:val="000000"/>
                <w:sz w:val="22"/>
                <w:szCs w:val="22"/>
                <w:lang w:val="es-DO" w:eastAsia="es-DO"/>
              </w:rPr>
            </w:pPr>
            <w:r w:rsidRPr="009F6567">
              <w:rPr>
                <w:rFonts w:ascii="Cambria" w:eastAsia="Times New Roman" w:hAnsi="Cambria" w:cs="Calibri"/>
                <w:color w:val="000000"/>
                <w:sz w:val="22"/>
                <w:szCs w:val="22"/>
                <w:lang w:val="es-DO" w:eastAsia="es-DO"/>
              </w:rPr>
              <w:t>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E6E15" w14:textId="77777777" w:rsidR="009F6567" w:rsidRPr="009F6567" w:rsidRDefault="009F6567" w:rsidP="009F6567">
            <w:pPr>
              <w:jc w:val="center"/>
              <w:rPr>
                <w:rFonts w:ascii="Cambria" w:eastAsia="Times New Roman" w:hAnsi="Cambria" w:cs="Calibri"/>
                <w:color w:val="000000"/>
                <w:sz w:val="22"/>
                <w:szCs w:val="22"/>
                <w:lang w:val="es-DO" w:eastAsia="es-DO"/>
              </w:rPr>
            </w:pPr>
            <w:r w:rsidRPr="009F6567">
              <w:rPr>
                <w:rFonts w:ascii="Cambria" w:eastAsia="Times New Roman" w:hAnsi="Cambria" w:cs="Calibri"/>
                <w:color w:val="000000"/>
                <w:sz w:val="22"/>
                <w:szCs w:val="22"/>
                <w:lang w:val="es-DO" w:eastAsia="es-DO"/>
              </w:rPr>
              <w:t>32</w:t>
            </w:r>
          </w:p>
        </w:tc>
      </w:tr>
      <w:tr w:rsidR="009F6567" w:rsidRPr="009F6567" w14:paraId="4A5C7AD9" w14:textId="77777777" w:rsidTr="009F6567">
        <w:trPr>
          <w:trHeight w:val="285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688FBEA2" w14:textId="71FCF5E0" w:rsidR="009F6567" w:rsidRPr="009F6567" w:rsidRDefault="009F6567" w:rsidP="009F6567">
            <w:pPr>
              <w:rPr>
                <w:rFonts w:ascii="Cambria" w:eastAsia="Times New Roman" w:hAnsi="Cambria" w:cs="Calibri"/>
                <w:color w:val="000000"/>
                <w:sz w:val="22"/>
                <w:szCs w:val="22"/>
                <w:lang w:val="es-DO" w:eastAsia="es-DO"/>
              </w:rPr>
            </w:pPr>
            <w:r w:rsidRPr="009F6567">
              <w:rPr>
                <w:rFonts w:ascii="Cambria" w:eastAsia="Times New Roman" w:hAnsi="Cambria" w:cs="Calibri"/>
                <w:color w:val="000000"/>
                <w:sz w:val="22"/>
                <w:szCs w:val="22"/>
                <w:lang w:val="es-DO" w:eastAsia="es-DO"/>
              </w:rPr>
              <w:t xml:space="preserve">Recopilando </w:t>
            </w:r>
            <w:r w:rsidR="00985124" w:rsidRPr="009F6567">
              <w:rPr>
                <w:rFonts w:ascii="Cambria" w:eastAsia="Times New Roman" w:hAnsi="Cambria" w:cs="Calibri"/>
                <w:color w:val="000000"/>
                <w:sz w:val="22"/>
                <w:szCs w:val="22"/>
                <w:lang w:val="es-DO" w:eastAsia="es-DO"/>
              </w:rPr>
              <w:t>información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12CFB" w14:textId="444793DE" w:rsidR="009F6567" w:rsidRPr="009F6567" w:rsidRDefault="00985124" w:rsidP="009F6567">
            <w:pPr>
              <w:jc w:val="center"/>
              <w:rPr>
                <w:rFonts w:ascii="Cambria" w:eastAsia="Times New Roman" w:hAnsi="Cambria" w:cs="Calibri"/>
                <w:color w:val="000000"/>
                <w:sz w:val="22"/>
                <w:szCs w:val="22"/>
                <w:lang w:val="es-DO" w:eastAsia="es-DO"/>
              </w:rPr>
            </w:pPr>
            <w:r>
              <w:rPr>
                <w:rFonts w:ascii="Cambria" w:eastAsia="Times New Roman" w:hAnsi="Cambria" w:cs="Calibri"/>
                <w:color w:val="000000"/>
                <w:sz w:val="22"/>
                <w:szCs w:val="22"/>
                <w:lang w:val="es-DO" w:eastAsia="es-DO"/>
              </w:rPr>
              <w:t>0</w:t>
            </w:r>
            <w:r w:rsidR="009F6567" w:rsidRPr="009F6567">
              <w:rPr>
                <w:rFonts w:ascii="Cambria" w:eastAsia="Times New Roman" w:hAnsi="Cambria" w:cs="Calibri"/>
                <w:color w:val="000000"/>
                <w:sz w:val="22"/>
                <w:szCs w:val="22"/>
                <w:lang w:val="es-DO" w:eastAsia="es-DO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79B1B" w14:textId="27A941FE" w:rsidR="009F6567" w:rsidRPr="009F6567" w:rsidRDefault="00985124" w:rsidP="009F6567">
            <w:pPr>
              <w:jc w:val="center"/>
              <w:rPr>
                <w:rFonts w:ascii="Cambria" w:eastAsia="Times New Roman" w:hAnsi="Cambria" w:cs="Calibri"/>
                <w:color w:val="000000"/>
                <w:sz w:val="22"/>
                <w:szCs w:val="22"/>
                <w:lang w:val="es-DO" w:eastAsia="es-DO"/>
              </w:rPr>
            </w:pPr>
            <w:r>
              <w:rPr>
                <w:rFonts w:ascii="Cambria" w:eastAsia="Times New Roman" w:hAnsi="Cambria" w:cs="Calibri"/>
                <w:color w:val="000000"/>
                <w:sz w:val="22"/>
                <w:szCs w:val="22"/>
                <w:lang w:val="es-DO" w:eastAsia="es-DO"/>
              </w:rPr>
              <w:t>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659D1" w14:textId="77777777" w:rsidR="009F6567" w:rsidRPr="009F6567" w:rsidRDefault="009F6567" w:rsidP="009F6567">
            <w:pPr>
              <w:jc w:val="center"/>
              <w:rPr>
                <w:rFonts w:ascii="Cambria" w:eastAsia="Times New Roman" w:hAnsi="Cambria" w:cs="Calibri"/>
                <w:color w:val="000000"/>
                <w:sz w:val="22"/>
                <w:szCs w:val="22"/>
                <w:lang w:val="es-DO" w:eastAsia="es-DO"/>
              </w:rPr>
            </w:pPr>
            <w:r w:rsidRPr="009F6567">
              <w:rPr>
                <w:rFonts w:ascii="Cambria" w:eastAsia="Times New Roman" w:hAnsi="Cambria" w:cs="Calibri"/>
                <w:color w:val="000000"/>
                <w:sz w:val="22"/>
                <w:szCs w:val="22"/>
                <w:lang w:val="es-DO" w:eastAsia="es-DO"/>
              </w:rPr>
              <w:t>10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055E8" w14:textId="77777777" w:rsidR="009F6567" w:rsidRPr="009F6567" w:rsidRDefault="009F6567" w:rsidP="009F6567">
            <w:pPr>
              <w:jc w:val="center"/>
              <w:rPr>
                <w:rFonts w:ascii="Cambria" w:eastAsia="Times New Roman" w:hAnsi="Cambria" w:cs="Calibri"/>
                <w:color w:val="000000"/>
                <w:sz w:val="22"/>
                <w:szCs w:val="22"/>
                <w:lang w:val="es-DO" w:eastAsia="es-DO"/>
              </w:rPr>
            </w:pPr>
            <w:r w:rsidRPr="009F6567">
              <w:rPr>
                <w:rFonts w:ascii="Cambria" w:eastAsia="Times New Roman" w:hAnsi="Cambria" w:cs="Calibri"/>
                <w:color w:val="000000"/>
                <w:sz w:val="22"/>
                <w:szCs w:val="22"/>
                <w:lang w:val="es-DO" w:eastAsia="es-DO"/>
              </w:rPr>
              <w:t>10</w:t>
            </w:r>
          </w:p>
        </w:tc>
      </w:tr>
      <w:tr w:rsidR="009F6567" w:rsidRPr="009F6567" w14:paraId="6DA0D98B" w14:textId="77777777" w:rsidTr="009F6567">
        <w:trPr>
          <w:trHeight w:val="285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58E1C14E" w14:textId="77777777" w:rsidR="009F6567" w:rsidRPr="009F6567" w:rsidRDefault="009F6567" w:rsidP="009F6567">
            <w:pPr>
              <w:rPr>
                <w:rFonts w:ascii="Cambria" w:eastAsia="Times New Roman" w:hAnsi="Cambria" w:cs="Calibri"/>
                <w:color w:val="000000"/>
                <w:sz w:val="22"/>
                <w:szCs w:val="22"/>
                <w:lang w:val="es-DO" w:eastAsia="es-DO"/>
              </w:rPr>
            </w:pPr>
            <w:r w:rsidRPr="009F6567">
              <w:rPr>
                <w:rFonts w:ascii="Cambria" w:eastAsia="Times New Roman" w:hAnsi="Cambria" w:cs="Calibri"/>
                <w:color w:val="000000"/>
                <w:sz w:val="22"/>
                <w:szCs w:val="22"/>
                <w:lang w:val="es-DO" w:eastAsia="es-DO"/>
              </w:rPr>
              <w:t>Cerrada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1AB72" w14:textId="77777777" w:rsidR="009F6567" w:rsidRPr="009F6567" w:rsidRDefault="009F6567" w:rsidP="009F6567">
            <w:pPr>
              <w:jc w:val="center"/>
              <w:rPr>
                <w:rFonts w:ascii="Cambria" w:eastAsia="Times New Roman" w:hAnsi="Cambria" w:cs="Calibri"/>
                <w:color w:val="000000"/>
                <w:sz w:val="22"/>
                <w:szCs w:val="22"/>
                <w:lang w:val="es-DO" w:eastAsia="es-DO"/>
              </w:rPr>
            </w:pPr>
            <w:r w:rsidRPr="009F6567">
              <w:rPr>
                <w:rFonts w:ascii="Cambria" w:eastAsia="Times New Roman" w:hAnsi="Cambria" w:cs="Calibri"/>
                <w:color w:val="000000"/>
                <w:sz w:val="22"/>
                <w:szCs w:val="22"/>
                <w:lang w:val="es-DO" w:eastAsia="es-DO"/>
              </w:rPr>
              <w:t>10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B13A7" w14:textId="77777777" w:rsidR="009F6567" w:rsidRPr="009F6567" w:rsidRDefault="009F6567" w:rsidP="009F6567">
            <w:pPr>
              <w:jc w:val="center"/>
              <w:rPr>
                <w:rFonts w:ascii="Cambria" w:eastAsia="Times New Roman" w:hAnsi="Cambria" w:cs="Calibri"/>
                <w:color w:val="000000"/>
                <w:sz w:val="22"/>
                <w:szCs w:val="22"/>
                <w:lang w:val="es-DO" w:eastAsia="es-DO"/>
              </w:rPr>
            </w:pPr>
            <w:r w:rsidRPr="009F6567">
              <w:rPr>
                <w:rFonts w:ascii="Cambria" w:eastAsia="Times New Roman" w:hAnsi="Cambria" w:cs="Calibri"/>
                <w:color w:val="000000"/>
                <w:sz w:val="22"/>
                <w:szCs w:val="22"/>
                <w:lang w:val="es-DO" w:eastAsia="es-DO"/>
              </w:rPr>
              <w:t>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D9BF9" w14:textId="77777777" w:rsidR="009F6567" w:rsidRPr="009F6567" w:rsidRDefault="009F6567" w:rsidP="009F6567">
            <w:pPr>
              <w:jc w:val="center"/>
              <w:rPr>
                <w:rFonts w:ascii="Cambria" w:eastAsia="Times New Roman" w:hAnsi="Cambria" w:cs="Calibri"/>
                <w:color w:val="000000"/>
                <w:sz w:val="22"/>
                <w:szCs w:val="22"/>
                <w:lang w:val="es-DO" w:eastAsia="es-DO"/>
              </w:rPr>
            </w:pPr>
            <w:r w:rsidRPr="009F6567">
              <w:rPr>
                <w:rFonts w:ascii="Cambria" w:eastAsia="Times New Roman" w:hAnsi="Cambria" w:cs="Calibri"/>
                <w:color w:val="000000"/>
                <w:sz w:val="22"/>
                <w:szCs w:val="22"/>
                <w:lang w:val="es-DO" w:eastAsia="es-DO"/>
              </w:rPr>
              <w:t>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58309" w14:textId="77777777" w:rsidR="009F6567" w:rsidRPr="009F6567" w:rsidRDefault="009F6567" w:rsidP="009F6567">
            <w:pPr>
              <w:jc w:val="center"/>
              <w:rPr>
                <w:rFonts w:ascii="Cambria" w:eastAsia="Times New Roman" w:hAnsi="Cambria" w:cs="Calibri"/>
                <w:color w:val="000000"/>
                <w:sz w:val="22"/>
                <w:szCs w:val="22"/>
                <w:lang w:val="es-DO" w:eastAsia="es-DO"/>
              </w:rPr>
            </w:pPr>
            <w:r w:rsidRPr="009F6567">
              <w:rPr>
                <w:rFonts w:ascii="Cambria" w:eastAsia="Times New Roman" w:hAnsi="Cambria" w:cs="Calibri"/>
                <w:color w:val="000000"/>
                <w:sz w:val="22"/>
                <w:szCs w:val="22"/>
                <w:lang w:val="es-DO" w:eastAsia="es-DO"/>
              </w:rPr>
              <w:t>39</w:t>
            </w:r>
          </w:p>
        </w:tc>
      </w:tr>
      <w:tr w:rsidR="009F6567" w:rsidRPr="009F6567" w14:paraId="5FFC24CC" w14:textId="77777777" w:rsidTr="009F6567">
        <w:trPr>
          <w:trHeight w:val="285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4EC68B34" w14:textId="77777777" w:rsidR="009F6567" w:rsidRPr="009F6567" w:rsidRDefault="009F6567" w:rsidP="009F6567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2"/>
                <w:szCs w:val="22"/>
                <w:lang w:val="es-DO" w:eastAsia="es-DO"/>
              </w:rPr>
            </w:pPr>
            <w:r w:rsidRPr="009F6567">
              <w:rPr>
                <w:rFonts w:ascii="Cambria" w:eastAsia="Times New Roman" w:hAnsi="Cambria" w:cs="Calibri"/>
                <w:b/>
                <w:bCs/>
                <w:color w:val="000000"/>
                <w:sz w:val="22"/>
                <w:szCs w:val="22"/>
                <w:lang w:val="es-DO" w:eastAsia="es-DO"/>
              </w:rPr>
              <w:t>Total por mes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31D71E56" w14:textId="77777777" w:rsidR="009F6567" w:rsidRPr="009F6567" w:rsidRDefault="009F6567" w:rsidP="009F6567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2"/>
                <w:szCs w:val="22"/>
                <w:lang w:val="es-DO" w:eastAsia="es-DO"/>
              </w:rPr>
            </w:pPr>
            <w:r w:rsidRPr="009F6567">
              <w:rPr>
                <w:rFonts w:ascii="Cambria" w:eastAsia="Times New Roman" w:hAnsi="Cambria" w:cs="Calibri"/>
                <w:b/>
                <w:bCs/>
                <w:color w:val="000000"/>
                <w:sz w:val="22"/>
                <w:szCs w:val="22"/>
                <w:lang w:val="es-DO" w:eastAsia="es-DO"/>
              </w:rPr>
              <w:t>122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24B397EB" w14:textId="77777777" w:rsidR="009F6567" w:rsidRPr="009F6567" w:rsidRDefault="009F6567" w:rsidP="009F6567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2"/>
                <w:szCs w:val="22"/>
                <w:lang w:val="es-DO" w:eastAsia="es-DO"/>
              </w:rPr>
            </w:pPr>
            <w:r w:rsidRPr="009F6567">
              <w:rPr>
                <w:rFonts w:ascii="Cambria" w:eastAsia="Times New Roman" w:hAnsi="Cambria" w:cs="Calibri"/>
                <w:b/>
                <w:bCs/>
                <w:color w:val="000000"/>
                <w:sz w:val="22"/>
                <w:szCs w:val="22"/>
                <w:lang w:val="es-DO" w:eastAsia="es-DO"/>
              </w:rPr>
              <w:t>278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18D7E193" w14:textId="77777777" w:rsidR="009F6567" w:rsidRPr="009F6567" w:rsidRDefault="009F6567" w:rsidP="009F6567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2"/>
                <w:szCs w:val="22"/>
                <w:lang w:val="es-DO" w:eastAsia="es-DO"/>
              </w:rPr>
            </w:pPr>
            <w:r w:rsidRPr="009F6567">
              <w:rPr>
                <w:rFonts w:ascii="Cambria" w:eastAsia="Times New Roman" w:hAnsi="Cambria" w:cs="Calibri"/>
                <w:b/>
                <w:bCs/>
                <w:color w:val="000000"/>
                <w:sz w:val="22"/>
                <w:szCs w:val="22"/>
                <w:lang w:val="es-DO" w:eastAsia="es-DO"/>
              </w:rPr>
              <w:t>126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14:paraId="2CF577A8" w14:textId="77777777" w:rsidR="009F6567" w:rsidRPr="009F6567" w:rsidRDefault="009F6567" w:rsidP="009F6567">
            <w:pPr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2"/>
                <w:szCs w:val="22"/>
                <w:lang w:val="es-DO" w:eastAsia="es-DO"/>
              </w:rPr>
            </w:pPr>
            <w:r w:rsidRPr="009F6567">
              <w:rPr>
                <w:rFonts w:ascii="Cambria" w:eastAsia="Times New Roman" w:hAnsi="Cambria" w:cs="Calibri"/>
                <w:b/>
                <w:bCs/>
                <w:color w:val="FFFFFF"/>
                <w:sz w:val="22"/>
                <w:szCs w:val="22"/>
                <w:lang w:val="es-DO" w:eastAsia="es-DO"/>
              </w:rPr>
              <w:t>526</w:t>
            </w:r>
          </w:p>
        </w:tc>
      </w:tr>
      <w:tr w:rsidR="009F6567" w:rsidRPr="009F6567" w14:paraId="62626B17" w14:textId="77777777" w:rsidTr="009F6567">
        <w:trPr>
          <w:trHeight w:val="285"/>
        </w:trPr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C8BDC" w14:textId="77777777" w:rsidR="009F6567" w:rsidRPr="009F6567" w:rsidRDefault="009F6567" w:rsidP="009F6567">
            <w:pPr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2"/>
                <w:szCs w:val="22"/>
                <w:lang w:val="es-DO" w:eastAsia="es-DO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E6A63" w14:textId="77777777" w:rsidR="009F6567" w:rsidRPr="009F6567" w:rsidRDefault="009F6567" w:rsidP="009F656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42E49" w14:textId="77777777" w:rsidR="009F6567" w:rsidRPr="009F6567" w:rsidRDefault="009F6567" w:rsidP="009F656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06397" w14:textId="77777777" w:rsidR="009F6567" w:rsidRPr="009F6567" w:rsidRDefault="009F6567" w:rsidP="009F656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94CC2" w14:textId="77777777" w:rsidR="009F6567" w:rsidRPr="009F6567" w:rsidRDefault="009F6567" w:rsidP="009F656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</w:pPr>
          </w:p>
        </w:tc>
      </w:tr>
      <w:tr w:rsidR="009F6567" w:rsidRPr="009F6567" w14:paraId="35F8BC1F" w14:textId="77777777" w:rsidTr="009F6567">
        <w:trPr>
          <w:trHeight w:val="285"/>
        </w:trPr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14:paraId="74B34F88" w14:textId="77777777" w:rsidR="009F6567" w:rsidRPr="009F6567" w:rsidRDefault="009F6567" w:rsidP="009F6567">
            <w:pPr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2"/>
                <w:szCs w:val="22"/>
                <w:lang w:val="es-DO" w:eastAsia="es-DO"/>
              </w:rPr>
            </w:pPr>
            <w:r w:rsidRPr="009F6567">
              <w:rPr>
                <w:rFonts w:ascii="Cambria" w:eastAsia="Times New Roman" w:hAnsi="Cambria" w:cs="Calibri"/>
                <w:b/>
                <w:bCs/>
                <w:color w:val="FFFFFF"/>
                <w:sz w:val="22"/>
                <w:szCs w:val="22"/>
                <w:lang w:val="es-DO" w:eastAsia="es-DO"/>
              </w:rPr>
              <w:t>Total del Trimestre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F101E" w14:textId="77777777" w:rsidR="009F6567" w:rsidRPr="009F6567" w:rsidRDefault="009F6567" w:rsidP="009F6567">
            <w:pPr>
              <w:jc w:val="right"/>
              <w:rPr>
                <w:rFonts w:ascii="Cambria" w:eastAsia="Times New Roman" w:hAnsi="Cambria" w:cs="Calibri"/>
                <w:color w:val="000000"/>
                <w:sz w:val="22"/>
                <w:szCs w:val="22"/>
                <w:lang w:val="es-DO" w:eastAsia="es-DO"/>
              </w:rPr>
            </w:pPr>
            <w:r w:rsidRPr="009F6567">
              <w:rPr>
                <w:rFonts w:ascii="Cambria" w:eastAsia="Times New Roman" w:hAnsi="Cambria" w:cs="Calibri"/>
                <w:color w:val="000000"/>
                <w:sz w:val="22"/>
                <w:szCs w:val="22"/>
                <w:lang w:val="es-DO" w:eastAsia="es-DO"/>
              </w:rPr>
              <w:t>526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9FE2D" w14:textId="77777777" w:rsidR="009F6567" w:rsidRPr="009F6567" w:rsidRDefault="009F6567" w:rsidP="009F6567">
            <w:pPr>
              <w:jc w:val="right"/>
              <w:rPr>
                <w:rFonts w:ascii="Cambria" w:eastAsia="Times New Roman" w:hAnsi="Cambria" w:cs="Calibri"/>
                <w:color w:val="000000"/>
                <w:sz w:val="22"/>
                <w:szCs w:val="22"/>
                <w:lang w:val="es-DO" w:eastAsia="es-DO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8F5CA" w14:textId="77777777" w:rsidR="009F6567" w:rsidRPr="009F6567" w:rsidRDefault="009F6567" w:rsidP="009F656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A2060" w14:textId="77777777" w:rsidR="009F6567" w:rsidRPr="009F6567" w:rsidRDefault="009F6567" w:rsidP="009F656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</w:pPr>
          </w:p>
        </w:tc>
      </w:tr>
    </w:tbl>
    <w:p w14:paraId="012A542F" w14:textId="475E0DBD" w:rsidR="009F6567" w:rsidRPr="0045410A" w:rsidRDefault="009F6567" w:rsidP="002B4F80">
      <w:pPr>
        <w:rPr>
          <w:rFonts w:eastAsia="Dotum" w:cs="Times New Roman"/>
          <w:b/>
          <w:iCs/>
          <w:sz w:val="32"/>
        </w:rPr>
      </w:pPr>
    </w:p>
    <w:tbl>
      <w:tblPr>
        <w:tblW w:w="66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59"/>
        <w:gridCol w:w="3038"/>
      </w:tblGrid>
      <w:tr w:rsidR="009F6567" w:rsidRPr="009F6567" w14:paraId="3482DB40" w14:textId="77777777" w:rsidTr="009F6567">
        <w:trPr>
          <w:trHeight w:val="600"/>
        </w:trPr>
        <w:tc>
          <w:tcPr>
            <w:tcW w:w="6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4FEC3A3B" w14:textId="77777777" w:rsidR="009F6567" w:rsidRPr="009F6567" w:rsidRDefault="009F6567" w:rsidP="009F6567">
            <w:pPr>
              <w:rPr>
                <w:rFonts w:ascii="Cambria" w:eastAsia="Times New Roman" w:hAnsi="Cambria" w:cs="Calibri"/>
                <w:b/>
                <w:bCs/>
                <w:color w:val="FFFFFF"/>
                <w:sz w:val="22"/>
                <w:szCs w:val="22"/>
                <w:lang w:val="es-DO" w:eastAsia="es-DO"/>
              </w:rPr>
            </w:pPr>
            <w:r w:rsidRPr="009F6567">
              <w:rPr>
                <w:rFonts w:ascii="Cambria" w:eastAsia="Times New Roman" w:hAnsi="Cambria" w:cs="Calibri"/>
                <w:b/>
                <w:bCs/>
                <w:color w:val="FFFFFF"/>
                <w:sz w:val="22"/>
                <w:szCs w:val="22"/>
                <w:lang w:val="es-DO" w:eastAsia="es-DO"/>
              </w:rPr>
              <w:t>Tabla II. Cantidad de solicitudes por género</w:t>
            </w:r>
          </w:p>
        </w:tc>
      </w:tr>
      <w:tr w:rsidR="009F6567" w:rsidRPr="009F6567" w14:paraId="47754620" w14:textId="77777777" w:rsidTr="009F6567">
        <w:trPr>
          <w:trHeight w:val="285"/>
        </w:trPr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1B22082F" w14:textId="77777777" w:rsidR="009F6567" w:rsidRPr="009F6567" w:rsidRDefault="009F6567" w:rsidP="009F6567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2"/>
                <w:szCs w:val="22"/>
                <w:lang w:val="es-DO" w:eastAsia="es-DO"/>
              </w:rPr>
            </w:pPr>
            <w:r w:rsidRPr="009F6567">
              <w:rPr>
                <w:rFonts w:ascii="Cambria" w:eastAsia="Times New Roman" w:hAnsi="Cambria" w:cs="Calibri"/>
                <w:b/>
                <w:bCs/>
                <w:color w:val="000000"/>
                <w:sz w:val="22"/>
                <w:szCs w:val="22"/>
                <w:lang w:val="es-DO" w:eastAsia="es-DO"/>
              </w:rPr>
              <w:t>Género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03A0B610" w14:textId="77777777" w:rsidR="009F6567" w:rsidRPr="009F6567" w:rsidRDefault="009F6567" w:rsidP="009F6567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2"/>
                <w:szCs w:val="22"/>
                <w:lang w:val="es-DO" w:eastAsia="es-DO"/>
              </w:rPr>
            </w:pPr>
            <w:r w:rsidRPr="009F6567">
              <w:rPr>
                <w:rFonts w:ascii="Cambria" w:eastAsia="Times New Roman" w:hAnsi="Cambria" w:cs="Calibri"/>
                <w:b/>
                <w:bCs/>
                <w:color w:val="000000"/>
                <w:sz w:val="22"/>
                <w:szCs w:val="22"/>
                <w:lang w:val="es-DO" w:eastAsia="es-DO"/>
              </w:rPr>
              <w:t>Frecuencia</w:t>
            </w:r>
          </w:p>
        </w:tc>
      </w:tr>
      <w:tr w:rsidR="009F6567" w:rsidRPr="009F6567" w14:paraId="65AD2844" w14:textId="77777777" w:rsidTr="009F6567">
        <w:trPr>
          <w:trHeight w:val="300"/>
        </w:trPr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009F2" w14:textId="77777777" w:rsidR="009F6567" w:rsidRPr="009F6567" w:rsidRDefault="009F6567" w:rsidP="009F656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DO" w:eastAsia="es-DO"/>
              </w:rPr>
            </w:pPr>
            <w:r w:rsidRPr="009F65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DO" w:eastAsia="es-DO"/>
              </w:rPr>
              <w:t>Femenino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A7E53" w14:textId="77777777" w:rsidR="009F6567" w:rsidRPr="009F6567" w:rsidRDefault="009F6567" w:rsidP="009F65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DO" w:eastAsia="es-DO"/>
              </w:rPr>
            </w:pPr>
            <w:r w:rsidRPr="009F65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DO" w:eastAsia="es-DO"/>
              </w:rPr>
              <w:t>292</w:t>
            </w:r>
          </w:p>
        </w:tc>
      </w:tr>
      <w:tr w:rsidR="009F6567" w:rsidRPr="009F6567" w14:paraId="3842E726" w14:textId="77777777" w:rsidTr="009F6567">
        <w:trPr>
          <w:trHeight w:val="300"/>
        </w:trPr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EAB1E" w14:textId="77777777" w:rsidR="009F6567" w:rsidRPr="009F6567" w:rsidRDefault="009F6567" w:rsidP="009F656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DO" w:eastAsia="es-DO"/>
              </w:rPr>
            </w:pPr>
            <w:r w:rsidRPr="009F65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DO" w:eastAsia="es-DO"/>
              </w:rPr>
              <w:t>Masculino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785BF" w14:textId="77777777" w:rsidR="009F6567" w:rsidRPr="009F6567" w:rsidRDefault="009F6567" w:rsidP="009F65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DO" w:eastAsia="es-DO"/>
              </w:rPr>
            </w:pPr>
            <w:r w:rsidRPr="009F65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DO" w:eastAsia="es-DO"/>
              </w:rPr>
              <w:t>161</w:t>
            </w:r>
          </w:p>
        </w:tc>
      </w:tr>
      <w:tr w:rsidR="009F6567" w:rsidRPr="009F6567" w14:paraId="7C576D13" w14:textId="77777777" w:rsidTr="009F6567">
        <w:trPr>
          <w:trHeight w:val="300"/>
        </w:trPr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A72D2" w14:textId="77777777" w:rsidR="009F6567" w:rsidRPr="009F6567" w:rsidRDefault="009F6567" w:rsidP="009F656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DO" w:eastAsia="es-DO"/>
              </w:rPr>
            </w:pPr>
            <w:r w:rsidRPr="009F65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DO" w:eastAsia="es-DO"/>
              </w:rPr>
              <w:t>(en blanco)</w:t>
            </w:r>
            <w:r w:rsidRPr="009F656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DO" w:eastAsia="es-DO"/>
              </w:rPr>
              <w:t>*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3D036" w14:textId="77777777" w:rsidR="009F6567" w:rsidRPr="009F6567" w:rsidRDefault="009F6567" w:rsidP="009F65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DO" w:eastAsia="es-DO"/>
              </w:rPr>
            </w:pPr>
            <w:r w:rsidRPr="009F65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DO" w:eastAsia="es-DO"/>
              </w:rPr>
              <w:t>73</w:t>
            </w:r>
          </w:p>
        </w:tc>
      </w:tr>
      <w:tr w:rsidR="009F6567" w:rsidRPr="009F6567" w14:paraId="4F65B379" w14:textId="77777777" w:rsidTr="009F6567">
        <w:trPr>
          <w:trHeight w:val="285"/>
        </w:trPr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41005A5A" w14:textId="61613BB3" w:rsidR="009F6567" w:rsidRPr="009F6567" w:rsidRDefault="009F6567" w:rsidP="009F6567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2"/>
                <w:szCs w:val="22"/>
                <w:lang w:val="es-DO" w:eastAsia="es-DO"/>
              </w:rPr>
            </w:pPr>
            <w:r w:rsidRPr="009F6567">
              <w:rPr>
                <w:rFonts w:ascii="Cambria" w:eastAsia="Times New Roman" w:hAnsi="Cambria" w:cs="Calibri"/>
                <w:b/>
                <w:bCs/>
                <w:color w:val="000000"/>
                <w:sz w:val="22"/>
                <w:szCs w:val="22"/>
                <w:lang w:val="es-DO" w:eastAsia="es-DO"/>
              </w:rPr>
              <w:t>Total</w:t>
            </w:r>
            <w:r w:rsidR="00985124">
              <w:rPr>
                <w:rFonts w:ascii="Cambria" w:eastAsia="Times New Roman" w:hAnsi="Cambria" w:cs="Calibri"/>
                <w:b/>
                <w:bCs/>
                <w:color w:val="000000"/>
                <w:sz w:val="22"/>
                <w:szCs w:val="22"/>
                <w:lang w:val="es-DO" w:eastAsia="es-DO"/>
              </w:rPr>
              <w:t xml:space="preserve"> del trimestre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459710A0" w14:textId="77777777" w:rsidR="009F6567" w:rsidRPr="009F6567" w:rsidRDefault="009F6567" w:rsidP="009F6567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2"/>
                <w:szCs w:val="22"/>
                <w:lang w:val="es-DO" w:eastAsia="es-DO"/>
              </w:rPr>
            </w:pPr>
            <w:r w:rsidRPr="009F6567">
              <w:rPr>
                <w:rFonts w:ascii="Cambria" w:eastAsia="Times New Roman" w:hAnsi="Cambria" w:cs="Calibri"/>
                <w:b/>
                <w:bCs/>
                <w:color w:val="000000"/>
                <w:sz w:val="22"/>
                <w:szCs w:val="22"/>
                <w:lang w:val="es-DO" w:eastAsia="es-DO"/>
              </w:rPr>
              <w:t>526</w:t>
            </w:r>
          </w:p>
        </w:tc>
      </w:tr>
      <w:tr w:rsidR="009F6567" w:rsidRPr="009F6567" w14:paraId="2E8C4166" w14:textId="77777777" w:rsidTr="009F6567">
        <w:trPr>
          <w:trHeight w:val="285"/>
        </w:trPr>
        <w:tc>
          <w:tcPr>
            <w:tcW w:w="3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311A3" w14:textId="77777777" w:rsidR="009F6567" w:rsidRPr="009F6567" w:rsidRDefault="009F6567" w:rsidP="009F6567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2"/>
                <w:szCs w:val="22"/>
                <w:lang w:val="es-DO" w:eastAsia="es-DO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8442E" w14:textId="77777777" w:rsidR="009F6567" w:rsidRPr="009F6567" w:rsidRDefault="009F6567" w:rsidP="009F656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</w:pPr>
          </w:p>
        </w:tc>
      </w:tr>
      <w:tr w:rsidR="009F6567" w:rsidRPr="009F6567" w14:paraId="36703E4F" w14:textId="77777777" w:rsidTr="009F6567">
        <w:trPr>
          <w:trHeight w:val="285"/>
        </w:trPr>
        <w:tc>
          <w:tcPr>
            <w:tcW w:w="6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5B1BB" w14:textId="77777777" w:rsidR="009F6567" w:rsidRPr="009F6567" w:rsidRDefault="009F6567" w:rsidP="009F6567">
            <w:pPr>
              <w:rPr>
                <w:rFonts w:ascii="Cambria" w:eastAsia="Times New Roman" w:hAnsi="Cambria" w:cs="Calibri"/>
                <w:b/>
                <w:bCs/>
                <w:color w:val="000000"/>
                <w:sz w:val="22"/>
                <w:szCs w:val="22"/>
                <w:lang w:val="es-DO" w:eastAsia="es-DO"/>
              </w:rPr>
            </w:pPr>
            <w:r w:rsidRPr="009F6567">
              <w:rPr>
                <w:rFonts w:ascii="Cambria" w:eastAsia="Times New Roman" w:hAnsi="Cambria" w:cs="Calibri"/>
                <w:b/>
                <w:bCs/>
                <w:color w:val="000000"/>
                <w:sz w:val="22"/>
                <w:szCs w:val="22"/>
                <w:lang w:val="es-DO" w:eastAsia="es-DO"/>
              </w:rPr>
              <w:t>*Casos corresponden a requerimientos de sociedades comerciales</w:t>
            </w:r>
          </w:p>
        </w:tc>
      </w:tr>
    </w:tbl>
    <w:p w14:paraId="7E72CAC2" w14:textId="02A90FB3" w:rsidR="00905D9F" w:rsidRPr="0045410A" w:rsidRDefault="00905D9F" w:rsidP="002B4F80">
      <w:pPr>
        <w:rPr>
          <w:rFonts w:eastAsia="Dotum" w:cs="Times New Roman"/>
          <w:b/>
          <w:iCs/>
          <w:sz w:val="32"/>
        </w:rPr>
      </w:pPr>
    </w:p>
    <w:tbl>
      <w:tblPr>
        <w:tblW w:w="66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3"/>
        <w:gridCol w:w="2714"/>
      </w:tblGrid>
      <w:tr w:rsidR="00985124" w:rsidRPr="00985124" w14:paraId="324AB51A" w14:textId="77777777" w:rsidTr="00985124">
        <w:trPr>
          <w:trHeight w:val="795"/>
        </w:trPr>
        <w:tc>
          <w:tcPr>
            <w:tcW w:w="6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1D67CDB1" w14:textId="6A66737B" w:rsidR="00985124" w:rsidRPr="00985124" w:rsidRDefault="00985124" w:rsidP="00985124">
            <w:pPr>
              <w:rPr>
                <w:rFonts w:ascii="Cambria" w:eastAsia="Times New Roman" w:hAnsi="Cambria" w:cs="Calibri"/>
                <w:b/>
                <w:bCs/>
                <w:color w:val="FFFFFF"/>
                <w:sz w:val="22"/>
                <w:szCs w:val="22"/>
                <w:lang w:val="es-DO" w:eastAsia="es-DO"/>
              </w:rPr>
            </w:pPr>
            <w:r w:rsidRPr="00985124">
              <w:rPr>
                <w:rFonts w:ascii="Cambria" w:eastAsia="Times New Roman" w:hAnsi="Cambria" w:cs="Calibri"/>
                <w:b/>
                <w:bCs/>
                <w:color w:val="FFFFFF"/>
                <w:sz w:val="22"/>
                <w:szCs w:val="22"/>
                <w:lang w:val="es-DO" w:eastAsia="es-DO"/>
              </w:rPr>
              <w:t>Tabla III. Cantidad de solicitudes por nivel académico</w:t>
            </w:r>
          </w:p>
        </w:tc>
      </w:tr>
      <w:tr w:rsidR="00985124" w:rsidRPr="00985124" w14:paraId="4190E7C6" w14:textId="77777777" w:rsidTr="00985124">
        <w:trPr>
          <w:trHeight w:val="28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771269F4" w14:textId="77777777" w:rsidR="00985124" w:rsidRPr="00985124" w:rsidRDefault="00985124" w:rsidP="00985124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2"/>
                <w:szCs w:val="22"/>
                <w:lang w:val="es-DO" w:eastAsia="es-DO"/>
              </w:rPr>
            </w:pPr>
            <w:r w:rsidRPr="00985124">
              <w:rPr>
                <w:rFonts w:ascii="Cambria" w:eastAsia="Times New Roman" w:hAnsi="Cambria" w:cs="Calibri"/>
                <w:b/>
                <w:bCs/>
                <w:color w:val="000000"/>
                <w:sz w:val="22"/>
                <w:szCs w:val="22"/>
                <w:lang w:val="es-DO" w:eastAsia="es-DO"/>
              </w:rPr>
              <w:t>Nivel académico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1877A8BC" w14:textId="77777777" w:rsidR="00985124" w:rsidRPr="00985124" w:rsidRDefault="00985124" w:rsidP="00985124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2"/>
                <w:szCs w:val="22"/>
                <w:lang w:val="es-DO" w:eastAsia="es-DO"/>
              </w:rPr>
            </w:pPr>
            <w:r w:rsidRPr="00985124">
              <w:rPr>
                <w:rFonts w:ascii="Cambria" w:eastAsia="Times New Roman" w:hAnsi="Cambria" w:cs="Calibri"/>
                <w:b/>
                <w:bCs/>
                <w:color w:val="000000"/>
                <w:sz w:val="22"/>
                <w:szCs w:val="22"/>
                <w:lang w:val="es-DO" w:eastAsia="es-DO"/>
              </w:rPr>
              <w:t>Frecuencia</w:t>
            </w:r>
          </w:p>
        </w:tc>
      </w:tr>
      <w:tr w:rsidR="00985124" w:rsidRPr="00985124" w14:paraId="2346728B" w14:textId="77777777" w:rsidTr="00985124">
        <w:trPr>
          <w:trHeight w:val="30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86899" w14:textId="77777777" w:rsidR="00985124" w:rsidRPr="00985124" w:rsidRDefault="00985124" w:rsidP="0098512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DO" w:eastAsia="es-DO"/>
              </w:rPr>
            </w:pPr>
            <w:r w:rsidRPr="0098512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DO" w:eastAsia="es-DO"/>
              </w:rPr>
              <w:t>Doctorado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1B556" w14:textId="77777777" w:rsidR="00985124" w:rsidRPr="00985124" w:rsidRDefault="00985124" w:rsidP="0098512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DO" w:eastAsia="es-DO"/>
              </w:rPr>
            </w:pPr>
            <w:r w:rsidRPr="0098512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DO" w:eastAsia="es-DO"/>
              </w:rPr>
              <w:t>14</w:t>
            </w:r>
          </w:p>
        </w:tc>
      </w:tr>
      <w:tr w:rsidR="00985124" w:rsidRPr="00985124" w14:paraId="0474DACA" w14:textId="77777777" w:rsidTr="00985124">
        <w:trPr>
          <w:trHeight w:val="30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51137" w14:textId="77777777" w:rsidR="00985124" w:rsidRPr="00985124" w:rsidRDefault="00985124" w:rsidP="0098512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DO" w:eastAsia="es-DO"/>
              </w:rPr>
            </w:pPr>
            <w:r w:rsidRPr="0098512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DO" w:eastAsia="es-DO"/>
              </w:rPr>
              <w:t>Estudiante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25933" w14:textId="77777777" w:rsidR="00985124" w:rsidRPr="00985124" w:rsidRDefault="00985124" w:rsidP="0098512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DO" w:eastAsia="es-DO"/>
              </w:rPr>
            </w:pPr>
            <w:r w:rsidRPr="0098512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DO" w:eastAsia="es-DO"/>
              </w:rPr>
              <w:t>18</w:t>
            </w:r>
          </w:p>
        </w:tc>
      </w:tr>
      <w:tr w:rsidR="00985124" w:rsidRPr="00985124" w14:paraId="1693D083" w14:textId="77777777" w:rsidTr="00985124">
        <w:trPr>
          <w:trHeight w:val="30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A2205" w14:textId="77777777" w:rsidR="00985124" w:rsidRPr="00985124" w:rsidRDefault="00985124" w:rsidP="0098512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DO" w:eastAsia="es-DO"/>
              </w:rPr>
            </w:pPr>
            <w:r w:rsidRPr="0098512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DO" w:eastAsia="es-DO"/>
              </w:rPr>
              <w:t>Licenciatura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7DADB" w14:textId="77777777" w:rsidR="00985124" w:rsidRPr="00985124" w:rsidRDefault="00985124" w:rsidP="0098512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DO" w:eastAsia="es-DO"/>
              </w:rPr>
            </w:pPr>
            <w:r w:rsidRPr="0098512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DO" w:eastAsia="es-DO"/>
              </w:rPr>
              <w:t>319</w:t>
            </w:r>
          </w:p>
        </w:tc>
      </w:tr>
      <w:tr w:rsidR="00985124" w:rsidRPr="00985124" w14:paraId="20336CA4" w14:textId="77777777" w:rsidTr="00985124">
        <w:trPr>
          <w:trHeight w:val="30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F6582" w14:textId="77777777" w:rsidR="00985124" w:rsidRPr="00985124" w:rsidRDefault="00985124" w:rsidP="0098512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DO" w:eastAsia="es-DO"/>
              </w:rPr>
            </w:pPr>
            <w:r w:rsidRPr="0098512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DO" w:eastAsia="es-DO"/>
              </w:rPr>
              <w:t>Maestría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5E088" w14:textId="033E917B" w:rsidR="00985124" w:rsidRPr="00985124" w:rsidRDefault="00985124" w:rsidP="0098512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DO" w:eastAsia="es-DO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DO" w:eastAsia="es-DO"/>
              </w:rPr>
              <w:t>81</w:t>
            </w:r>
          </w:p>
        </w:tc>
      </w:tr>
      <w:tr w:rsidR="00985124" w:rsidRPr="00985124" w14:paraId="2DFA9DC9" w14:textId="77777777" w:rsidTr="00985124">
        <w:trPr>
          <w:trHeight w:val="30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BA1FF" w14:textId="77777777" w:rsidR="00985124" w:rsidRPr="00985124" w:rsidRDefault="00985124" w:rsidP="0098512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DO" w:eastAsia="es-DO"/>
              </w:rPr>
            </w:pPr>
            <w:r w:rsidRPr="0098512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DO" w:eastAsia="es-DO"/>
              </w:rPr>
              <w:t>ninguno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2AC58" w14:textId="77777777" w:rsidR="00985124" w:rsidRPr="00985124" w:rsidRDefault="00985124" w:rsidP="0098512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DO" w:eastAsia="es-DO"/>
              </w:rPr>
            </w:pPr>
            <w:r w:rsidRPr="0098512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DO" w:eastAsia="es-DO"/>
              </w:rPr>
              <w:t>6</w:t>
            </w:r>
          </w:p>
        </w:tc>
      </w:tr>
      <w:tr w:rsidR="00985124" w:rsidRPr="00985124" w14:paraId="119CD189" w14:textId="77777777" w:rsidTr="00985124">
        <w:trPr>
          <w:trHeight w:val="30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3FE7E" w14:textId="77777777" w:rsidR="00985124" w:rsidRPr="00985124" w:rsidRDefault="00985124" w:rsidP="0098512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DO" w:eastAsia="es-DO"/>
              </w:rPr>
            </w:pPr>
            <w:r w:rsidRPr="0098512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DO" w:eastAsia="es-DO"/>
              </w:rPr>
              <w:t>otro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6CC6A" w14:textId="77777777" w:rsidR="00985124" w:rsidRPr="00985124" w:rsidRDefault="00985124" w:rsidP="0098512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DO" w:eastAsia="es-DO"/>
              </w:rPr>
            </w:pPr>
            <w:r w:rsidRPr="0098512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DO" w:eastAsia="es-DO"/>
              </w:rPr>
              <w:t>8</w:t>
            </w:r>
          </w:p>
        </w:tc>
      </w:tr>
      <w:tr w:rsidR="00985124" w:rsidRPr="00985124" w14:paraId="46EE7752" w14:textId="77777777" w:rsidTr="00985124">
        <w:trPr>
          <w:trHeight w:val="30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F22C6" w14:textId="77777777" w:rsidR="00985124" w:rsidRPr="00985124" w:rsidRDefault="00985124" w:rsidP="0098512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DO" w:eastAsia="es-DO"/>
              </w:rPr>
            </w:pPr>
            <w:r w:rsidRPr="0098512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DO" w:eastAsia="es-DO"/>
              </w:rPr>
              <w:t>Técnico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5F3FF" w14:textId="77777777" w:rsidR="00985124" w:rsidRPr="00985124" w:rsidRDefault="00985124" w:rsidP="0098512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DO" w:eastAsia="es-DO"/>
              </w:rPr>
            </w:pPr>
            <w:r w:rsidRPr="0098512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DO" w:eastAsia="es-DO"/>
              </w:rPr>
              <w:t>7</w:t>
            </w:r>
          </w:p>
        </w:tc>
      </w:tr>
      <w:tr w:rsidR="00985124" w:rsidRPr="00985124" w14:paraId="386B6729" w14:textId="77777777" w:rsidTr="00985124">
        <w:trPr>
          <w:trHeight w:val="30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45E07" w14:textId="77777777" w:rsidR="00985124" w:rsidRPr="00985124" w:rsidRDefault="00985124" w:rsidP="0098512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DO" w:eastAsia="es-DO"/>
              </w:rPr>
            </w:pPr>
            <w:r w:rsidRPr="0098512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DO" w:eastAsia="es-DO"/>
              </w:rPr>
              <w:t>(en blanco)*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81932" w14:textId="77777777" w:rsidR="00985124" w:rsidRPr="00985124" w:rsidRDefault="00985124" w:rsidP="0098512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DO" w:eastAsia="es-DO"/>
              </w:rPr>
            </w:pPr>
            <w:r w:rsidRPr="0098512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DO" w:eastAsia="es-DO"/>
              </w:rPr>
              <w:t>73</w:t>
            </w:r>
          </w:p>
        </w:tc>
      </w:tr>
      <w:tr w:rsidR="00985124" w:rsidRPr="00985124" w14:paraId="4001B4CE" w14:textId="77777777" w:rsidTr="00985124">
        <w:trPr>
          <w:trHeight w:val="28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0B615B20" w14:textId="2CDD780F" w:rsidR="00985124" w:rsidRPr="00985124" w:rsidRDefault="00985124" w:rsidP="00985124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2"/>
                <w:szCs w:val="22"/>
                <w:lang w:val="es-DO" w:eastAsia="es-DO"/>
              </w:rPr>
            </w:pPr>
            <w:r w:rsidRPr="00985124">
              <w:rPr>
                <w:rFonts w:ascii="Cambria" w:eastAsia="Times New Roman" w:hAnsi="Cambria" w:cs="Calibri"/>
                <w:b/>
                <w:bCs/>
                <w:color w:val="000000"/>
                <w:sz w:val="22"/>
                <w:szCs w:val="22"/>
                <w:lang w:val="es-DO" w:eastAsia="es-DO"/>
              </w:rPr>
              <w:t>Total</w:t>
            </w:r>
            <w:r>
              <w:rPr>
                <w:rFonts w:ascii="Cambria" w:eastAsia="Times New Roman" w:hAnsi="Cambria" w:cs="Calibri"/>
                <w:b/>
                <w:bCs/>
                <w:color w:val="000000"/>
                <w:sz w:val="22"/>
                <w:szCs w:val="22"/>
                <w:lang w:val="es-DO" w:eastAsia="es-DO"/>
              </w:rPr>
              <w:t xml:space="preserve"> del trimestre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30F19C30" w14:textId="77777777" w:rsidR="00985124" w:rsidRPr="00985124" w:rsidRDefault="00985124" w:rsidP="00985124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2"/>
                <w:szCs w:val="22"/>
                <w:lang w:val="es-DO" w:eastAsia="es-DO"/>
              </w:rPr>
            </w:pPr>
            <w:r w:rsidRPr="00985124">
              <w:rPr>
                <w:rFonts w:ascii="Cambria" w:eastAsia="Times New Roman" w:hAnsi="Cambria" w:cs="Calibri"/>
                <w:b/>
                <w:bCs/>
                <w:color w:val="000000"/>
                <w:sz w:val="22"/>
                <w:szCs w:val="22"/>
                <w:lang w:val="es-DO" w:eastAsia="es-DO"/>
              </w:rPr>
              <w:t>526</w:t>
            </w:r>
          </w:p>
        </w:tc>
      </w:tr>
      <w:tr w:rsidR="00985124" w:rsidRPr="00985124" w14:paraId="6413F14B" w14:textId="77777777" w:rsidTr="00985124">
        <w:trPr>
          <w:trHeight w:val="285"/>
        </w:trPr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214BC" w14:textId="77777777" w:rsidR="00985124" w:rsidRPr="00985124" w:rsidRDefault="00985124" w:rsidP="00985124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2"/>
                <w:szCs w:val="22"/>
                <w:lang w:val="es-DO" w:eastAsia="es-DO"/>
              </w:rPr>
            </w:pP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2383A" w14:textId="77777777" w:rsidR="00985124" w:rsidRPr="00985124" w:rsidRDefault="00985124" w:rsidP="0098512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</w:pPr>
          </w:p>
        </w:tc>
      </w:tr>
      <w:tr w:rsidR="00985124" w:rsidRPr="00985124" w14:paraId="259E25D3" w14:textId="77777777" w:rsidTr="00985124">
        <w:trPr>
          <w:trHeight w:val="285"/>
        </w:trPr>
        <w:tc>
          <w:tcPr>
            <w:tcW w:w="6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CBD7C" w14:textId="2A798E14" w:rsidR="00985124" w:rsidRPr="00985124" w:rsidRDefault="00985124" w:rsidP="00985124">
            <w:pPr>
              <w:rPr>
                <w:rFonts w:ascii="Cambria" w:eastAsia="Times New Roman" w:hAnsi="Cambria" w:cs="Calibri"/>
                <w:b/>
                <w:bCs/>
                <w:color w:val="000000"/>
                <w:sz w:val="22"/>
                <w:szCs w:val="22"/>
                <w:lang w:val="es-DO" w:eastAsia="es-DO"/>
              </w:rPr>
            </w:pPr>
            <w:r w:rsidRPr="00985124">
              <w:rPr>
                <w:rFonts w:ascii="Cambria" w:eastAsia="Times New Roman" w:hAnsi="Cambria" w:cs="Calibri"/>
                <w:b/>
                <w:bCs/>
                <w:color w:val="000000"/>
                <w:sz w:val="22"/>
                <w:szCs w:val="22"/>
                <w:lang w:val="es-DO" w:eastAsia="es-DO"/>
              </w:rPr>
              <w:t>*Casos corresponden a requerimientos de sociedades comerciales</w:t>
            </w:r>
          </w:p>
        </w:tc>
      </w:tr>
    </w:tbl>
    <w:p w14:paraId="4F621B53" w14:textId="4B349932" w:rsidR="00BF4D65" w:rsidRDefault="00BF4D65" w:rsidP="00F017D2"/>
    <w:p w14:paraId="14EF7120" w14:textId="6EFDF774" w:rsidR="00F80529" w:rsidRDefault="00F80529" w:rsidP="00BB39A6">
      <w:pPr>
        <w:jc w:val="center"/>
        <w:rPr>
          <w:rFonts w:cs="Times New Roman"/>
          <w:b/>
          <w:sz w:val="22"/>
        </w:rPr>
      </w:pPr>
    </w:p>
    <w:p w14:paraId="200B0704" w14:textId="653AD141" w:rsidR="00985124" w:rsidRDefault="00985124" w:rsidP="00BB39A6">
      <w:pPr>
        <w:jc w:val="center"/>
        <w:rPr>
          <w:rFonts w:cs="Times New Roman"/>
          <w:b/>
          <w:sz w:val="22"/>
        </w:rPr>
      </w:pPr>
    </w:p>
    <w:p w14:paraId="3A9C9498" w14:textId="3E314ABF" w:rsidR="00985124" w:rsidRPr="00F80529" w:rsidRDefault="00985124" w:rsidP="00BB39A6">
      <w:pPr>
        <w:jc w:val="center"/>
        <w:rPr>
          <w:rFonts w:cs="Times New Roman"/>
          <w:b/>
          <w:sz w:val="22"/>
        </w:rPr>
      </w:pPr>
    </w:p>
    <w:p w14:paraId="40D39099" w14:textId="7062538B" w:rsidR="00F80529" w:rsidRDefault="00F80529" w:rsidP="00BB39A6">
      <w:pPr>
        <w:jc w:val="center"/>
        <w:rPr>
          <w:rFonts w:cs="Times New Roman"/>
          <w:b/>
          <w:sz w:val="22"/>
        </w:rPr>
      </w:pPr>
    </w:p>
    <w:p w14:paraId="0F5F0B5C" w14:textId="77777777" w:rsidR="00F80529" w:rsidRDefault="00F80529" w:rsidP="00BB39A6">
      <w:pPr>
        <w:jc w:val="center"/>
        <w:rPr>
          <w:rFonts w:cs="Times New Roman"/>
          <w:b/>
          <w:sz w:val="22"/>
        </w:rPr>
      </w:pPr>
    </w:p>
    <w:p w14:paraId="4C4390BA" w14:textId="16600ABB" w:rsidR="00F80529" w:rsidRPr="00F80529" w:rsidRDefault="00F80529" w:rsidP="00BB39A6">
      <w:pPr>
        <w:jc w:val="center"/>
        <w:rPr>
          <w:rFonts w:cs="Times New Roman"/>
          <w:b/>
          <w:sz w:val="22"/>
        </w:rPr>
      </w:pPr>
    </w:p>
    <w:p w14:paraId="3CAFE00D" w14:textId="24E2D9C5" w:rsidR="004707CF" w:rsidRDefault="004707CF" w:rsidP="00F017D2">
      <w:pPr>
        <w:rPr>
          <w:rFonts w:ascii="Times New Roman" w:hAnsi="Times New Roman" w:cs="Times New Roman"/>
          <w:b/>
          <w:sz w:val="22"/>
        </w:rPr>
      </w:pPr>
    </w:p>
    <w:p w14:paraId="423338ED" w14:textId="1B87EE0F" w:rsidR="004707CF" w:rsidRDefault="004707CF" w:rsidP="00F017D2">
      <w:pPr>
        <w:rPr>
          <w:rFonts w:ascii="Times New Roman" w:hAnsi="Times New Roman" w:cs="Times New Roman"/>
          <w:b/>
          <w:sz w:val="22"/>
        </w:rPr>
      </w:pPr>
    </w:p>
    <w:p w14:paraId="421BACA5" w14:textId="217E0325" w:rsidR="004707CF" w:rsidRDefault="00D00739" w:rsidP="00F017D2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Informe actualizado al 15 de octubre de 2022.</w:t>
      </w:r>
    </w:p>
    <w:p w14:paraId="016A2043" w14:textId="78C47EEE" w:rsidR="00985124" w:rsidRDefault="00985124" w:rsidP="00F017D2">
      <w:pPr>
        <w:rPr>
          <w:rFonts w:ascii="Times New Roman" w:hAnsi="Times New Roman" w:cs="Times New Roman"/>
          <w:b/>
          <w:sz w:val="22"/>
        </w:rPr>
      </w:pPr>
    </w:p>
    <w:p w14:paraId="2798564D" w14:textId="4DE4CCF7" w:rsidR="00985124" w:rsidRDefault="00985124" w:rsidP="00F017D2">
      <w:pPr>
        <w:rPr>
          <w:rFonts w:ascii="Times New Roman" w:hAnsi="Times New Roman" w:cs="Times New Roman"/>
          <w:b/>
          <w:sz w:val="22"/>
        </w:rPr>
      </w:pPr>
    </w:p>
    <w:p w14:paraId="460DA5B0" w14:textId="25467875" w:rsidR="00985124" w:rsidRDefault="00D00739" w:rsidP="00F017D2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0C457D3F" wp14:editId="7F96104B">
                <wp:simplePos x="0" y="0"/>
                <wp:positionH relativeFrom="page">
                  <wp:posOffset>447675</wp:posOffset>
                </wp:positionH>
                <wp:positionV relativeFrom="paragraph">
                  <wp:posOffset>152362</wp:posOffset>
                </wp:positionV>
                <wp:extent cx="6816090" cy="551815"/>
                <wp:effectExtent l="38100" t="19050" r="22860" b="19685"/>
                <wp:wrapNone/>
                <wp:docPr id="9" name="Grupo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16090" cy="551815"/>
                          <a:chOff x="0" y="0"/>
                          <a:chExt cx="6816437" cy="551815"/>
                        </a:xfrm>
                      </wpg:grpSpPr>
                      <wps:wsp>
                        <wps:cNvPr id="4" name="Conector recto 4"/>
                        <wps:cNvCnPr/>
                        <wps:spPr>
                          <a:xfrm>
                            <a:off x="0" y="301187"/>
                            <a:ext cx="6816437" cy="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" name="Imagen 3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505075" y="0"/>
                            <a:ext cx="2005965" cy="55181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7CF71DB" id="Grupo 9" o:spid="_x0000_s1026" style="position:absolute;margin-left:35.25pt;margin-top:12pt;width:536.7pt;height:43.45pt;z-index:251671552;mso-position-horizontal-relative:page;mso-height-relative:margin" coordsize="68164,55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">
                <v:line id="Conector recto 4" o:spid="_x0000_s1027" style="position:absolute;visibility:visible;mso-wrap-style:square" from="0,3011" to="68164,30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" strokecolor="#4f81bd [3204]" strokeweight="1pt">
                  <v:shadow on="t" color="black" opacity="24903f" origin=",.5" offset="0,.55556mm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3" o:spid="_x0000_s1028" type="#_x0000_t75" style="position:absolute;left:25050;width:20060;height:55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" stroked="t" strokecolor="#4f81bd [3204]">
                  <v:imagedata r:id="rId13" o:title=""/>
                  <v:path arrowok="t"/>
                </v:shape>
                <w10:wrap anchorx="page"/>
              </v:group>
            </w:pict>
          </mc:Fallback>
        </mc:AlternateContent>
      </w:r>
    </w:p>
    <w:p w14:paraId="79E0A088" w14:textId="397B6D87" w:rsidR="00985124" w:rsidRDefault="00985124" w:rsidP="00F017D2">
      <w:pPr>
        <w:rPr>
          <w:rFonts w:ascii="Times New Roman" w:hAnsi="Times New Roman" w:cs="Times New Roman"/>
          <w:b/>
          <w:sz w:val="22"/>
        </w:rPr>
      </w:pPr>
    </w:p>
    <w:p w14:paraId="62B47025" w14:textId="65CEB9B7" w:rsidR="00875481" w:rsidRPr="005E2044" w:rsidRDefault="00875481" w:rsidP="00F017D2">
      <w:pPr>
        <w:rPr>
          <w:rFonts w:ascii="Times New Roman" w:hAnsi="Times New Roman" w:cs="Times New Roman"/>
          <w:b/>
        </w:rPr>
      </w:pPr>
    </w:p>
    <w:sectPr w:rsidR="00875481" w:rsidRPr="005E2044" w:rsidSect="00985124">
      <w:footerReference w:type="default" r:id="rId14"/>
      <w:pgSz w:w="12240" w:h="20160" w:code="5"/>
      <w:pgMar w:top="284" w:right="851" w:bottom="142" w:left="851" w:header="709" w:footer="103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E0AF3" w14:textId="77777777" w:rsidR="002D2093" w:rsidRDefault="002D2093" w:rsidP="00384B58">
      <w:r>
        <w:separator/>
      </w:r>
    </w:p>
  </w:endnote>
  <w:endnote w:type="continuationSeparator" w:id="0">
    <w:p w14:paraId="770588A3" w14:textId="77777777" w:rsidR="002D2093" w:rsidRDefault="002D2093" w:rsidP="00384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A24FD" w14:textId="77777777" w:rsidR="00F95E17" w:rsidRPr="00AF2173" w:rsidRDefault="00F95E17" w:rsidP="00F95E17">
    <w:pPr>
      <w:jc w:val="right"/>
      <w:rPr>
        <w:rFonts w:ascii="Franklin Gothic Medium" w:eastAsia="Dotum" w:hAnsi="Franklin Gothic Medium" w:cs="Leelawadee"/>
        <w:iCs/>
        <w:color w:val="A6A6A6" w:themeColor="background1" w:themeShade="A6"/>
        <w:sz w:val="18"/>
      </w:rPr>
    </w:pPr>
    <w:r>
      <w:rPr>
        <w:rFonts w:ascii="Franklin Gothic Medium" w:eastAsia="Dotum" w:hAnsi="Franklin Gothic Medium" w:cs="Leelawadee"/>
        <w:iCs/>
        <w:color w:val="A6A6A6" w:themeColor="background1" w:themeShade="A6"/>
        <w:sz w:val="18"/>
      </w:rPr>
      <w:t>Página 2</w:t>
    </w:r>
    <w:r w:rsidRPr="00AF2173">
      <w:rPr>
        <w:rFonts w:ascii="Franklin Gothic Medium" w:eastAsia="Dotum" w:hAnsi="Franklin Gothic Medium" w:cs="Leelawadee"/>
        <w:iCs/>
        <w:color w:val="A6A6A6" w:themeColor="background1" w:themeShade="A6"/>
        <w:sz w:val="18"/>
      </w:rPr>
      <w:t xml:space="preserve"> de 2</w:t>
    </w:r>
  </w:p>
  <w:p w14:paraId="1D29C4DF" w14:textId="77777777" w:rsidR="00D33127" w:rsidRDefault="00D3312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A4CD8" w14:textId="77777777" w:rsidR="002D2093" w:rsidRDefault="002D2093" w:rsidP="00384B58">
      <w:r>
        <w:separator/>
      </w:r>
    </w:p>
  </w:footnote>
  <w:footnote w:type="continuationSeparator" w:id="0">
    <w:p w14:paraId="28A42F2A" w14:textId="77777777" w:rsidR="002D2093" w:rsidRDefault="002D2093" w:rsidP="00384B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C34A3"/>
    <w:multiLevelType w:val="hybridMultilevel"/>
    <w:tmpl w:val="99EEBB6C"/>
    <w:lvl w:ilvl="0" w:tplc="2EB8AB6A">
      <w:start w:val="27"/>
      <w:numFmt w:val="bullet"/>
      <w:lvlText w:val="-"/>
      <w:lvlJc w:val="left"/>
      <w:pPr>
        <w:ind w:left="720" w:hanging="360"/>
      </w:pPr>
      <w:rPr>
        <w:rFonts w:ascii="Cambria" w:eastAsia="Dotum" w:hAnsi="Cambria" w:cs="Leelawadee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628C3"/>
    <w:multiLevelType w:val="hybridMultilevel"/>
    <w:tmpl w:val="A1E4391C"/>
    <w:lvl w:ilvl="0" w:tplc="390CF2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42189C"/>
    <w:multiLevelType w:val="hybridMultilevel"/>
    <w:tmpl w:val="BC4C394C"/>
    <w:lvl w:ilvl="0" w:tplc="2840617E">
      <w:start w:val="31"/>
      <w:numFmt w:val="bullet"/>
      <w:lvlText w:val="-"/>
      <w:lvlJc w:val="left"/>
      <w:pPr>
        <w:ind w:left="1080" w:hanging="360"/>
      </w:pPr>
      <w:rPr>
        <w:rFonts w:ascii="Leelawadee" w:eastAsia="Dotum" w:hAnsi="Leelawadee" w:cs="Leelawadee" w:hint="default"/>
      </w:rPr>
    </w:lvl>
    <w:lvl w:ilvl="1" w:tplc="1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1E26F9C"/>
    <w:multiLevelType w:val="hybridMultilevel"/>
    <w:tmpl w:val="D5363254"/>
    <w:lvl w:ilvl="0" w:tplc="222AFE3C">
      <w:start w:val="28"/>
      <w:numFmt w:val="bullet"/>
      <w:lvlText w:val="-"/>
      <w:lvlJc w:val="left"/>
      <w:pPr>
        <w:ind w:left="720" w:hanging="360"/>
      </w:pPr>
      <w:rPr>
        <w:rFonts w:ascii="Cambria" w:eastAsia="Dotum" w:hAnsi="Cambria" w:cs="Leelawadee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522BC6"/>
    <w:multiLevelType w:val="hybridMultilevel"/>
    <w:tmpl w:val="0E564DE8"/>
    <w:lvl w:ilvl="0" w:tplc="09D825D6">
      <w:start w:val="2"/>
      <w:numFmt w:val="bullet"/>
      <w:lvlText w:val="-"/>
      <w:lvlJc w:val="left"/>
      <w:pPr>
        <w:ind w:left="720" w:hanging="360"/>
      </w:pPr>
      <w:rPr>
        <w:rFonts w:ascii="Cambria" w:eastAsia="Dotum" w:hAnsi="Cambria" w:cstheme="majorHAnsi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3338D9"/>
    <w:multiLevelType w:val="hybridMultilevel"/>
    <w:tmpl w:val="20688836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617EB4"/>
    <w:multiLevelType w:val="hybridMultilevel"/>
    <w:tmpl w:val="5FA6F54C"/>
    <w:lvl w:ilvl="0" w:tplc="1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1743D3"/>
    <w:multiLevelType w:val="hybridMultilevel"/>
    <w:tmpl w:val="72907C0C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3713006">
    <w:abstractNumId w:val="6"/>
  </w:num>
  <w:num w:numId="2" w16cid:durableId="369963099">
    <w:abstractNumId w:val="7"/>
  </w:num>
  <w:num w:numId="3" w16cid:durableId="2109932935">
    <w:abstractNumId w:val="2"/>
  </w:num>
  <w:num w:numId="4" w16cid:durableId="1965769808">
    <w:abstractNumId w:val="3"/>
  </w:num>
  <w:num w:numId="5" w16cid:durableId="1438258243">
    <w:abstractNumId w:val="4"/>
  </w:num>
  <w:num w:numId="6" w16cid:durableId="229341989">
    <w:abstractNumId w:val="5"/>
  </w:num>
  <w:num w:numId="7" w16cid:durableId="1316957870">
    <w:abstractNumId w:val="0"/>
  </w:num>
  <w:num w:numId="8" w16cid:durableId="20736247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2AB"/>
    <w:rsid w:val="00032B81"/>
    <w:rsid w:val="0004213F"/>
    <w:rsid w:val="00043693"/>
    <w:rsid w:val="000437C8"/>
    <w:rsid w:val="000450B1"/>
    <w:rsid w:val="00045C69"/>
    <w:rsid w:val="00052A19"/>
    <w:rsid w:val="000533A6"/>
    <w:rsid w:val="00057791"/>
    <w:rsid w:val="000709F0"/>
    <w:rsid w:val="000853CB"/>
    <w:rsid w:val="00091749"/>
    <w:rsid w:val="00093BEA"/>
    <w:rsid w:val="000B351F"/>
    <w:rsid w:val="000E0B93"/>
    <w:rsid w:val="000F648C"/>
    <w:rsid w:val="000F70FB"/>
    <w:rsid w:val="0010147E"/>
    <w:rsid w:val="001265D8"/>
    <w:rsid w:val="00131064"/>
    <w:rsid w:val="001317BE"/>
    <w:rsid w:val="00137BC6"/>
    <w:rsid w:val="00141D0F"/>
    <w:rsid w:val="00143C44"/>
    <w:rsid w:val="00147C94"/>
    <w:rsid w:val="00157F3D"/>
    <w:rsid w:val="00162BAF"/>
    <w:rsid w:val="00167453"/>
    <w:rsid w:val="0017216F"/>
    <w:rsid w:val="00196C08"/>
    <w:rsid w:val="001A4197"/>
    <w:rsid w:val="001A480B"/>
    <w:rsid w:val="001C4E77"/>
    <w:rsid w:val="001C67EA"/>
    <w:rsid w:val="001C6BBC"/>
    <w:rsid w:val="001E1796"/>
    <w:rsid w:val="001E17D7"/>
    <w:rsid w:val="001F47A4"/>
    <w:rsid w:val="00206CE7"/>
    <w:rsid w:val="0020770F"/>
    <w:rsid w:val="00207C34"/>
    <w:rsid w:val="0021512A"/>
    <w:rsid w:val="00227F06"/>
    <w:rsid w:val="00230BFD"/>
    <w:rsid w:val="002427A2"/>
    <w:rsid w:val="00245097"/>
    <w:rsid w:val="0025489F"/>
    <w:rsid w:val="00270C19"/>
    <w:rsid w:val="00271DEB"/>
    <w:rsid w:val="002838FE"/>
    <w:rsid w:val="00293A6C"/>
    <w:rsid w:val="002A49CD"/>
    <w:rsid w:val="002B4ED4"/>
    <w:rsid w:val="002B4F80"/>
    <w:rsid w:val="002D2093"/>
    <w:rsid w:val="002E12AB"/>
    <w:rsid w:val="002F614C"/>
    <w:rsid w:val="00301D87"/>
    <w:rsid w:val="00320824"/>
    <w:rsid w:val="00327F1D"/>
    <w:rsid w:val="00330D2E"/>
    <w:rsid w:val="00371212"/>
    <w:rsid w:val="003771FA"/>
    <w:rsid w:val="00384B58"/>
    <w:rsid w:val="00386BEB"/>
    <w:rsid w:val="0039496E"/>
    <w:rsid w:val="003A10D0"/>
    <w:rsid w:val="003C15FD"/>
    <w:rsid w:val="003D3CD8"/>
    <w:rsid w:val="003F4303"/>
    <w:rsid w:val="004052A5"/>
    <w:rsid w:val="0041661D"/>
    <w:rsid w:val="004206B2"/>
    <w:rsid w:val="00424CDC"/>
    <w:rsid w:val="00436CF9"/>
    <w:rsid w:val="00437D23"/>
    <w:rsid w:val="0045371D"/>
    <w:rsid w:val="0045410A"/>
    <w:rsid w:val="00467A5A"/>
    <w:rsid w:val="004707CF"/>
    <w:rsid w:val="00475682"/>
    <w:rsid w:val="00476621"/>
    <w:rsid w:val="004864A0"/>
    <w:rsid w:val="00486CB1"/>
    <w:rsid w:val="0049671D"/>
    <w:rsid w:val="004972B6"/>
    <w:rsid w:val="004A659B"/>
    <w:rsid w:val="004C2FD0"/>
    <w:rsid w:val="004D17BA"/>
    <w:rsid w:val="004D3D15"/>
    <w:rsid w:val="004F6CE9"/>
    <w:rsid w:val="004F70AF"/>
    <w:rsid w:val="00500B70"/>
    <w:rsid w:val="00507CB9"/>
    <w:rsid w:val="005152E3"/>
    <w:rsid w:val="005164EC"/>
    <w:rsid w:val="00522337"/>
    <w:rsid w:val="005403C4"/>
    <w:rsid w:val="005439DD"/>
    <w:rsid w:val="005551F0"/>
    <w:rsid w:val="00563ECA"/>
    <w:rsid w:val="005670E0"/>
    <w:rsid w:val="00570FBE"/>
    <w:rsid w:val="005800E6"/>
    <w:rsid w:val="005A33F2"/>
    <w:rsid w:val="005B1257"/>
    <w:rsid w:val="005C3D15"/>
    <w:rsid w:val="005D0997"/>
    <w:rsid w:val="005D1833"/>
    <w:rsid w:val="005D73CF"/>
    <w:rsid w:val="005E2044"/>
    <w:rsid w:val="00622BC2"/>
    <w:rsid w:val="006360E2"/>
    <w:rsid w:val="006361DB"/>
    <w:rsid w:val="00643D16"/>
    <w:rsid w:val="00655B6D"/>
    <w:rsid w:val="00682BA9"/>
    <w:rsid w:val="00684B39"/>
    <w:rsid w:val="006A12CE"/>
    <w:rsid w:val="006A665C"/>
    <w:rsid w:val="006B0E95"/>
    <w:rsid w:val="006B160E"/>
    <w:rsid w:val="006C40B9"/>
    <w:rsid w:val="006D0B01"/>
    <w:rsid w:val="006D56CB"/>
    <w:rsid w:val="006F08EE"/>
    <w:rsid w:val="00700B1D"/>
    <w:rsid w:val="00704ED3"/>
    <w:rsid w:val="007325B9"/>
    <w:rsid w:val="00732965"/>
    <w:rsid w:val="00741950"/>
    <w:rsid w:val="00742A63"/>
    <w:rsid w:val="00745E57"/>
    <w:rsid w:val="00755178"/>
    <w:rsid w:val="007568BA"/>
    <w:rsid w:val="007658E2"/>
    <w:rsid w:val="00782EC1"/>
    <w:rsid w:val="007A11E8"/>
    <w:rsid w:val="007C1DBE"/>
    <w:rsid w:val="007D40BD"/>
    <w:rsid w:val="007D59C4"/>
    <w:rsid w:val="007F35DC"/>
    <w:rsid w:val="00815A60"/>
    <w:rsid w:val="00817CE3"/>
    <w:rsid w:val="00824634"/>
    <w:rsid w:val="00834028"/>
    <w:rsid w:val="008356D4"/>
    <w:rsid w:val="00875481"/>
    <w:rsid w:val="00887592"/>
    <w:rsid w:val="00890C07"/>
    <w:rsid w:val="008931B7"/>
    <w:rsid w:val="008B1AAF"/>
    <w:rsid w:val="008F1DD3"/>
    <w:rsid w:val="00904807"/>
    <w:rsid w:val="00905D9F"/>
    <w:rsid w:val="00911CB6"/>
    <w:rsid w:val="00941663"/>
    <w:rsid w:val="00941BDC"/>
    <w:rsid w:val="00977C8B"/>
    <w:rsid w:val="00985124"/>
    <w:rsid w:val="00987950"/>
    <w:rsid w:val="00997493"/>
    <w:rsid w:val="009A202B"/>
    <w:rsid w:val="009A32BD"/>
    <w:rsid w:val="009A451A"/>
    <w:rsid w:val="009B7B86"/>
    <w:rsid w:val="009C3057"/>
    <w:rsid w:val="009C34CC"/>
    <w:rsid w:val="009C44C9"/>
    <w:rsid w:val="009D74A5"/>
    <w:rsid w:val="009E4BD9"/>
    <w:rsid w:val="009F0C7C"/>
    <w:rsid w:val="009F6567"/>
    <w:rsid w:val="009F75EE"/>
    <w:rsid w:val="00A12114"/>
    <w:rsid w:val="00A13A39"/>
    <w:rsid w:val="00A166A0"/>
    <w:rsid w:val="00A466E7"/>
    <w:rsid w:val="00A4687B"/>
    <w:rsid w:val="00A67534"/>
    <w:rsid w:val="00A71A83"/>
    <w:rsid w:val="00A801DF"/>
    <w:rsid w:val="00A879AA"/>
    <w:rsid w:val="00AA19F1"/>
    <w:rsid w:val="00AA4E83"/>
    <w:rsid w:val="00AB55B3"/>
    <w:rsid w:val="00AC5F88"/>
    <w:rsid w:val="00AD1AC4"/>
    <w:rsid w:val="00AD5A0C"/>
    <w:rsid w:val="00AD62AC"/>
    <w:rsid w:val="00AE543D"/>
    <w:rsid w:val="00AE7C74"/>
    <w:rsid w:val="00B139FA"/>
    <w:rsid w:val="00B13BE1"/>
    <w:rsid w:val="00B21C7B"/>
    <w:rsid w:val="00B253FC"/>
    <w:rsid w:val="00B31B5A"/>
    <w:rsid w:val="00B33127"/>
    <w:rsid w:val="00B34799"/>
    <w:rsid w:val="00B4457D"/>
    <w:rsid w:val="00B5552E"/>
    <w:rsid w:val="00B57060"/>
    <w:rsid w:val="00B60724"/>
    <w:rsid w:val="00B82A1B"/>
    <w:rsid w:val="00B84DAC"/>
    <w:rsid w:val="00BA7143"/>
    <w:rsid w:val="00BB33A8"/>
    <w:rsid w:val="00BB39A6"/>
    <w:rsid w:val="00BB6491"/>
    <w:rsid w:val="00BE341C"/>
    <w:rsid w:val="00BE710E"/>
    <w:rsid w:val="00BF4D65"/>
    <w:rsid w:val="00C114AB"/>
    <w:rsid w:val="00C17FC2"/>
    <w:rsid w:val="00C24F28"/>
    <w:rsid w:val="00C32A96"/>
    <w:rsid w:val="00C374AE"/>
    <w:rsid w:val="00C41FC7"/>
    <w:rsid w:val="00C448C8"/>
    <w:rsid w:val="00C83C57"/>
    <w:rsid w:val="00C863C6"/>
    <w:rsid w:val="00C91ADF"/>
    <w:rsid w:val="00C9748D"/>
    <w:rsid w:val="00CA1D71"/>
    <w:rsid w:val="00CA79DD"/>
    <w:rsid w:val="00CC1A5C"/>
    <w:rsid w:val="00CC591C"/>
    <w:rsid w:val="00CE497E"/>
    <w:rsid w:val="00CE535A"/>
    <w:rsid w:val="00CF0174"/>
    <w:rsid w:val="00D00739"/>
    <w:rsid w:val="00D0481B"/>
    <w:rsid w:val="00D0606E"/>
    <w:rsid w:val="00D140A6"/>
    <w:rsid w:val="00D16CFC"/>
    <w:rsid w:val="00D21B7C"/>
    <w:rsid w:val="00D3272E"/>
    <w:rsid w:val="00D33127"/>
    <w:rsid w:val="00D37A77"/>
    <w:rsid w:val="00D42CFE"/>
    <w:rsid w:val="00D443EB"/>
    <w:rsid w:val="00D46B14"/>
    <w:rsid w:val="00D47466"/>
    <w:rsid w:val="00D56824"/>
    <w:rsid w:val="00D671A8"/>
    <w:rsid w:val="00D70872"/>
    <w:rsid w:val="00D94751"/>
    <w:rsid w:val="00DB555D"/>
    <w:rsid w:val="00DC3F65"/>
    <w:rsid w:val="00DD369A"/>
    <w:rsid w:val="00DE064C"/>
    <w:rsid w:val="00DE625C"/>
    <w:rsid w:val="00E047F3"/>
    <w:rsid w:val="00E22C44"/>
    <w:rsid w:val="00E26F55"/>
    <w:rsid w:val="00E3270D"/>
    <w:rsid w:val="00E3439E"/>
    <w:rsid w:val="00E35856"/>
    <w:rsid w:val="00E50F17"/>
    <w:rsid w:val="00E51DDE"/>
    <w:rsid w:val="00EA48BF"/>
    <w:rsid w:val="00EB0107"/>
    <w:rsid w:val="00EE0634"/>
    <w:rsid w:val="00EE3430"/>
    <w:rsid w:val="00EE7EF5"/>
    <w:rsid w:val="00EF2190"/>
    <w:rsid w:val="00EF2B25"/>
    <w:rsid w:val="00F017D2"/>
    <w:rsid w:val="00F06C82"/>
    <w:rsid w:val="00F1358A"/>
    <w:rsid w:val="00F30521"/>
    <w:rsid w:val="00F43048"/>
    <w:rsid w:val="00F455D5"/>
    <w:rsid w:val="00F52821"/>
    <w:rsid w:val="00F55E9D"/>
    <w:rsid w:val="00F56D6B"/>
    <w:rsid w:val="00F63D77"/>
    <w:rsid w:val="00F718F1"/>
    <w:rsid w:val="00F80529"/>
    <w:rsid w:val="00F95E17"/>
    <w:rsid w:val="00FA0BFC"/>
    <w:rsid w:val="00FA4E5D"/>
    <w:rsid w:val="00FA6531"/>
    <w:rsid w:val="00FB32AD"/>
    <w:rsid w:val="00FE39A9"/>
    <w:rsid w:val="00FF3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16F7B177"/>
  <w14:defaultImageDpi w14:val="300"/>
  <w15:docId w15:val="{B03F5582-A561-4DFD-A915-91B0F96DE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4B58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84B58"/>
  </w:style>
  <w:style w:type="paragraph" w:styleId="Piedepgina">
    <w:name w:val="footer"/>
    <w:basedOn w:val="Normal"/>
    <w:link w:val="PiedepginaCar"/>
    <w:uiPriority w:val="99"/>
    <w:unhideWhenUsed/>
    <w:rsid w:val="00384B58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84B58"/>
  </w:style>
  <w:style w:type="paragraph" w:styleId="Textodeglobo">
    <w:name w:val="Balloon Text"/>
    <w:basedOn w:val="Normal"/>
    <w:link w:val="TextodegloboCar"/>
    <w:uiPriority w:val="99"/>
    <w:semiHidden/>
    <w:unhideWhenUsed/>
    <w:rsid w:val="00384B58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4B58"/>
    <w:rPr>
      <w:rFonts w:ascii="Lucida Grande" w:hAnsi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20770F"/>
    <w:pPr>
      <w:ind w:left="720"/>
      <w:contextualSpacing/>
    </w:pPr>
    <w:rPr>
      <w:rFonts w:ascii="Times New Roman" w:eastAsia="Times New Roman" w:hAnsi="Times New Roman" w:cs="Times New Roman"/>
      <w:lang w:val="es-DO"/>
    </w:rPr>
  </w:style>
  <w:style w:type="table" w:styleId="Tablaconcuadrcula">
    <w:name w:val="Table Grid"/>
    <w:basedOn w:val="Tablanormal"/>
    <w:uiPriority w:val="59"/>
    <w:rsid w:val="007568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12277">
          <w:marLeft w:val="-300"/>
          <w:marRight w:val="-30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ssiel.segura\Desktop\Archivos%20Oficina\Oficios%202017\TIMBRADO%20MIN%20EDU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5B86973-9237-420E-8689-D3445FAE1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TIMBRADO MIN EDUC</Template>
  <TotalTime>5</TotalTime>
  <Pages>1</Pages>
  <Words>154</Words>
  <Characters>851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Educación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Massiel Elizabeth Segura Montilla</dc:creator>
  <cp:keywords/>
  <dc:description/>
  <cp:lastModifiedBy>Massiel Elizabeth Segura Montilla</cp:lastModifiedBy>
  <cp:revision>5</cp:revision>
  <cp:lastPrinted>2022-10-16T01:35:00Z</cp:lastPrinted>
  <dcterms:created xsi:type="dcterms:W3CDTF">2022-10-16T01:33:00Z</dcterms:created>
  <dcterms:modified xsi:type="dcterms:W3CDTF">2022-10-18T14:15:00Z</dcterms:modified>
</cp:coreProperties>
</file>