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0B" w:rsidRDefault="00A67534" w:rsidP="00F017D2">
      <w:pPr>
        <w:jc w:val="center"/>
        <w:rPr>
          <w:rFonts w:ascii="Franklin Gothic Medium" w:eastAsia="Dotum" w:hAnsi="Franklin Gothic Medium" w:cs="Times New Roman"/>
          <w:b/>
          <w:i/>
          <w:iCs/>
          <w:sz w:val="20"/>
        </w:rPr>
      </w:pPr>
      <w:r>
        <w:rPr>
          <w:rFonts w:ascii="Franklin Gothic Medium" w:eastAsia="Dotum" w:hAnsi="Franklin Gothic Medium" w:cs="Times New Roman"/>
          <w:b/>
          <w:i/>
          <w:iCs/>
          <w:noProof/>
          <w:sz w:val="20"/>
          <w:lang w:val="es-DO" w:eastAsia="es-DO"/>
        </w:rPr>
        <w:drawing>
          <wp:inline distT="0" distB="0" distL="0" distR="0">
            <wp:extent cx="1782572" cy="1433656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uevo Mine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1" cy="147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61D">
        <w:rPr>
          <w:rFonts w:ascii="Franklin Gothic Medium" w:eastAsia="Dotum" w:hAnsi="Franklin Gothic Medium" w:cs="Times New Roman"/>
          <w:b/>
          <w:i/>
          <w:iCs/>
          <w:noProof/>
          <w:sz w:val="20"/>
          <w:lang w:val="es-DO" w:eastAsia="es-DO"/>
        </w:rPr>
        <w:drawing>
          <wp:inline distT="0" distB="0" distL="0" distR="0">
            <wp:extent cx="1409700" cy="1345890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Portada OA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47" cy="135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80B" w:rsidRDefault="001A480B" w:rsidP="003F4303">
      <w:pPr>
        <w:rPr>
          <w:rFonts w:ascii="Franklin Gothic Medium" w:eastAsia="Dotum" w:hAnsi="Franklin Gothic Medium" w:cs="Times New Roman"/>
          <w:b/>
          <w:i/>
          <w:iCs/>
          <w:sz w:val="20"/>
        </w:rPr>
      </w:pPr>
    </w:p>
    <w:p w:rsidR="00F56D6B" w:rsidRPr="004052A5" w:rsidRDefault="004052A5" w:rsidP="00F017D2">
      <w:pPr>
        <w:jc w:val="center"/>
        <w:rPr>
          <w:rFonts w:eastAsia="Dotum" w:cs="Times New Roman"/>
          <w:b/>
          <w:iCs/>
          <w:sz w:val="22"/>
        </w:rPr>
      </w:pPr>
      <w:r w:rsidRPr="004052A5">
        <w:rPr>
          <w:rFonts w:eastAsia="Dotum" w:cs="Times New Roman"/>
          <w:b/>
          <w:iCs/>
          <w:sz w:val="22"/>
        </w:rPr>
        <w:t>OFICINA DE LIBRE ACCESO A LA INFORMACIÓN PÚBLICA</w:t>
      </w:r>
    </w:p>
    <w:p w:rsidR="004052A5" w:rsidRPr="003F4303" w:rsidRDefault="004052A5" w:rsidP="00F017D2">
      <w:pPr>
        <w:jc w:val="center"/>
        <w:rPr>
          <w:rFonts w:eastAsia="Dotum" w:cs="Times New Roman"/>
          <w:b/>
          <w:iCs/>
          <w:sz w:val="20"/>
        </w:rPr>
      </w:pPr>
    </w:p>
    <w:p w:rsidR="0045410A" w:rsidRPr="000437C8" w:rsidRDefault="007C1DBE" w:rsidP="00F017D2">
      <w:pPr>
        <w:jc w:val="center"/>
        <w:rPr>
          <w:rFonts w:eastAsia="Dotum" w:cs="Times New Roman"/>
          <w:b/>
          <w:iCs/>
          <w:sz w:val="28"/>
        </w:rPr>
      </w:pPr>
      <w:r w:rsidRPr="000437C8">
        <w:rPr>
          <w:rFonts w:eastAsia="Dotum" w:cs="Times New Roman"/>
          <w:b/>
          <w:iCs/>
          <w:sz w:val="28"/>
        </w:rPr>
        <w:t>Estadísticas de solicitudes aten</w:t>
      </w:r>
      <w:r w:rsidR="00D443EB" w:rsidRPr="000437C8">
        <w:rPr>
          <w:rFonts w:eastAsia="Dotum" w:cs="Times New Roman"/>
          <w:b/>
          <w:iCs/>
          <w:sz w:val="28"/>
        </w:rPr>
        <w:t>didas durante el trimestre</w:t>
      </w:r>
      <w:r w:rsidR="001265D8" w:rsidRPr="000437C8">
        <w:rPr>
          <w:rFonts w:eastAsia="Dotum" w:cs="Times New Roman"/>
          <w:b/>
          <w:iCs/>
          <w:sz w:val="28"/>
        </w:rPr>
        <w:t>:</w:t>
      </w:r>
      <w:r w:rsidR="00D443EB" w:rsidRPr="000437C8">
        <w:rPr>
          <w:rFonts w:eastAsia="Dotum" w:cs="Times New Roman"/>
          <w:b/>
          <w:iCs/>
          <w:sz w:val="28"/>
        </w:rPr>
        <w:t xml:space="preserve"> </w:t>
      </w:r>
    </w:p>
    <w:p w:rsidR="001A480B" w:rsidRDefault="00755178" w:rsidP="00F017D2">
      <w:pPr>
        <w:jc w:val="center"/>
        <w:rPr>
          <w:rFonts w:eastAsia="Dotum" w:cs="Times New Roman"/>
          <w:b/>
          <w:iCs/>
          <w:sz w:val="28"/>
        </w:rPr>
      </w:pPr>
      <w:r>
        <w:rPr>
          <w:rFonts w:eastAsia="Dotum" w:cs="Times New Roman"/>
          <w:b/>
          <w:iCs/>
          <w:sz w:val="28"/>
        </w:rPr>
        <w:t>ABRIL-JUNIO</w:t>
      </w:r>
      <w:r w:rsidR="00EF2B25" w:rsidRPr="000437C8">
        <w:rPr>
          <w:rFonts w:eastAsia="Dotum" w:cs="Times New Roman"/>
          <w:b/>
          <w:iCs/>
          <w:sz w:val="28"/>
        </w:rPr>
        <w:t xml:space="preserve"> 202</w:t>
      </w:r>
      <w:r>
        <w:rPr>
          <w:rFonts w:eastAsia="Dotum" w:cs="Times New Roman"/>
          <w:b/>
          <w:iCs/>
          <w:sz w:val="28"/>
        </w:rPr>
        <w:t>2</w:t>
      </w:r>
    </w:p>
    <w:p w:rsidR="00755178" w:rsidRPr="00834028" w:rsidRDefault="00755178" w:rsidP="00F017D2">
      <w:pPr>
        <w:jc w:val="center"/>
        <w:rPr>
          <w:rFonts w:eastAsia="Dotum" w:cs="Times New Roman"/>
          <w:b/>
          <w:iCs/>
          <w:sz w:val="20"/>
        </w:rPr>
      </w:pPr>
    </w:p>
    <w:p w:rsidR="00905D9F" w:rsidRDefault="00755178" w:rsidP="000F70FB">
      <w:pPr>
        <w:rPr>
          <w:rFonts w:eastAsia="Dotum" w:cs="Times New Roman"/>
          <w:b/>
          <w:iCs/>
          <w:sz w:val="32"/>
        </w:rPr>
      </w:pPr>
      <w:r w:rsidRPr="00755178">
        <w:rPr>
          <w:noProof/>
          <w:lang w:val="es-DO" w:eastAsia="es-DO"/>
        </w:rPr>
        <w:drawing>
          <wp:inline distT="0" distB="0" distL="0" distR="0">
            <wp:extent cx="6829425" cy="225556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495" cy="227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34" w:rsidRDefault="00A67534" w:rsidP="00F017D2">
      <w:pPr>
        <w:jc w:val="center"/>
        <w:rPr>
          <w:rFonts w:eastAsia="Dotum" w:cs="Times New Roman"/>
          <w:b/>
          <w:iCs/>
          <w:sz w:val="32"/>
        </w:rPr>
      </w:pPr>
    </w:p>
    <w:p w:rsidR="00905D9F" w:rsidRPr="0045410A" w:rsidRDefault="00F80529" w:rsidP="002B4F80">
      <w:pPr>
        <w:rPr>
          <w:rFonts w:eastAsia="Dotum" w:cs="Times New Roman"/>
          <w:b/>
          <w:iCs/>
          <w:sz w:val="32"/>
        </w:rPr>
      </w:pPr>
      <w:r w:rsidRPr="00A71A83">
        <w:rPr>
          <w:noProof/>
          <w:lang w:val="es-DO" w:eastAsia="es-D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3642607</wp:posOffset>
            </wp:positionH>
            <wp:positionV relativeFrom="paragraph">
              <wp:posOffset>15240</wp:posOffset>
            </wp:positionV>
            <wp:extent cx="3200400" cy="2094807"/>
            <wp:effectExtent l="0" t="0" r="0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A83" w:rsidRPr="00A71A83">
        <w:rPr>
          <w:noProof/>
          <w:lang w:val="es-DO" w:eastAsia="es-DO"/>
        </w:rPr>
        <w:drawing>
          <wp:inline distT="0" distB="0" distL="0" distR="0">
            <wp:extent cx="3536156" cy="16573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84" cy="16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0B" w:rsidRDefault="001A480B" w:rsidP="00A67534">
      <w:pPr>
        <w:rPr>
          <w:rFonts w:eastAsia="Dotum" w:cs="Times New Roman"/>
          <w:iCs/>
        </w:rPr>
      </w:pPr>
    </w:p>
    <w:p w:rsidR="00BF4D65" w:rsidRDefault="00BF4D65" w:rsidP="00F017D2"/>
    <w:p w:rsidR="00BF4D65" w:rsidRDefault="00BF4D65" w:rsidP="00F017D2"/>
    <w:p w:rsidR="00BF4D65" w:rsidRDefault="00570FBE" w:rsidP="00F017D2">
      <w:r>
        <w:rPr>
          <w:rFonts w:cs="Times New Roman"/>
          <w:b/>
          <w:noProof/>
          <w:sz w:val="22"/>
          <w:lang w:val="es-DO" w:eastAsia="es-D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11430</wp:posOffset>
            </wp:positionV>
            <wp:extent cx="3390900" cy="1631378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3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CF" w:rsidRPr="00F80529" w:rsidRDefault="00BB39A6" w:rsidP="00F80529">
      <w:pPr>
        <w:tabs>
          <w:tab w:val="left" w:pos="3330"/>
        </w:tabs>
        <w:rPr>
          <w:rFonts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80529" w:rsidRPr="00F80529">
        <w:rPr>
          <w:rFonts w:cs="Times New Roman"/>
          <w:b/>
          <w:sz w:val="22"/>
        </w:rPr>
        <w:t xml:space="preserve">Sin otro particular por el momento, </w:t>
      </w:r>
    </w:p>
    <w:p w:rsidR="00F80529" w:rsidRPr="00F80529" w:rsidRDefault="00F80529" w:rsidP="00BB39A6">
      <w:pPr>
        <w:jc w:val="center"/>
        <w:rPr>
          <w:rFonts w:cs="Times New Roman"/>
          <w:b/>
          <w:sz w:val="22"/>
        </w:rPr>
      </w:pPr>
    </w:p>
    <w:p w:rsidR="00F80529" w:rsidRDefault="00F80529" w:rsidP="00BB39A6">
      <w:pPr>
        <w:jc w:val="center"/>
        <w:rPr>
          <w:rFonts w:cs="Times New Roman"/>
          <w:b/>
          <w:sz w:val="22"/>
        </w:rPr>
      </w:pPr>
    </w:p>
    <w:p w:rsidR="00F80529" w:rsidRDefault="00F80529" w:rsidP="00BB39A6">
      <w:pPr>
        <w:jc w:val="center"/>
        <w:rPr>
          <w:rFonts w:cs="Times New Roman"/>
          <w:b/>
          <w:sz w:val="22"/>
        </w:rPr>
      </w:pPr>
    </w:p>
    <w:p w:rsidR="00F80529" w:rsidRPr="00F80529" w:rsidRDefault="00F80529" w:rsidP="00BB39A6">
      <w:pPr>
        <w:jc w:val="center"/>
        <w:rPr>
          <w:rFonts w:cs="Times New Roman"/>
          <w:b/>
          <w:sz w:val="22"/>
        </w:rPr>
      </w:pPr>
    </w:p>
    <w:p w:rsidR="00F80529" w:rsidRPr="00F80529" w:rsidRDefault="00F80529" w:rsidP="00BB39A6">
      <w:pPr>
        <w:jc w:val="center"/>
        <w:rPr>
          <w:rFonts w:cs="Times New Roman"/>
          <w:b/>
          <w:sz w:val="22"/>
        </w:rPr>
      </w:pPr>
      <w:r w:rsidRPr="00F80529">
        <w:rPr>
          <w:rFonts w:cs="Times New Roman"/>
          <w:b/>
          <w:sz w:val="22"/>
        </w:rPr>
        <w:t>Sra. Yoanny Maria Muñoz Frias</w:t>
      </w:r>
    </w:p>
    <w:p w:rsidR="00F80529" w:rsidRPr="00F80529" w:rsidRDefault="00F80529" w:rsidP="00BB39A6">
      <w:pPr>
        <w:jc w:val="center"/>
        <w:rPr>
          <w:rFonts w:cs="Times New Roman"/>
          <w:sz w:val="22"/>
        </w:rPr>
      </w:pPr>
      <w:r w:rsidRPr="00F80529">
        <w:rPr>
          <w:rFonts w:cs="Times New Roman"/>
          <w:sz w:val="22"/>
        </w:rPr>
        <w:t xml:space="preserve">Directora de la Oficina de Libre </w:t>
      </w:r>
      <w:bookmarkStart w:id="0" w:name="_GoBack"/>
      <w:bookmarkEnd w:id="0"/>
    </w:p>
    <w:p w:rsidR="00F80529" w:rsidRPr="00F80529" w:rsidRDefault="00F80529" w:rsidP="00BB39A6">
      <w:pPr>
        <w:jc w:val="center"/>
        <w:rPr>
          <w:rFonts w:cs="Times New Roman"/>
          <w:sz w:val="22"/>
        </w:rPr>
      </w:pPr>
      <w:r w:rsidRPr="00F80529">
        <w:rPr>
          <w:rFonts w:cs="Times New Roman"/>
          <w:sz w:val="22"/>
        </w:rPr>
        <w:t>Acceso a la Información Pública OAI.</w:t>
      </w:r>
    </w:p>
    <w:p w:rsidR="004707CF" w:rsidRDefault="00F80529" w:rsidP="00F017D2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816090" cy="551815"/>
                <wp:effectExtent l="38100" t="19050" r="60960" b="19685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90" cy="551815"/>
                          <a:chOff x="0" y="0"/>
                          <a:chExt cx="6816437" cy="551815"/>
                        </a:xfrm>
                      </wpg:grpSpPr>
                      <wps:wsp>
                        <wps:cNvPr id="4" name="Conector recto 4"/>
                        <wps:cNvCnPr/>
                        <wps:spPr>
                          <a:xfrm>
                            <a:off x="0" y="238125"/>
                            <a:ext cx="6816437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075" y="0"/>
                            <a:ext cx="2005965" cy="551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163F77" id="Grupo 9" o:spid="_x0000_s1026" style="position:absolute;margin-left:485.5pt;margin-top:16.8pt;width:536.7pt;height:43.45pt;z-index:251671552;mso-position-horizontal:right;mso-position-horizontal-relative:margin" coordsize="68164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">
                <v:line id="Conector recto 4" o:spid="_x0000_s1027" style="position:absolute;visibility:visible;mso-wrap-style:square" from="0,2381" to="68164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" strokecolor="#4f81bd [3204]" strokeweight="1pt">
                  <v:shadow on="t" color="black" opacity="24903f" origin=",.5" offset="0,.55556mm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style="position:absolute;left:25050;width:20060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" stroked="t" strokecolor="#4f81bd [3204]">
                  <v:imagedata r:id="rId16" o:title=""/>
                  <v:path arrowok="t"/>
                </v:shape>
                <w10:wrap anchorx="margin"/>
              </v:group>
            </w:pict>
          </mc:Fallback>
        </mc:AlternateContent>
      </w:r>
    </w:p>
    <w:p w:rsidR="004707CF" w:rsidRDefault="004707CF" w:rsidP="00F017D2">
      <w:pPr>
        <w:rPr>
          <w:rFonts w:ascii="Times New Roman" w:hAnsi="Times New Roman" w:cs="Times New Roman"/>
          <w:b/>
          <w:sz w:val="22"/>
        </w:rPr>
      </w:pPr>
    </w:p>
    <w:p w:rsidR="004707CF" w:rsidRDefault="00F80529" w:rsidP="00F017D2">
      <w:pPr>
        <w:rPr>
          <w:rFonts w:ascii="Times New Roman" w:hAnsi="Times New Roman" w:cs="Times New Roman"/>
          <w:b/>
          <w:sz w:val="22"/>
        </w:rPr>
      </w:pPr>
      <w:r>
        <w:rPr>
          <w:rFonts w:ascii="Franklin Gothic Medium" w:eastAsia="Dotum" w:hAnsi="Franklin Gothic Medium" w:cs="Times New Roman"/>
          <w:b/>
          <w:i/>
          <w:iCs/>
          <w:noProof/>
          <w:sz w:val="20"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3644900</wp:posOffset>
            </wp:positionH>
            <wp:positionV relativeFrom="paragraph">
              <wp:posOffset>1176655</wp:posOffset>
            </wp:positionV>
            <wp:extent cx="3002915" cy="154876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Yoanny Muñoz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D15" w:rsidRDefault="005C3D15" w:rsidP="00F017D2">
      <w:pPr>
        <w:rPr>
          <w:rFonts w:ascii="Times New Roman" w:hAnsi="Times New Roman" w:cs="Times New Roman"/>
          <w:b/>
          <w:sz w:val="22"/>
        </w:rPr>
      </w:pPr>
    </w:p>
    <w:p w:rsidR="005C3D15" w:rsidRDefault="005C3D15" w:rsidP="00F017D2">
      <w:pPr>
        <w:rPr>
          <w:rFonts w:ascii="Times New Roman" w:hAnsi="Times New Roman" w:cs="Times New Roman"/>
          <w:b/>
          <w:sz w:val="22"/>
        </w:rPr>
      </w:pPr>
    </w:p>
    <w:p w:rsidR="00875481" w:rsidRPr="005E2044" w:rsidRDefault="00875481" w:rsidP="00F017D2">
      <w:pPr>
        <w:rPr>
          <w:rFonts w:ascii="Times New Roman" w:hAnsi="Times New Roman" w:cs="Times New Roman"/>
          <w:b/>
        </w:rPr>
      </w:pPr>
    </w:p>
    <w:sectPr w:rsidR="00875481" w:rsidRPr="005E2044" w:rsidSect="000437C8">
      <w:footerReference w:type="default" r:id="rId19"/>
      <w:pgSz w:w="12240" w:h="15840"/>
      <w:pgMar w:top="284" w:right="851" w:bottom="142" w:left="851" w:header="709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23" w:rsidRDefault="00437D23" w:rsidP="00384B58">
      <w:r>
        <w:separator/>
      </w:r>
    </w:p>
  </w:endnote>
  <w:endnote w:type="continuationSeparator" w:id="0">
    <w:p w:rsidR="00437D23" w:rsidRDefault="00437D23" w:rsidP="0038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17" w:rsidRPr="00AF2173" w:rsidRDefault="00F95E17" w:rsidP="00F95E17">
    <w:pPr>
      <w:jc w:val="right"/>
      <w:rPr>
        <w:rFonts w:ascii="Franklin Gothic Medium" w:eastAsia="Dotum" w:hAnsi="Franklin Gothic Medium" w:cs="Leelawadee"/>
        <w:iCs/>
        <w:color w:val="A6A6A6" w:themeColor="background1" w:themeShade="A6"/>
        <w:sz w:val="18"/>
      </w:rPr>
    </w:pPr>
    <w:r>
      <w:rPr>
        <w:rFonts w:ascii="Franklin Gothic Medium" w:eastAsia="Dotum" w:hAnsi="Franklin Gothic Medium" w:cs="Leelawadee"/>
        <w:iCs/>
        <w:color w:val="A6A6A6" w:themeColor="background1" w:themeShade="A6"/>
        <w:sz w:val="18"/>
      </w:rPr>
      <w:t>Página 2</w:t>
    </w:r>
    <w:r w:rsidRPr="00AF2173">
      <w:rPr>
        <w:rFonts w:ascii="Franklin Gothic Medium" w:eastAsia="Dotum" w:hAnsi="Franklin Gothic Medium" w:cs="Leelawadee"/>
        <w:iCs/>
        <w:color w:val="A6A6A6" w:themeColor="background1" w:themeShade="A6"/>
        <w:sz w:val="18"/>
      </w:rPr>
      <w:t xml:space="preserve"> de 2</w:t>
    </w:r>
  </w:p>
  <w:p w:rsidR="00D33127" w:rsidRDefault="00D33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23" w:rsidRDefault="00437D23" w:rsidP="00384B58">
      <w:r>
        <w:separator/>
      </w:r>
    </w:p>
  </w:footnote>
  <w:footnote w:type="continuationSeparator" w:id="0">
    <w:p w:rsidR="00437D23" w:rsidRDefault="00437D23" w:rsidP="0038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4A3"/>
    <w:multiLevelType w:val="hybridMultilevel"/>
    <w:tmpl w:val="99EEBB6C"/>
    <w:lvl w:ilvl="0" w:tplc="2EB8AB6A">
      <w:start w:val="27"/>
      <w:numFmt w:val="bullet"/>
      <w:lvlText w:val="-"/>
      <w:lvlJc w:val="left"/>
      <w:pPr>
        <w:ind w:left="720" w:hanging="360"/>
      </w:pPr>
      <w:rPr>
        <w:rFonts w:ascii="Cambria" w:eastAsia="Dotum" w:hAnsi="Cambria" w:cs="Leelawadee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28C3"/>
    <w:multiLevelType w:val="hybridMultilevel"/>
    <w:tmpl w:val="A1E4391C"/>
    <w:lvl w:ilvl="0" w:tplc="390C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189C"/>
    <w:multiLevelType w:val="hybridMultilevel"/>
    <w:tmpl w:val="BC4C394C"/>
    <w:lvl w:ilvl="0" w:tplc="2840617E">
      <w:start w:val="31"/>
      <w:numFmt w:val="bullet"/>
      <w:lvlText w:val="-"/>
      <w:lvlJc w:val="left"/>
      <w:pPr>
        <w:ind w:left="1080" w:hanging="360"/>
      </w:pPr>
      <w:rPr>
        <w:rFonts w:ascii="Leelawadee" w:eastAsia="Dotum" w:hAnsi="Leelawadee" w:cs="Leelawadee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26F9C"/>
    <w:multiLevelType w:val="hybridMultilevel"/>
    <w:tmpl w:val="D5363254"/>
    <w:lvl w:ilvl="0" w:tplc="222AFE3C">
      <w:start w:val="28"/>
      <w:numFmt w:val="bullet"/>
      <w:lvlText w:val="-"/>
      <w:lvlJc w:val="left"/>
      <w:pPr>
        <w:ind w:left="720" w:hanging="360"/>
      </w:pPr>
      <w:rPr>
        <w:rFonts w:ascii="Cambria" w:eastAsia="Dotum" w:hAnsi="Cambria" w:cs="Leelawadee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22BC6"/>
    <w:multiLevelType w:val="hybridMultilevel"/>
    <w:tmpl w:val="0E564DE8"/>
    <w:lvl w:ilvl="0" w:tplc="09D825D6">
      <w:start w:val="2"/>
      <w:numFmt w:val="bullet"/>
      <w:lvlText w:val="-"/>
      <w:lvlJc w:val="left"/>
      <w:pPr>
        <w:ind w:left="720" w:hanging="360"/>
      </w:pPr>
      <w:rPr>
        <w:rFonts w:ascii="Cambria" w:eastAsia="Dotum" w:hAnsi="Cambria" w:cstheme="majorHAns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338D9"/>
    <w:multiLevelType w:val="hybridMultilevel"/>
    <w:tmpl w:val="2068883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7EB4"/>
    <w:multiLevelType w:val="hybridMultilevel"/>
    <w:tmpl w:val="5FA6F54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3D3"/>
    <w:multiLevelType w:val="hybridMultilevel"/>
    <w:tmpl w:val="72907C0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B"/>
    <w:rsid w:val="00032B81"/>
    <w:rsid w:val="0004213F"/>
    <w:rsid w:val="00043693"/>
    <w:rsid w:val="000437C8"/>
    <w:rsid w:val="000450B1"/>
    <w:rsid w:val="00045C69"/>
    <w:rsid w:val="00052A19"/>
    <w:rsid w:val="000533A6"/>
    <w:rsid w:val="00057791"/>
    <w:rsid w:val="000709F0"/>
    <w:rsid w:val="000853CB"/>
    <w:rsid w:val="00091749"/>
    <w:rsid w:val="00093BEA"/>
    <w:rsid w:val="000B351F"/>
    <w:rsid w:val="000E0B93"/>
    <w:rsid w:val="000F648C"/>
    <w:rsid w:val="000F70FB"/>
    <w:rsid w:val="0010147E"/>
    <w:rsid w:val="001265D8"/>
    <w:rsid w:val="00131064"/>
    <w:rsid w:val="001317BE"/>
    <w:rsid w:val="00137BC6"/>
    <w:rsid w:val="00141D0F"/>
    <w:rsid w:val="00147C94"/>
    <w:rsid w:val="00157F3D"/>
    <w:rsid w:val="00162BAF"/>
    <w:rsid w:val="00167453"/>
    <w:rsid w:val="0017216F"/>
    <w:rsid w:val="00196C08"/>
    <w:rsid w:val="001A4197"/>
    <w:rsid w:val="001A480B"/>
    <w:rsid w:val="001C4E77"/>
    <w:rsid w:val="001C67EA"/>
    <w:rsid w:val="001C6BBC"/>
    <w:rsid w:val="001E1796"/>
    <w:rsid w:val="001E17D7"/>
    <w:rsid w:val="001F47A4"/>
    <w:rsid w:val="00206CE7"/>
    <w:rsid w:val="0020770F"/>
    <w:rsid w:val="00207C34"/>
    <w:rsid w:val="0021512A"/>
    <w:rsid w:val="00227F06"/>
    <w:rsid w:val="00230BFD"/>
    <w:rsid w:val="002427A2"/>
    <w:rsid w:val="00245097"/>
    <w:rsid w:val="0025489F"/>
    <w:rsid w:val="00270C19"/>
    <w:rsid w:val="00271DEB"/>
    <w:rsid w:val="002838FE"/>
    <w:rsid w:val="00293A6C"/>
    <w:rsid w:val="002A49CD"/>
    <w:rsid w:val="002B4ED4"/>
    <w:rsid w:val="002B4F80"/>
    <w:rsid w:val="002E12AB"/>
    <w:rsid w:val="002F614C"/>
    <w:rsid w:val="00301D87"/>
    <w:rsid w:val="00320824"/>
    <w:rsid w:val="00327F1D"/>
    <w:rsid w:val="00330D2E"/>
    <w:rsid w:val="00371212"/>
    <w:rsid w:val="003771FA"/>
    <w:rsid w:val="00384B58"/>
    <w:rsid w:val="00386BEB"/>
    <w:rsid w:val="0039496E"/>
    <w:rsid w:val="003A10D0"/>
    <w:rsid w:val="003C15FD"/>
    <w:rsid w:val="003D3CD8"/>
    <w:rsid w:val="003F4303"/>
    <w:rsid w:val="004052A5"/>
    <w:rsid w:val="0041661D"/>
    <w:rsid w:val="004206B2"/>
    <w:rsid w:val="00424CDC"/>
    <w:rsid w:val="00436CF9"/>
    <w:rsid w:val="00437D23"/>
    <w:rsid w:val="0045371D"/>
    <w:rsid w:val="0045410A"/>
    <w:rsid w:val="00467A5A"/>
    <w:rsid w:val="004707CF"/>
    <w:rsid w:val="00475682"/>
    <w:rsid w:val="00476621"/>
    <w:rsid w:val="004864A0"/>
    <w:rsid w:val="00486CB1"/>
    <w:rsid w:val="0049671D"/>
    <w:rsid w:val="004972B6"/>
    <w:rsid w:val="004A659B"/>
    <w:rsid w:val="004C2FD0"/>
    <w:rsid w:val="004D17BA"/>
    <w:rsid w:val="004D3D15"/>
    <w:rsid w:val="004F6CE9"/>
    <w:rsid w:val="004F70AF"/>
    <w:rsid w:val="00500B70"/>
    <w:rsid w:val="00507CB9"/>
    <w:rsid w:val="005152E3"/>
    <w:rsid w:val="005164EC"/>
    <w:rsid w:val="00522337"/>
    <w:rsid w:val="005403C4"/>
    <w:rsid w:val="005439DD"/>
    <w:rsid w:val="005551F0"/>
    <w:rsid w:val="00563ECA"/>
    <w:rsid w:val="005670E0"/>
    <w:rsid w:val="00570FBE"/>
    <w:rsid w:val="005800E6"/>
    <w:rsid w:val="005A33F2"/>
    <w:rsid w:val="005B1257"/>
    <w:rsid w:val="005C3D15"/>
    <w:rsid w:val="005D0997"/>
    <w:rsid w:val="005D1833"/>
    <w:rsid w:val="005D73CF"/>
    <w:rsid w:val="005E2044"/>
    <w:rsid w:val="00622BC2"/>
    <w:rsid w:val="006360E2"/>
    <w:rsid w:val="006361DB"/>
    <w:rsid w:val="00643D16"/>
    <w:rsid w:val="00655B6D"/>
    <w:rsid w:val="00682BA9"/>
    <w:rsid w:val="00684B39"/>
    <w:rsid w:val="006A12CE"/>
    <w:rsid w:val="006A665C"/>
    <w:rsid w:val="006B0E95"/>
    <w:rsid w:val="006B160E"/>
    <w:rsid w:val="006C40B9"/>
    <w:rsid w:val="006D0B01"/>
    <w:rsid w:val="006D56CB"/>
    <w:rsid w:val="006F08EE"/>
    <w:rsid w:val="00700B1D"/>
    <w:rsid w:val="00704ED3"/>
    <w:rsid w:val="007325B9"/>
    <w:rsid w:val="00732965"/>
    <w:rsid w:val="00741950"/>
    <w:rsid w:val="00742A63"/>
    <w:rsid w:val="00745E57"/>
    <w:rsid w:val="00755178"/>
    <w:rsid w:val="007568BA"/>
    <w:rsid w:val="007658E2"/>
    <w:rsid w:val="00782EC1"/>
    <w:rsid w:val="007C1DBE"/>
    <w:rsid w:val="007D40BD"/>
    <w:rsid w:val="007D59C4"/>
    <w:rsid w:val="007F35DC"/>
    <w:rsid w:val="00815A60"/>
    <w:rsid w:val="00817CE3"/>
    <w:rsid w:val="00824634"/>
    <w:rsid w:val="00834028"/>
    <w:rsid w:val="008356D4"/>
    <w:rsid w:val="00875481"/>
    <w:rsid w:val="00887592"/>
    <w:rsid w:val="00890C07"/>
    <w:rsid w:val="008931B7"/>
    <w:rsid w:val="008B1AAF"/>
    <w:rsid w:val="008F1DD3"/>
    <w:rsid w:val="00904807"/>
    <w:rsid w:val="00905D9F"/>
    <w:rsid w:val="00911CB6"/>
    <w:rsid w:val="00941663"/>
    <w:rsid w:val="00941BDC"/>
    <w:rsid w:val="00977C8B"/>
    <w:rsid w:val="00987950"/>
    <w:rsid w:val="00997493"/>
    <w:rsid w:val="009A202B"/>
    <w:rsid w:val="009A32BD"/>
    <w:rsid w:val="009A451A"/>
    <w:rsid w:val="009B7B86"/>
    <w:rsid w:val="009C3057"/>
    <w:rsid w:val="009C34CC"/>
    <w:rsid w:val="009C44C9"/>
    <w:rsid w:val="009D74A5"/>
    <w:rsid w:val="009E4BD9"/>
    <w:rsid w:val="009F0C7C"/>
    <w:rsid w:val="009F75EE"/>
    <w:rsid w:val="00A12114"/>
    <w:rsid w:val="00A13A39"/>
    <w:rsid w:val="00A166A0"/>
    <w:rsid w:val="00A466E7"/>
    <w:rsid w:val="00A4687B"/>
    <w:rsid w:val="00A67534"/>
    <w:rsid w:val="00A71A83"/>
    <w:rsid w:val="00A801DF"/>
    <w:rsid w:val="00A879AA"/>
    <w:rsid w:val="00AA19F1"/>
    <w:rsid w:val="00AA4E83"/>
    <w:rsid w:val="00AB55B3"/>
    <w:rsid w:val="00AC5F88"/>
    <w:rsid w:val="00AD1AC4"/>
    <w:rsid w:val="00AD5A0C"/>
    <w:rsid w:val="00AD62AC"/>
    <w:rsid w:val="00AE543D"/>
    <w:rsid w:val="00B139FA"/>
    <w:rsid w:val="00B13BE1"/>
    <w:rsid w:val="00B21C7B"/>
    <w:rsid w:val="00B253FC"/>
    <w:rsid w:val="00B31B5A"/>
    <w:rsid w:val="00B33127"/>
    <w:rsid w:val="00B34799"/>
    <w:rsid w:val="00B4457D"/>
    <w:rsid w:val="00B5552E"/>
    <w:rsid w:val="00B57060"/>
    <w:rsid w:val="00B60724"/>
    <w:rsid w:val="00B82A1B"/>
    <w:rsid w:val="00B84DAC"/>
    <w:rsid w:val="00BA7143"/>
    <w:rsid w:val="00BB33A8"/>
    <w:rsid w:val="00BB39A6"/>
    <w:rsid w:val="00BB6491"/>
    <w:rsid w:val="00BE341C"/>
    <w:rsid w:val="00BE710E"/>
    <w:rsid w:val="00BF4D65"/>
    <w:rsid w:val="00C114AB"/>
    <w:rsid w:val="00C17FC2"/>
    <w:rsid w:val="00C24F28"/>
    <w:rsid w:val="00C32A96"/>
    <w:rsid w:val="00C374AE"/>
    <w:rsid w:val="00C41FC7"/>
    <w:rsid w:val="00C448C8"/>
    <w:rsid w:val="00C83C57"/>
    <w:rsid w:val="00C863C6"/>
    <w:rsid w:val="00C91ADF"/>
    <w:rsid w:val="00C9748D"/>
    <w:rsid w:val="00CA1D71"/>
    <w:rsid w:val="00CA79DD"/>
    <w:rsid w:val="00CC1A5C"/>
    <w:rsid w:val="00CC591C"/>
    <w:rsid w:val="00CE497E"/>
    <w:rsid w:val="00CE535A"/>
    <w:rsid w:val="00CF0174"/>
    <w:rsid w:val="00D0606E"/>
    <w:rsid w:val="00D140A6"/>
    <w:rsid w:val="00D16CFC"/>
    <w:rsid w:val="00D21B7C"/>
    <w:rsid w:val="00D3272E"/>
    <w:rsid w:val="00D33127"/>
    <w:rsid w:val="00D37A77"/>
    <w:rsid w:val="00D42CFE"/>
    <w:rsid w:val="00D443EB"/>
    <w:rsid w:val="00D46B14"/>
    <w:rsid w:val="00D47466"/>
    <w:rsid w:val="00D56824"/>
    <w:rsid w:val="00D671A8"/>
    <w:rsid w:val="00D70872"/>
    <w:rsid w:val="00D94751"/>
    <w:rsid w:val="00DB555D"/>
    <w:rsid w:val="00DC3F65"/>
    <w:rsid w:val="00DD369A"/>
    <w:rsid w:val="00DE064C"/>
    <w:rsid w:val="00DE625C"/>
    <w:rsid w:val="00E047F3"/>
    <w:rsid w:val="00E22C44"/>
    <w:rsid w:val="00E26F55"/>
    <w:rsid w:val="00E3270D"/>
    <w:rsid w:val="00E3439E"/>
    <w:rsid w:val="00E35856"/>
    <w:rsid w:val="00E50F17"/>
    <w:rsid w:val="00E51DDE"/>
    <w:rsid w:val="00EA48BF"/>
    <w:rsid w:val="00EB0107"/>
    <w:rsid w:val="00EE0634"/>
    <w:rsid w:val="00EE3430"/>
    <w:rsid w:val="00EE7EF5"/>
    <w:rsid w:val="00EF2190"/>
    <w:rsid w:val="00EF2B25"/>
    <w:rsid w:val="00F017D2"/>
    <w:rsid w:val="00F1358A"/>
    <w:rsid w:val="00F30521"/>
    <w:rsid w:val="00F43048"/>
    <w:rsid w:val="00F455D5"/>
    <w:rsid w:val="00F52821"/>
    <w:rsid w:val="00F55E9D"/>
    <w:rsid w:val="00F56D6B"/>
    <w:rsid w:val="00F63D77"/>
    <w:rsid w:val="00F718F1"/>
    <w:rsid w:val="00F80529"/>
    <w:rsid w:val="00F95E17"/>
    <w:rsid w:val="00FA0BFC"/>
    <w:rsid w:val="00FA4E5D"/>
    <w:rsid w:val="00FA6531"/>
    <w:rsid w:val="00FB32AD"/>
    <w:rsid w:val="00FE39A9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B03F5582-A561-4DFD-A915-91B0F96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B5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B58"/>
  </w:style>
  <w:style w:type="paragraph" w:styleId="Piedepgina">
    <w:name w:val="footer"/>
    <w:basedOn w:val="Normal"/>
    <w:link w:val="PiedepginaCar"/>
    <w:uiPriority w:val="99"/>
    <w:unhideWhenUsed/>
    <w:rsid w:val="00384B5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B58"/>
  </w:style>
  <w:style w:type="paragraph" w:styleId="Textodeglobo">
    <w:name w:val="Balloon Text"/>
    <w:basedOn w:val="Normal"/>
    <w:link w:val="TextodegloboCar"/>
    <w:uiPriority w:val="99"/>
    <w:semiHidden/>
    <w:unhideWhenUsed/>
    <w:rsid w:val="00384B5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B5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0770F"/>
    <w:pPr>
      <w:ind w:left="720"/>
      <w:contextualSpacing/>
    </w:pPr>
    <w:rPr>
      <w:rFonts w:ascii="Times New Roman" w:eastAsia="Times New Roman" w:hAnsi="Times New Roman" w:cs="Times New Roman"/>
      <w:lang w:val="es-DO"/>
    </w:rPr>
  </w:style>
  <w:style w:type="table" w:styleId="Tablaconcuadrcula">
    <w:name w:val="Table Grid"/>
    <w:basedOn w:val="Tablanormal"/>
    <w:uiPriority w:val="59"/>
    <w:rsid w:val="0075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277">
          <w:marLeft w:val="-300"/>
          <w:marRight w:val="-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el.segura\Desktop\Archivos%20Oficina\Oficios%202017\TIMBRADO%20MIN%20EDU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86973-9237-420E-8689-D3445FAE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MIN EDUC</Template>
  <TotalTime>302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Elizabeth Segura Montilla</dc:creator>
  <cp:keywords/>
  <dc:description/>
  <cp:lastModifiedBy>Nestor Tomas Maria Ortiz</cp:lastModifiedBy>
  <cp:revision>51</cp:revision>
  <cp:lastPrinted>2022-07-08T17:27:00Z</cp:lastPrinted>
  <dcterms:created xsi:type="dcterms:W3CDTF">2018-10-09T19:30:00Z</dcterms:created>
  <dcterms:modified xsi:type="dcterms:W3CDTF">2022-07-08T17:47:00Z</dcterms:modified>
</cp:coreProperties>
</file>