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75053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DzJMhA2wMAANINAAAOAAAAAAAAAAAAAAAAAC4CAABkcnMvZTJvRG9jLnhtbFBLAQItABQABgAI&#10;AAAAIQDAvwHJ4QAAAAoBAAAPAAAAAAAAAAAAAAAAADU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CQSZ8+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Pnjc266AgAA&#10;wg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7505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47505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475053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7505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20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CP&#10;Rueg3QAAAAkBAAAPAAAAAAAAAAAAAAAAAN0EAABkcnMvZG93bnJldi54bWxQSwUGAAAAAAQABADz&#10;AAAA5wUAAAAA&#10;" stroked="f">
                <v:textbox>
                  <w:txbxContent>
                    <w:p w:rsidR="002E1412" w:rsidRPr="002E1412" w:rsidRDefault="00475053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7505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75053" w:rsidRPr="00475053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7505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75053" w:rsidRPr="00475053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475053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lastRenderedPageBreak/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053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475053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75053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2FF8-0616-4725-A254-D8540E9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Gustavo Hernandez Rodriguez</cp:lastModifiedBy>
  <cp:revision>2</cp:revision>
  <cp:lastPrinted>2019-06-24T15:56:00Z</cp:lastPrinted>
  <dcterms:created xsi:type="dcterms:W3CDTF">2019-06-24T15:56:00Z</dcterms:created>
  <dcterms:modified xsi:type="dcterms:W3CDTF">2019-06-24T15:56:00Z</dcterms:modified>
</cp:coreProperties>
</file>