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A4A83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-447040</wp:posOffset>
                </wp:positionV>
                <wp:extent cx="885825" cy="305435"/>
                <wp:effectExtent l="0" t="635" r="381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E8" w:rsidRPr="006B18D5" w:rsidRDefault="00B720E8" w:rsidP="00B720E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6B18D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.8pt;margin-top:-35.2pt;width:69.7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VKrg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" filled="f" stroked="f">
                <v:textbox inset="0,0,0,0">
                  <w:txbxContent>
                    <w:p w:rsidR="00B720E8" w:rsidRPr="006B18D5" w:rsidRDefault="00B720E8" w:rsidP="00B720E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6B18D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-558165</wp:posOffset>
                </wp:positionV>
                <wp:extent cx="1462405" cy="1106170"/>
                <wp:effectExtent l="25400" t="22860" r="26670" b="2349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-133497317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EC2A5F" w:rsidRPr="00372F51" w:rsidRDefault="003043E7" w:rsidP="00EC2A5F">
                                      <w:r>
                                        <w:t>OCI-</w:t>
                                      </w:r>
                                      <w:proofErr w:type="spellStart"/>
                                      <w:r>
                                        <w:t>CP</w:t>
                                      </w:r>
                                      <w:proofErr w:type="spellEnd"/>
                                      <w:r>
                                        <w:t>-5/2018</w:t>
                                      </w:r>
                                    </w:p>
                                    <w:p w:rsidR="00EC2A5F" w:rsidRDefault="00AF1E83" w:rsidP="00EC2A5F">
                                      <w:pPr>
                                        <w:rPr>
                                          <w:rStyle w:val="Style4"/>
                                        </w:rPr>
                                      </w:pPr>
                                    </w:p>
                                  </w:sdtContent>
                                </w:sdt>
                                <w:p w:rsidR="00CE67A3" w:rsidRPr="00535962" w:rsidRDefault="00CE67A3" w:rsidP="005359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DA5242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89.25pt;margin-top:-43.9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">
    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6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-133497317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EC2A5F" w:rsidRPr="00372F51" w:rsidRDefault="003043E7" w:rsidP="00EC2A5F">
                                <w:r>
                                  <w:t>OCI-</w:t>
                                </w:r>
                                <w:proofErr w:type="spellStart"/>
                                <w:r>
                                  <w:t>CP</w:t>
                                </w:r>
                                <w:proofErr w:type="spellEnd"/>
                                <w:r>
                                  <w:t>-5/2018</w:t>
                                </w:r>
                              </w:p>
                              <w:p w:rsidR="00EC2A5F" w:rsidRDefault="00AF1E83" w:rsidP="00EC2A5F">
                                <w:pPr>
                                  <w:rPr>
                                    <w:rStyle w:val="Style4"/>
                                  </w:rPr>
                                </w:pPr>
                              </w:p>
                            </w:sdtContent>
                          </w:sdt>
                          <w:p w:rsidR="00CE67A3" w:rsidRPr="00535962" w:rsidRDefault="00CE67A3" w:rsidP="005359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9" o:spid="_x0000_s1033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DA5242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" fillcolor="#a5a5a5 [2092]" strokecolor="white [3212]" strokeweight="2.25pt">
                      <v:textbox>
                        <w:txbxContent>
                          <w:p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-102870</wp:posOffset>
                </wp:positionV>
                <wp:extent cx="1028700" cy="1078230"/>
                <wp:effectExtent l="0" t="1905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AB1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24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40.05pt;margin-top:-8.1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Ej3&#10;/1D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AB1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2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2977">
        <w:t xml:space="preserve">  </w:t>
      </w:r>
      <w:r w:rsidR="00EC2A5F">
        <w:t xml:space="preserve">                                    </w:t>
      </w:r>
      <w:r w:rsidR="003043E7" w:rsidRPr="003043E7">
        <w:rPr>
          <w:noProof/>
          <w:lang w:val="es-DO" w:eastAsia="es-DO"/>
        </w:rPr>
        <w:drawing>
          <wp:inline distT="0" distB="0" distL="0" distR="0" wp14:anchorId="5EAF8D16" wp14:editId="0FC47C6E">
            <wp:extent cx="4591050" cy="628650"/>
            <wp:effectExtent l="0" t="0" r="0" b="0"/>
            <wp:docPr id="1" name="Imagen 1" descr="Logo-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62" w:rsidRDefault="00AB1E2C" w:rsidP="00535962">
      <w:r>
        <w:t xml:space="preserve">                                  </w:t>
      </w:r>
      <w:r w:rsidR="003043E7">
        <w:t xml:space="preserve">                                 </w:t>
      </w:r>
      <w:r w:rsidR="006A4A8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7628255</wp:posOffset>
                </wp:positionH>
                <wp:positionV relativeFrom="paragraph">
                  <wp:posOffset>63500</wp:posOffset>
                </wp:positionV>
                <wp:extent cx="1520825" cy="278130"/>
                <wp:effectExtent l="0" t="635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99788D" w:rsidRDefault="00AF1E83" w:rsidP="0099788D">
                            <w:sdt>
                              <w:sdt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043E7">
                                  <w:rPr>
                                    <w:lang w:val="es-DO"/>
                                  </w:rPr>
                                  <w:t>21 de septiembre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600.65pt;margin-top: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Muw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" filled="f" stroked="f">
                <v:textbox>
                  <w:txbxContent>
                    <w:p w:rsidR="0026335F" w:rsidRPr="0099788D" w:rsidRDefault="00AF1E83" w:rsidP="0099788D">
                      <w:sdt>
                        <w:sdt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043E7">
                            <w:rPr>
                              <w:lang w:val="es-DO"/>
                            </w:rPr>
                            <w:t>21 de septiembre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A4A83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17780</wp:posOffset>
                </wp:positionV>
                <wp:extent cx="3171825" cy="279400"/>
                <wp:effectExtent l="1905" t="2540" r="0" b="381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AF1E83" w:rsidP="00432977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32977">
                                  <w:rPr>
                                    <w:rStyle w:val="Style6"/>
                                  </w:rPr>
                                  <w:t xml:space="preserve">Ministerio de Educación- Oficina de Cooperación  Internacional </w:t>
                                </w:r>
                              </w:sdtContent>
                            </w:sdt>
                          </w:p>
                          <w:p w:rsidR="00A4451A" w:rsidRPr="002E1412" w:rsidRDefault="00A4451A" w:rsidP="0043297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12.4pt;margin-top:1.4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JFOZeHcAAAACAEAAA8AAAAAAAAAAAAAAAAA4AQAAGRycy9kb3ducmV2LnhtbFBLBQYAAAAABAAE&#10;APMAAADpBQAAAAA=&#10;" stroked="f">
                <v:textbox>
                  <w:txbxContent>
                    <w:p w:rsidR="002E1412" w:rsidRDefault="00AF1E83" w:rsidP="00432977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32977">
                            <w:rPr>
                              <w:rStyle w:val="Style6"/>
                            </w:rPr>
                            <w:t xml:space="preserve">Ministerio de Educación- Oficina de Cooperación  Internacional </w:t>
                          </w:r>
                        </w:sdtContent>
                      </w:sdt>
                    </w:p>
                    <w:p w:rsidR="00A4451A" w:rsidRPr="002E1412" w:rsidRDefault="00A4451A" w:rsidP="0043297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alias w:val="Indicar Procedimiento con su Referencia"/>
        <w:tag w:val="Indicar Procedimiento con su Referencia"/>
        <w:id w:val="12609007"/>
        <w:placeholder>
          <w:docPart w:val="0805B0446B344584A7F76F723A141907"/>
        </w:placeholder>
      </w:sdtPr>
      <w:sdtEndPr/>
      <w:sdtContent>
        <w:p w:rsidR="006506D0" w:rsidRDefault="00EC2A5F" w:rsidP="00434BF6">
          <w:r>
            <w:t xml:space="preserve">Adquisición </w:t>
          </w:r>
          <w:r w:rsidR="003043E7">
            <w:t xml:space="preserve">de Bonos Alimenticios </w:t>
          </w:r>
        </w:p>
      </w:sdtContent>
    </w:sdt>
    <w:p w:rsidR="00A640BD" w:rsidRPr="00C66D08" w:rsidRDefault="00434BF6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19685</wp:posOffset>
                </wp:positionV>
                <wp:extent cx="3390900" cy="312420"/>
                <wp:effectExtent l="0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F1E8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AB1E2C">
                                  <w:rPr>
                                    <w:rStyle w:val="Style7"/>
                                  </w:rPr>
                                  <w:t>REGISTRO DE</w:t>
                                </w:r>
                                <w:r w:rsidR="00B720E8">
                                  <w:rPr>
                                    <w:rStyle w:val="Style7"/>
                                  </w:rPr>
                                  <w:t xml:space="preserve"> ENMIENDAS</w:t>
                                </w:r>
                                <w:r w:rsidR="004767CC">
                                  <w:rPr>
                                    <w:rStyle w:val="Style7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00.25pt;margin-top:1.55pt;width:267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iohQIAABc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" stroked="f">
                <v:textbox>
                  <w:txbxContent>
                    <w:p w:rsidR="00F7443C" w:rsidRPr="004767CC" w:rsidRDefault="00AF1E8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AB1E2C">
                            <w:rPr>
                              <w:rStyle w:val="Style7"/>
                            </w:rPr>
                            <w:t>REGISTRO DE</w:t>
                          </w:r>
                          <w:r w:rsidR="00B720E8">
                            <w:rPr>
                              <w:rStyle w:val="Style7"/>
                            </w:rPr>
                            <w:t xml:space="preserve"> ENMIENDAS</w:t>
                          </w:r>
                          <w:r w:rsidR="004767CC">
                            <w:rPr>
                              <w:rStyle w:val="Style7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A4A83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8007985</wp:posOffset>
                </wp:positionH>
                <wp:positionV relativeFrom="paragraph">
                  <wp:posOffset>-635</wp:posOffset>
                </wp:positionV>
                <wp:extent cx="1130300" cy="252095"/>
                <wp:effectExtent l="0" t="3175" r="0" b="19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0B8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0B8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34BF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0B8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F1E83">
                              <w:fldChar w:fldCharType="begin"/>
                            </w:r>
                            <w:r w:rsidR="00AF1E83">
                              <w:instrText xml:space="preserve"> NUMPAGES   \* MERGEFORMAT </w:instrText>
                            </w:r>
                            <w:r w:rsidR="00AF1E83">
                              <w:fldChar w:fldCharType="separate"/>
                            </w:r>
                            <w:r w:rsidR="00434BF6" w:rsidRPr="00434BF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F1E8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630.55pt;margin-top:-.0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F/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0B8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0B8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34BF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0B8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F1E83">
                        <w:fldChar w:fldCharType="begin"/>
                      </w:r>
                      <w:r w:rsidR="00AF1E83">
                        <w:instrText xml:space="preserve"> NUMPAGES   \* MERGEFORMAT </w:instrText>
                      </w:r>
                      <w:r w:rsidR="00AF1E83">
                        <w:fldChar w:fldCharType="separate"/>
                      </w:r>
                      <w:r w:rsidR="00434BF6" w:rsidRPr="00434BF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F1E8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720E8" w:rsidRPr="00C66D08" w:rsidRDefault="006A4A83" w:rsidP="00434BF6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</wp:posOffset>
                </wp:positionV>
                <wp:extent cx="5336540" cy="296545"/>
                <wp:effectExtent l="0" t="1905" r="127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F1E8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432977">
                                  <w:rPr>
                                    <w:rStyle w:val="Style8"/>
                                  </w:rPr>
                                  <w:t>C</w:t>
                                </w:r>
                                <w:r w:rsidR="00432977">
                                  <w:rPr>
                                    <w:rStyle w:val="Style8"/>
                                    <w:smallCaps/>
                                  </w:rPr>
                                  <w:t xml:space="preserve">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24.2pt;margin-top:1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T3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" stroked="f">
                <v:textbox>
                  <w:txbxContent>
                    <w:p w:rsidR="002E1412" w:rsidRPr="002E1412" w:rsidRDefault="00AF1E8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432977">
                            <w:rPr>
                              <w:rStyle w:val="Style8"/>
                            </w:rPr>
                            <w:t>C</w:t>
                          </w:r>
                          <w:r w:rsidR="00432977">
                            <w:rPr>
                              <w:rStyle w:val="Style8"/>
                              <w:smallCaps/>
                            </w:rPr>
                            <w:t xml:space="preserve">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08"/>
        <w:gridCol w:w="4252"/>
        <w:gridCol w:w="4678"/>
        <w:gridCol w:w="3119"/>
      </w:tblGrid>
      <w:tr w:rsidR="00B720E8" w:rsidRPr="008502E8" w:rsidTr="00434BF6">
        <w:trPr>
          <w:trHeight w:val="750"/>
          <w:jc w:val="center"/>
        </w:trPr>
        <w:tc>
          <w:tcPr>
            <w:tcW w:w="572" w:type="dxa"/>
            <w:shd w:val="clear" w:color="auto" w:fill="F3F3F3"/>
            <w:vAlign w:val="center"/>
          </w:tcPr>
          <w:p w:rsidR="004767CC" w:rsidRPr="00F4086F" w:rsidRDefault="004767CC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4767CC" w:rsidRPr="00F4086F" w:rsidRDefault="004C4743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N</w:t>
            </w:r>
            <w:r w:rsidR="004767CC" w:rsidRPr="00F4086F">
              <w:rPr>
                <w:rFonts w:eastAsia="Calibri"/>
                <w:b/>
                <w:bCs/>
                <w:sz w:val="22"/>
              </w:rPr>
              <w:t>o</w:t>
            </w:r>
            <w:r w:rsidR="00F4086F" w:rsidRPr="00F4086F">
              <w:rPr>
                <w:rFonts w:eastAsia="Calibri"/>
                <w:b/>
                <w:bCs/>
                <w:sz w:val="22"/>
              </w:rPr>
              <w:t>.</w:t>
            </w:r>
          </w:p>
        </w:tc>
        <w:tc>
          <w:tcPr>
            <w:tcW w:w="1408" w:type="dxa"/>
            <w:shd w:val="clear" w:color="auto" w:fill="F3F3F3"/>
            <w:vAlign w:val="center"/>
          </w:tcPr>
          <w:p w:rsidR="004767CC" w:rsidRPr="00F4086F" w:rsidRDefault="004767CC" w:rsidP="009A2A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F4086F">
              <w:rPr>
                <w:rFonts w:eastAsia="Calibri"/>
                <w:b/>
                <w:bCs/>
                <w:sz w:val="22"/>
              </w:rPr>
              <w:t>Fecha emisión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F4086F" w:rsidRPr="00F4086F" w:rsidRDefault="00F4086F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4767CC" w:rsidRPr="00F4086F" w:rsidRDefault="004767CC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F4086F">
              <w:rPr>
                <w:rFonts w:eastAsia="Calibri"/>
                <w:b/>
                <w:bCs/>
                <w:sz w:val="22"/>
              </w:rPr>
              <w:t>Documento - Párrafo o inciso</w:t>
            </w:r>
          </w:p>
        </w:tc>
        <w:tc>
          <w:tcPr>
            <w:tcW w:w="4678" w:type="dxa"/>
            <w:shd w:val="clear" w:color="auto" w:fill="F3F3F3"/>
            <w:vAlign w:val="center"/>
          </w:tcPr>
          <w:p w:rsidR="00F4086F" w:rsidRPr="00F4086F" w:rsidRDefault="00F4086F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4767CC" w:rsidRPr="00F4086F" w:rsidRDefault="004767CC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F4086F">
              <w:rPr>
                <w:rFonts w:eastAsia="Calibri"/>
                <w:b/>
                <w:bCs/>
                <w:sz w:val="22"/>
              </w:rPr>
              <w:t>Resumen motivo/cambio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4086F" w:rsidRPr="00F4086F" w:rsidRDefault="00F4086F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4767CC" w:rsidRPr="00F4086F" w:rsidRDefault="004767CC" w:rsidP="009A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F4086F">
              <w:rPr>
                <w:rFonts w:eastAsia="Calibri"/>
                <w:b/>
                <w:bCs/>
                <w:sz w:val="22"/>
              </w:rPr>
              <w:t>Doc.</w:t>
            </w:r>
            <w:r w:rsidR="003A3FC1">
              <w:rPr>
                <w:rFonts w:eastAsia="Calibri"/>
                <w:b/>
                <w:bCs/>
                <w:sz w:val="22"/>
              </w:rPr>
              <w:t xml:space="preserve"> </w:t>
            </w:r>
            <w:r w:rsidRPr="00F4086F">
              <w:rPr>
                <w:rFonts w:eastAsia="Calibri"/>
                <w:b/>
                <w:bCs/>
                <w:sz w:val="22"/>
              </w:rPr>
              <w:t>de Respaldo</w:t>
            </w:r>
          </w:p>
        </w:tc>
      </w:tr>
      <w:tr w:rsidR="00460712" w:rsidRPr="003043E7" w:rsidTr="00434BF6">
        <w:trPr>
          <w:trHeight w:val="2363"/>
          <w:jc w:val="center"/>
        </w:trPr>
        <w:tc>
          <w:tcPr>
            <w:tcW w:w="572" w:type="dxa"/>
            <w:vAlign w:val="center"/>
          </w:tcPr>
          <w:p w:rsidR="004767CC" w:rsidRPr="00B720E8" w:rsidRDefault="004767CC" w:rsidP="00B720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  <w:p w:rsidR="004767CC" w:rsidRPr="00B720E8" w:rsidRDefault="00AF1E83" w:rsidP="00B720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sdt>
              <w:sdtPr>
                <w:rPr>
                  <w:rStyle w:val="Style10"/>
                  <w:b/>
                </w:rPr>
                <w:id w:val="5028105"/>
                <w:placeholder>
                  <w:docPart w:val="15C9BA069A6F4F51B8EF41158A9A667B"/>
                </w:placeholder>
              </w:sdtPr>
              <w:sdtEndPr>
                <w:rPr>
                  <w:rStyle w:val="Fuentedeprrafopredeter"/>
                  <w:bCs/>
                  <w:sz w:val="20"/>
                </w:rPr>
              </w:sdtEndPr>
              <w:sdtContent>
                <w:r w:rsidR="009A2AEC" w:rsidRPr="00B720E8">
                  <w:rPr>
                    <w:rStyle w:val="Style10"/>
                    <w:b/>
                  </w:rPr>
                  <w:t>1</w:t>
                </w:r>
              </w:sdtContent>
            </w:sdt>
          </w:p>
        </w:tc>
        <w:tc>
          <w:tcPr>
            <w:tcW w:w="1408" w:type="dxa"/>
            <w:vAlign w:val="center"/>
          </w:tcPr>
          <w:sdt>
            <w:sdtPr>
              <w:rPr>
                <w:rStyle w:val="Style9"/>
                <w:lang w:val="es-DO"/>
              </w:rPr>
              <w:id w:val="20774074"/>
              <w:placeholder>
                <w:docPart w:val="D0CE58CF7FBE4AF4A93387D0034A28C1"/>
              </w:placeholder>
              <w:date w:fullDate="2018-01-21T00:00:00Z"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:rsidR="004767CC" w:rsidRPr="0099788D" w:rsidRDefault="003043E7" w:rsidP="003043E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b/>
                    <w:bCs/>
                    <w:sz w:val="20"/>
                    <w:lang w:val="en-US"/>
                  </w:rPr>
                </w:pPr>
                <w:r>
                  <w:rPr>
                    <w:rStyle w:val="Style9"/>
                    <w:lang w:val="es-DO"/>
                  </w:rPr>
                  <w:t>21/01/18</w:t>
                </w:r>
              </w:p>
            </w:sdtContent>
          </w:sdt>
        </w:tc>
        <w:tc>
          <w:tcPr>
            <w:tcW w:w="4252" w:type="dxa"/>
            <w:vAlign w:val="center"/>
          </w:tcPr>
          <w:p w:rsidR="003043E7" w:rsidRDefault="003043E7" w:rsidP="0043297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Detalle de bonos: </w:t>
            </w:r>
          </w:p>
          <w:tbl>
            <w:tblPr>
              <w:tblW w:w="41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300"/>
              <w:gridCol w:w="1600"/>
            </w:tblGrid>
            <w:tr w:rsidR="003043E7" w:rsidRPr="0051125A" w:rsidTr="00434BF6">
              <w:trPr>
                <w:trHeight w:val="371"/>
                <w:jc w:val="center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Cantidad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Valor en RD$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total</w:t>
                  </w:r>
                </w:p>
              </w:tc>
            </w:tr>
            <w:tr w:rsidR="003043E7" w:rsidRPr="0051125A" w:rsidTr="003043E7">
              <w:trPr>
                <w:trHeight w:val="341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300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2,000.00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RD$600,000.00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1,000.00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RD$500,000.00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800.00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RD$400,000.00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 </w:t>
                  </w:r>
                  <w:r>
                    <w:t>Total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RD$1,500,000.00</w:t>
                  </w:r>
                  <w:proofErr w:type="spellEnd"/>
                </w:p>
              </w:tc>
            </w:tr>
          </w:tbl>
          <w:p w:rsidR="00EC2A5F" w:rsidRPr="00AB1E2C" w:rsidRDefault="00EC2A5F" w:rsidP="0043297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3043E7" w:rsidRPr="00A4451A" w:rsidRDefault="0065698A" w:rsidP="003043E7">
            <w:r>
              <w:t xml:space="preserve"> </w:t>
            </w:r>
            <w:r w:rsidR="003043E7">
              <w:t xml:space="preserve">Detalle de bonos: </w:t>
            </w:r>
          </w:p>
          <w:tbl>
            <w:tblPr>
              <w:tblW w:w="41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300"/>
              <w:gridCol w:w="1600"/>
            </w:tblGrid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Cantidad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Valor en RD$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total</w:t>
                  </w:r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300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2,000.00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RD$600,000.00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1,000.00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RD$500,000.00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>
                    <w:t>800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>
                    <w:t>5</w:t>
                  </w:r>
                  <w:r w:rsidRPr="003043E7">
                    <w:t>00.00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RD$400,000.00</w:t>
                  </w:r>
                  <w:proofErr w:type="spellEnd"/>
                </w:p>
              </w:tc>
            </w:tr>
            <w:tr w:rsidR="003043E7" w:rsidRPr="0051125A" w:rsidTr="00867911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 </w:t>
                  </w:r>
                  <w:r>
                    <w:t>Total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r w:rsidRPr="003043E7"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3E7" w:rsidRPr="003043E7" w:rsidRDefault="003043E7" w:rsidP="003043E7">
                  <w:proofErr w:type="spellStart"/>
                  <w:r w:rsidRPr="003043E7">
                    <w:t>RD$1,500,000.00</w:t>
                  </w:r>
                  <w:proofErr w:type="spellEnd"/>
                </w:p>
              </w:tc>
            </w:tr>
          </w:tbl>
          <w:p w:rsidR="0065698A" w:rsidRPr="00A4451A" w:rsidRDefault="0065698A" w:rsidP="0065698A">
            <w:pPr>
              <w:autoSpaceDE w:val="0"/>
              <w:autoSpaceDN w:val="0"/>
              <w:adjustRightInd w:val="0"/>
              <w:spacing w:line="240" w:lineRule="auto"/>
            </w:pPr>
          </w:p>
        </w:tc>
        <w:sdt>
          <w:sdtPr>
            <w:rPr>
              <w:rStyle w:val="Style10"/>
              <w:lang w:val="es-DO"/>
            </w:rPr>
            <w:id w:val="21827881"/>
            <w:placeholder>
              <w:docPart w:val="D6CEE8F829CF4BCC81DEC49D0A64CC5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:rsidR="004767CC" w:rsidRPr="003A3FC1" w:rsidRDefault="003208D4" w:rsidP="003043E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/>
                    <w:b/>
                    <w:bCs/>
                    <w:lang w:val="es-ES_tradnl"/>
                  </w:rPr>
                </w:pPr>
                <w:r>
                  <w:rPr>
                    <w:rStyle w:val="Style10"/>
                  </w:rPr>
                  <w:t xml:space="preserve">Publicación en la Paginas del </w:t>
                </w:r>
                <w:proofErr w:type="spellStart"/>
                <w:r>
                  <w:rPr>
                    <w:rStyle w:val="Style10"/>
                  </w:rPr>
                  <w:t>Minerd</w:t>
                </w:r>
                <w:proofErr w:type="spellEnd"/>
                <w:r>
                  <w:rPr>
                    <w:rStyle w:val="Style10"/>
                  </w:rPr>
                  <w:t xml:space="preserve"> y Compras y Contrataciones</w:t>
                </w:r>
              </w:p>
            </w:tc>
          </w:sdtContent>
        </w:sdt>
      </w:tr>
      <w:tr w:rsidR="003043E7" w:rsidRPr="003043E7" w:rsidTr="00434BF6">
        <w:trPr>
          <w:trHeight w:val="453"/>
          <w:jc w:val="center"/>
        </w:trPr>
        <w:tc>
          <w:tcPr>
            <w:tcW w:w="572" w:type="dxa"/>
            <w:vAlign w:val="center"/>
          </w:tcPr>
          <w:p w:rsidR="003043E7" w:rsidRPr="00B720E8" w:rsidRDefault="003043E7" w:rsidP="00B720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>
              <w:t>2</w:t>
            </w:r>
          </w:p>
        </w:tc>
        <w:tc>
          <w:tcPr>
            <w:tcW w:w="1408" w:type="dxa"/>
            <w:vAlign w:val="center"/>
          </w:tcPr>
          <w:p w:rsidR="003043E7" w:rsidRDefault="003043E7" w:rsidP="003043E7">
            <w:pPr>
              <w:autoSpaceDE w:val="0"/>
              <w:autoSpaceDN w:val="0"/>
              <w:adjustRightInd w:val="0"/>
              <w:spacing w:after="0" w:line="240" w:lineRule="auto"/>
              <w:rPr>
                <w:rStyle w:val="Style9"/>
                <w:lang w:val="es-DO"/>
              </w:rPr>
            </w:pPr>
            <w:r>
              <w:rPr>
                <w:rStyle w:val="Style9"/>
              </w:rPr>
              <w:t>21/01/2018</w:t>
            </w:r>
          </w:p>
        </w:tc>
        <w:tc>
          <w:tcPr>
            <w:tcW w:w="4252" w:type="dxa"/>
            <w:vAlign w:val="center"/>
          </w:tcPr>
          <w:p w:rsidR="003043E7" w:rsidRDefault="003043E7" w:rsidP="00432977">
            <w:pPr>
              <w:autoSpaceDE w:val="0"/>
              <w:autoSpaceDN w:val="0"/>
              <w:adjustRightInd w:val="0"/>
              <w:spacing w:line="240" w:lineRule="auto"/>
            </w:pPr>
            <w:r>
              <w:t>No se solicitó la garantía de seriedad de la oferta</w:t>
            </w:r>
          </w:p>
        </w:tc>
        <w:tc>
          <w:tcPr>
            <w:tcW w:w="4678" w:type="dxa"/>
            <w:vAlign w:val="center"/>
          </w:tcPr>
          <w:p w:rsidR="003043E7" w:rsidRDefault="003043E7" w:rsidP="003043E7">
            <w:r>
              <w:t xml:space="preserve">Deben presentar garantía de seriedad de la oferta por 1% del monto ofertado. </w:t>
            </w:r>
          </w:p>
        </w:tc>
        <w:tc>
          <w:tcPr>
            <w:tcW w:w="3119" w:type="dxa"/>
            <w:vAlign w:val="center"/>
          </w:tcPr>
          <w:p w:rsidR="003043E7" w:rsidRDefault="003043E7" w:rsidP="003043E7">
            <w:pPr>
              <w:autoSpaceDE w:val="0"/>
              <w:autoSpaceDN w:val="0"/>
              <w:adjustRightInd w:val="0"/>
              <w:spacing w:after="0" w:line="240" w:lineRule="auto"/>
              <w:rPr>
                <w:rStyle w:val="Style10"/>
                <w:lang w:val="es-DO"/>
              </w:rPr>
            </w:pPr>
          </w:p>
        </w:tc>
      </w:tr>
    </w:tbl>
    <w:p w:rsidR="0026335F" w:rsidRDefault="0026335F" w:rsidP="00B720E8">
      <w:pPr>
        <w:tabs>
          <w:tab w:val="left" w:pos="6267"/>
        </w:tabs>
        <w:spacing w:after="0" w:line="240" w:lineRule="auto"/>
      </w:pPr>
    </w:p>
    <w:p w:rsidR="00D16FD2" w:rsidRDefault="00D16FD2" w:rsidP="00B720E8">
      <w:pPr>
        <w:tabs>
          <w:tab w:val="left" w:pos="6267"/>
        </w:tabs>
        <w:spacing w:after="0" w:line="240" w:lineRule="auto"/>
      </w:pPr>
    </w:p>
    <w:p w:rsidR="00D16FD2" w:rsidRDefault="00D16FD2" w:rsidP="00B720E8">
      <w:pPr>
        <w:tabs>
          <w:tab w:val="left" w:pos="6267"/>
        </w:tabs>
        <w:spacing w:after="0" w:line="240" w:lineRule="auto"/>
      </w:pPr>
    </w:p>
    <w:p w:rsidR="00D16FD2" w:rsidRDefault="00D16FD2" w:rsidP="00B720E8">
      <w:pPr>
        <w:tabs>
          <w:tab w:val="left" w:pos="6267"/>
        </w:tabs>
        <w:spacing w:after="0" w:line="240" w:lineRule="auto"/>
      </w:pPr>
      <w:bookmarkStart w:id="0" w:name="_GoBack"/>
      <w:bookmarkEnd w:id="0"/>
    </w:p>
    <w:p w:rsidR="00D16FD2" w:rsidRDefault="00D16FD2" w:rsidP="00B720E8">
      <w:pPr>
        <w:tabs>
          <w:tab w:val="left" w:pos="6267"/>
        </w:tabs>
        <w:spacing w:after="0" w:line="240" w:lineRule="auto"/>
      </w:pPr>
    </w:p>
    <w:p w:rsidR="00D16FD2" w:rsidRDefault="00D16FD2" w:rsidP="00B720E8">
      <w:pPr>
        <w:tabs>
          <w:tab w:val="left" w:pos="6267"/>
        </w:tabs>
        <w:spacing w:after="0" w:line="240" w:lineRule="auto"/>
      </w:pPr>
      <w:r>
        <w:t>Elauterio Garcia Saya</w:t>
      </w:r>
    </w:p>
    <w:p w:rsidR="00D16FD2" w:rsidRDefault="00D16FD2" w:rsidP="00B720E8">
      <w:pPr>
        <w:tabs>
          <w:tab w:val="left" w:pos="6267"/>
        </w:tabs>
        <w:spacing w:after="0" w:line="240" w:lineRule="auto"/>
      </w:pPr>
      <w:r>
        <w:t xml:space="preserve">Encargado de Compras y Adquisiciones </w:t>
      </w:r>
    </w:p>
    <w:p w:rsidR="00D16FD2" w:rsidRPr="00D16FD2" w:rsidRDefault="00D16FD2" w:rsidP="00B720E8">
      <w:pPr>
        <w:tabs>
          <w:tab w:val="left" w:pos="6267"/>
        </w:tabs>
        <w:spacing w:after="0" w:line="240" w:lineRule="auto"/>
      </w:pPr>
      <w:r>
        <w:t xml:space="preserve">Oficina de Cooperación Internacional </w:t>
      </w:r>
    </w:p>
    <w:sectPr w:rsidR="00D16FD2" w:rsidRPr="00D16FD2" w:rsidSect="00B720E8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83" w:rsidRDefault="00AF1E83" w:rsidP="001007E7">
      <w:pPr>
        <w:spacing w:after="0" w:line="240" w:lineRule="auto"/>
      </w:pPr>
      <w:r>
        <w:separator/>
      </w:r>
    </w:p>
  </w:endnote>
  <w:endnote w:type="continuationSeparator" w:id="0">
    <w:p w:rsidR="00AF1E83" w:rsidRDefault="00AF1E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A4A8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-182245</wp:posOffset>
              </wp:positionV>
              <wp:extent cx="1541145" cy="306705"/>
              <wp:effectExtent l="0" t="444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89.9pt;margin-top:-14.3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8890</wp:posOffset>
              </wp:positionV>
              <wp:extent cx="577850" cy="1758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676379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676379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-12.4pt;margin-top: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676379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676379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B720E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7975518</wp:posOffset>
          </wp:positionH>
          <wp:positionV relativeFrom="paragraph">
            <wp:posOffset>35527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83" w:rsidRDefault="00AF1E83" w:rsidP="001007E7">
      <w:pPr>
        <w:spacing w:after="0" w:line="240" w:lineRule="auto"/>
      </w:pPr>
      <w:r>
        <w:separator/>
      </w:r>
    </w:p>
  </w:footnote>
  <w:footnote w:type="continuationSeparator" w:id="0">
    <w:p w:rsidR="00AF1E83" w:rsidRDefault="00AF1E8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m03GMk/pT4zL+HvdA2bObS9OyjU=" w:salt="NJB/kVJ1g4/e2YEwJUB+d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E"/>
    <w:rsid w:val="00034DD9"/>
    <w:rsid w:val="001007E7"/>
    <w:rsid w:val="001020C0"/>
    <w:rsid w:val="00123B8D"/>
    <w:rsid w:val="001478C9"/>
    <w:rsid w:val="0015311E"/>
    <w:rsid w:val="00157600"/>
    <w:rsid w:val="00170EC5"/>
    <w:rsid w:val="00194FF2"/>
    <w:rsid w:val="001A2E6A"/>
    <w:rsid w:val="001F73A7"/>
    <w:rsid w:val="00253DBA"/>
    <w:rsid w:val="0026335F"/>
    <w:rsid w:val="002971F5"/>
    <w:rsid w:val="002E1412"/>
    <w:rsid w:val="003043E7"/>
    <w:rsid w:val="00312FC6"/>
    <w:rsid w:val="00314023"/>
    <w:rsid w:val="0031441A"/>
    <w:rsid w:val="00314FEA"/>
    <w:rsid w:val="003208D4"/>
    <w:rsid w:val="0035597B"/>
    <w:rsid w:val="003A3FC1"/>
    <w:rsid w:val="003B38E0"/>
    <w:rsid w:val="0042490F"/>
    <w:rsid w:val="00432977"/>
    <w:rsid w:val="00434BF6"/>
    <w:rsid w:val="00456FC1"/>
    <w:rsid w:val="00460712"/>
    <w:rsid w:val="0046075A"/>
    <w:rsid w:val="00466B9C"/>
    <w:rsid w:val="004767CC"/>
    <w:rsid w:val="004C4743"/>
    <w:rsid w:val="004D42DB"/>
    <w:rsid w:val="004E57EE"/>
    <w:rsid w:val="00535962"/>
    <w:rsid w:val="0055020E"/>
    <w:rsid w:val="00564EA4"/>
    <w:rsid w:val="005B0B8E"/>
    <w:rsid w:val="005F07F4"/>
    <w:rsid w:val="00611A07"/>
    <w:rsid w:val="0062592A"/>
    <w:rsid w:val="00635116"/>
    <w:rsid w:val="0063675A"/>
    <w:rsid w:val="006506D0"/>
    <w:rsid w:val="00651E48"/>
    <w:rsid w:val="0065698A"/>
    <w:rsid w:val="00666B41"/>
    <w:rsid w:val="006709BC"/>
    <w:rsid w:val="00676379"/>
    <w:rsid w:val="006A0EA6"/>
    <w:rsid w:val="006A4A83"/>
    <w:rsid w:val="006B18D5"/>
    <w:rsid w:val="006C651A"/>
    <w:rsid w:val="00774D6D"/>
    <w:rsid w:val="00780880"/>
    <w:rsid w:val="007B6F6F"/>
    <w:rsid w:val="00801045"/>
    <w:rsid w:val="0083342F"/>
    <w:rsid w:val="008B3AE5"/>
    <w:rsid w:val="008D0113"/>
    <w:rsid w:val="0099788D"/>
    <w:rsid w:val="009A2AEC"/>
    <w:rsid w:val="009D0170"/>
    <w:rsid w:val="00A128CC"/>
    <w:rsid w:val="00A16099"/>
    <w:rsid w:val="00A43187"/>
    <w:rsid w:val="00A4451A"/>
    <w:rsid w:val="00A640BD"/>
    <w:rsid w:val="00AB1E2C"/>
    <w:rsid w:val="00AC4F39"/>
    <w:rsid w:val="00AD7919"/>
    <w:rsid w:val="00AF1E83"/>
    <w:rsid w:val="00B420BA"/>
    <w:rsid w:val="00B62EEF"/>
    <w:rsid w:val="00B720E8"/>
    <w:rsid w:val="00B85C12"/>
    <w:rsid w:val="00B97B51"/>
    <w:rsid w:val="00BC1D0C"/>
    <w:rsid w:val="00BC61BD"/>
    <w:rsid w:val="00C15B82"/>
    <w:rsid w:val="00C66D08"/>
    <w:rsid w:val="00C95193"/>
    <w:rsid w:val="00CA4661"/>
    <w:rsid w:val="00CC69A7"/>
    <w:rsid w:val="00CE1F51"/>
    <w:rsid w:val="00CE67A3"/>
    <w:rsid w:val="00D16FD2"/>
    <w:rsid w:val="00D24FA7"/>
    <w:rsid w:val="00D64696"/>
    <w:rsid w:val="00D87FCC"/>
    <w:rsid w:val="00D90D49"/>
    <w:rsid w:val="00D93913"/>
    <w:rsid w:val="00DA5242"/>
    <w:rsid w:val="00DC5D96"/>
    <w:rsid w:val="00DD4F3E"/>
    <w:rsid w:val="00E0129C"/>
    <w:rsid w:val="00E13E55"/>
    <w:rsid w:val="00E6040D"/>
    <w:rsid w:val="00E77847"/>
    <w:rsid w:val="00EA7406"/>
    <w:rsid w:val="00EC2A5F"/>
    <w:rsid w:val="00EC5EB8"/>
    <w:rsid w:val="00EE59D0"/>
    <w:rsid w:val="00F116C5"/>
    <w:rsid w:val="00F225BF"/>
    <w:rsid w:val="00F4086F"/>
    <w:rsid w:val="00F451C6"/>
    <w:rsid w:val="00F53753"/>
    <w:rsid w:val="00F54ED6"/>
    <w:rsid w:val="00F7157F"/>
    <w:rsid w:val="00F7167E"/>
    <w:rsid w:val="00F7443C"/>
    <w:rsid w:val="00FC2870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6BFE"/>
  <w15:docId w15:val="{CB684E0F-383F-492A-B0CE-DDD264F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5">
    <w:name w:val="Style15"/>
    <w:basedOn w:val="Fuentedeprrafopredeter"/>
    <w:uiPriority w:val="1"/>
    <w:rsid w:val="00B720E8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8-%20Registro%20de%20Adendas-Enmiend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9BA069A6F4F51B8EF41158A9A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D662-8D95-46DF-A797-AB8273E9531E}"/>
      </w:docPartPr>
      <w:docPartBody>
        <w:p w:rsidR="003A2CC0" w:rsidRDefault="0091691B">
          <w:pPr>
            <w:pStyle w:val="15C9BA069A6F4F51B8EF41158A9A667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0CE58CF7FBE4AF4A93387D0034A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D8DC-8A43-43E4-9199-CF621451685D}"/>
      </w:docPartPr>
      <w:docPartBody>
        <w:p w:rsidR="003A2CC0" w:rsidRDefault="0091691B">
          <w:pPr>
            <w:pStyle w:val="D0CE58CF7FBE4AF4A93387D0034A28C1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6CEE8F829CF4BCC81DEC49D0A64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1A59-0520-44FE-AD8A-2BC31E41F0B4}"/>
      </w:docPartPr>
      <w:docPartBody>
        <w:p w:rsidR="003A2CC0" w:rsidRDefault="0091691B">
          <w:pPr>
            <w:pStyle w:val="D6CEE8F829CF4BCC81DEC49D0A64CC5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05B0446B344584A7F76F723A14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50B-7339-40B9-94F3-7F3A8F26FAA5}"/>
      </w:docPartPr>
      <w:docPartBody>
        <w:p w:rsidR="00050AE0" w:rsidRDefault="00140CA6" w:rsidP="00140CA6">
          <w:pPr>
            <w:pStyle w:val="0805B0446B344584A7F76F723A141907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91B"/>
    <w:rsid w:val="00033149"/>
    <w:rsid w:val="00050AE0"/>
    <w:rsid w:val="00056F4C"/>
    <w:rsid w:val="00140CA6"/>
    <w:rsid w:val="00171E30"/>
    <w:rsid w:val="003A2CC0"/>
    <w:rsid w:val="00457D41"/>
    <w:rsid w:val="00551ED8"/>
    <w:rsid w:val="00647C2F"/>
    <w:rsid w:val="006D3966"/>
    <w:rsid w:val="006F50EF"/>
    <w:rsid w:val="008E7DB2"/>
    <w:rsid w:val="0091691B"/>
    <w:rsid w:val="00A847D0"/>
    <w:rsid w:val="00AD7D93"/>
    <w:rsid w:val="00B03F40"/>
    <w:rsid w:val="00B96045"/>
    <w:rsid w:val="00CC5FDE"/>
    <w:rsid w:val="00DA5088"/>
    <w:rsid w:val="00E625EA"/>
    <w:rsid w:val="00E802BF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CA6"/>
  </w:style>
  <w:style w:type="paragraph" w:customStyle="1" w:styleId="15C9BA069A6F4F51B8EF41158A9A667B">
    <w:name w:val="15C9BA069A6F4F51B8EF41158A9A667B"/>
    <w:rsid w:val="003A2CC0"/>
  </w:style>
  <w:style w:type="paragraph" w:customStyle="1" w:styleId="D0CE58CF7FBE4AF4A93387D0034A28C1">
    <w:name w:val="D0CE58CF7FBE4AF4A93387D0034A28C1"/>
    <w:rsid w:val="003A2CC0"/>
  </w:style>
  <w:style w:type="paragraph" w:customStyle="1" w:styleId="E44F90B9F22543E99AA1B3E6C8879B20">
    <w:name w:val="E44F90B9F22543E99AA1B3E6C8879B20"/>
    <w:rsid w:val="003A2CC0"/>
  </w:style>
  <w:style w:type="paragraph" w:customStyle="1" w:styleId="14957385F4D64D3A86BE5371E3CBD546">
    <w:name w:val="14957385F4D64D3A86BE5371E3CBD546"/>
    <w:rsid w:val="003A2CC0"/>
  </w:style>
  <w:style w:type="paragraph" w:customStyle="1" w:styleId="D6CEE8F829CF4BCC81DEC49D0A64CC56">
    <w:name w:val="D6CEE8F829CF4BCC81DEC49D0A64CC56"/>
    <w:rsid w:val="003A2CC0"/>
  </w:style>
  <w:style w:type="paragraph" w:customStyle="1" w:styleId="31F5F9CCC7584C40AC2E112BBF7673F4">
    <w:name w:val="31F5F9CCC7584C40AC2E112BBF7673F4"/>
    <w:rsid w:val="003A2CC0"/>
  </w:style>
  <w:style w:type="paragraph" w:customStyle="1" w:styleId="5272E211F4C84CEFAC9A4F78191255F7">
    <w:name w:val="5272E211F4C84CEFAC9A4F78191255F7"/>
    <w:rsid w:val="003A2CC0"/>
  </w:style>
  <w:style w:type="paragraph" w:customStyle="1" w:styleId="2B8410DC511847CEBF41988975346C9E">
    <w:name w:val="2B8410DC511847CEBF41988975346C9E"/>
    <w:rsid w:val="003A2CC0"/>
  </w:style>
  <w:style w:type="paragraph" w:customStyle="1" w:styleId="4CB56288B2FA492B81245CF1595AA9D2">
    <w:name w:val="4CB56288B2FA492B81245CF1595AA9D2"/>
    <w:rsid w:val="003A2CC0"/>
  </w:style>
  <w:style w:type="paragraph" w:customStyle="1" w:styleId="A5E3614C606A4D608359E7F87BA77C47">
    <w:name w:val="A5E3614C606A4D608359E7F87BA77C47"/>
    <w:rsid w:val="003A2CC0"/>
  </w:style>
  <w:style w:type="paragraph" w:customStyle="1" w:styleId="5AF8B36B9E1D45F49D8740ACC66E2F74">
    <w:name w:val="5AF8B36B9E1D45F49D8740ACC66E2F74"/>
    <w:rsid w:val="003A2CC0"/>
  </w:style>
  <w:style w:type="paragraph" w:customStyle="1" w:styleId="05ADC7773364474DADEDFCEE03CDF20B">
    <w:name w:val="05ADC7773364474DADEDFCEE03CDF20B"/>
    <w:rsid w:val="003A2CC0"/>
  </w:style>
  <w:style w:type="paragraph" w:customStyle="1" w:styleId="76279E4A59144B3994DA911D7F7CAF27">
    <w:name w:val="76279E4A59144B3994DA911D7F7CAF27"/>
    <w:rsid w:val="003A2CC0"/>
  </w:style>
  <w:style w:type="paragraph" w:customStyle="1" w:styleId="52CFA732BE8B4B5A98A46A97A09DDB26">
    <w:name w:val="52CFA732BE8B4B5A98A46A97A09DDB26"/>
    <w:rsid w:val="003A2CC0"/>
  </w:style>
  <w:style w:type="paragraph" w:customStyle="1" w:styleId="428F7D6767FB4D5F8C6BF72F6A4B61C6">
    <w:name w:val="428F7D6767FB4D5F8C6BF72F6A4B61C6"/>
    <w:rsid w:val="003A2CC0"/>
  </w:style>
  <w:style w:type="paragraph" w:customStyle="1" w:styleId="01005ADE1EE54926B56823A240C900FD">
    <w:name w:val="01005ADE1EE54926B56823A240C900FD"/>
    <w:rsid w:val="003A2CC0"/>
  </w:style>
  <w:style w:type="paragraph" w:customStyle="1" w:styleId="D022D0B27D1A4B00B0123A87C99D61A2">
    <w:name w:val="D022D0B27D1A4B00B0123A87C99D61A2"/>
    <w:rsid w:val="003A2CC0"/>
  </w:style>
  <w:style w:type="paragraph" w:customStyle="1" w:styleId="46FB6404DB6445E49A463757AEAA98E5">
    <w:name w:val="46FB6404DB6445E49A463757AEAA98E5"/>
    <w:rsid w:val="003A2CC0"/>
  </w:style>
  <w:style w:type="paragraph" w:customStyle="1" w:styleId="0BD7167F743A4991AC6CE41AACA1C47A">
    <w:name w:val="0BD7167F743A4991AC6CE41AACA1C47A"/>
    <w:rsid w:val="003A2CC0"/>
  </w:style>
  <w:style w:type="paragraph" w:customStyle="1" w:styleId="CD102C4751E64913881ADA269FC67896">
    <w:name w:val="CD102C4751E64913881ADA269FC67896"/>
    <w:rsid w:val="003A2CC0"/>
  </w:style>
  <w:style w:type="paragraph" w:customStyle="1" w:styleId="F276B5EED609421180149E678667AA2F">
    <w:name w:val="F276B5EED609421180149E678667AA2F"/>
    <w:rsid w:val="003A2CC0"/>
  </w:style>
  <w:style w:type="paragraph" w:customStyle="1" w:styleId="D97790B2E2804CC3955135314E070FEC">
    <w:name w:val="D97790B2E2804CC3955135314E070FEC"/>
    <w:rsid w:val="003A2CC0"/>
  </w:style>
  <w:style w:type="paragraph" w:customStyle="1" w:styleId="2C2214E85951426EBEB571CCE6452E59">
    <w:name w:val="2C2214E85951426EBEB571CCE6452E59"/>
    <w:rsid w:val="003A2CC0"/>
  </w:style>
  <w:style w:type="paragraph" w:customStyle="1" w:styleId="E34399A8AD6D44EA9E5335248225C452">
    <w:name w:val="E34399A8AD6D44EA9E5335248225C452"/>
    <w:rsid w:val="003A2CC0"/>
  </w:style>
  <w:style w:type="paragraph" w:customStyle="1" w:styleId="DBF4C6DF01A74D86AE6F455E197CEE22">
    <w:name w:val="DBF4C6DF01A74D86AE6F455E197CEE22"/>
    <w:rsid w:val="003A2CC0"/>
  </w:style>
  <w:style w:type="paragraph" w:customStyle="1" w:styleId="41873FCAC1D94C33820A0C65D6D0CB3B">
    <w:name w:val="41873FCAC1D94C33820A0C65D6D0CB3B"/>
    <w:rsid w:val="003A2CC0"/>
  </w:style>
  <w:style w:type="paragraph" w:customStyle="1" w:styleId="8CAB1025B2AA42EB83DFD91DF30F90D9">
    <w:name w:val="8CAB1025B2AA42EB83DFD91DF30F90D9"/>
    <w:rsid w:val="003A2CC0"/>
  </w:style>
  <w:style w:type="paragraph" w:customStyle="1" w:styleId="21DD1790304B4AB9B20A2CF028B0DB3A">
    <w:name w:val="21DD1790304B4AB9B20A2CF028B0DB3A"/>
    <w:rsid w:val="003A2CC0"/>
  </w:style>
  <w:style w:type="paragraph" w:customStyle="1" w:styleId="B9F0C99D880C45E8ACF3D5C78D51311E">
    <w:name w:val="B9F0C99D880C45E8ACF3D5C78D51311E"/>
    <w:rsid w:val="003A2CC0"/>
  </w:style>
  <w:style w:type="paragraph" w:customStyle="1" w:styleId="79E845F22A5B43F0BBB9E37E117A5576">
    <w:name w:val="79E845F22A5B43F0BBB9E37E117A5576"/>
    <w:rsid w:val="003A2CC0"/>
  </w:style>
  <w:style w:type="paragraph" w:customStyle="1" w:styleId="8F1183B91BBD43BEBBC23C2EA7A45172">
    <w:name w:val="8F1183B91BBD43BEBBC23C2EA7A45172"/>
    <w:rsid w:val="003A2CC0"/>
  </w:style>
  <w:style w:type="paragraph" w:customStyle="1" w:styleId="9679FE03F74543539CFA27011D7A1B4A">
    <w:name w:val="9679FE03F74543539CFA27011D7A1B4A"/>
    <w:rsid w:val="003A2CC0"/>
  </w:style>
  <w:style w:type="paragraph" w:customStyle="1" w:styleId="ACA943DD54024C2BADF5A9068E23C8BC">
    <w:name w:val="ACA943DD54024C2BADF5A9068E23C8BC"/>
    <w:rsid w:val="003A2CC0"/>
  </w:style>
  <w:style w:type="paragraph" w:customStyle="1" w:styleId="8DF3335567EE4265A2DC2768FD6AACA3">
    <w:name w:val="8DF3335567EE4265A2DC2768FD6AACA3"/>
    <w:rsid w:val="003A2CC0"/>
  </w:style>
  <w:style w:type="paragraph" w:customStyle="1" w:styleId="4D0D1C04EB1C40A9A78B58FCFDAC0CC2">
    <w:name w:val="4D0D1C04EB1C40A9A78B58FCFDAC0CC2"/>
    <w:rsid w:val="003A2CC0"/>
  </w:style>
  <w:style w:type="paragraph" w:customStyle="1" w:styleId="803C1CD830F443A195B0F4E7B7BB4336">
    <w:name w:val="803C1CD830F443A195B0F4E7B7BB4336"/>
    <w:rsid w:val="003A2CC0"/>
  </w:style>
  <w:style w:type="paragraph" w:customStyle="1" w:styleId="62C242F632BA418598273733909E6A74">
    <w:name w:val="62C242F632BA418598273733909E6A74"/>
    <w:rsid w:val="003A2CC0"/>
  </w:style>
  <w:style w:type="paragraph" w:customStyle="1" w:styleId="19882652C0C0400EA63D7EBB82839555">
    <w:name w:val="19882652C0C0400EA63D7EBB82839555"/>
    <w:rsid w:val="00E802BF"/>
    <w:pPr>
      <w:spacing w:after="160" w:line="259" w:lineRule="auto"/>
    </w:pPr>
    <w:rPr>
      <w:lang w:val="es-DO" w:eastAsia="es-DO"/>
    </w:rPr>
  </w:style>
  <w:style w:type="paragraph" w:customStyle="1" w:styleId="A8B3CF124D85443FA88AD013EE15F3E6">
    <w:name w:val="A8B3CF124D85443FA88AD013EE15F3E6"/>
    <w:rsid w:val="00E802BF"/>
    <w:pPr>
      <w:spacing w:after="160" w:line="259" w:lineRule="auto"/>
    </w:pPr>
    <w:rPr>
      <w:lang w:val="es-DO" w:eastAsia="es-DO"/>
    </w:rPr>
  </w:style>
  <w:style w:type="paragraph" w:customStyle="1" w:styleId="CFEF4B16A1734B499ED8C14A584649A7">
    <w:name w:val="CFEF4B16A1734B499ED8C14A584649A7"/>
    <w:rsid w:val="00E802BF"/>
    <w:pPr>
      <w:spacing w:after="160" w:line="259" w:lineRule="auto"/>
    </w:pPr>
    <w:rPr>
      <w:lang w:val="es-DO" w:eastAsia="es-DO"/>
    </w:rPr>
  </w:style>
  <w:style w:type="paragraph" w:customStyle="1" w:styleId="C2477DC046C440548C5D12348CBB8C97">
    <w:name w:val="C2477DC046C440548C5D12348CBB8C97"/>
    <w:rsid w:val="00E802BF"/>
    <w:pPr>
      <w:spacing w:after="160" w:line="259" w:lineRule="auto"/>
    </w:pPr>
    <w:rPr>
      <w:lang w:val="es-DO" w:eastAsia="es-DO"/>
    </w:rPr>
  </w:style>
  <w:style w:type="paragraph" w:customStyle="1" w:styleId="139B305ADE424458BA39DEAD5A3E62AF">
    <w:name w:val="139B305ADE424458BA39DEAD5A3E62AF"/>
    <w:rsid w:val="00E802BF"/>
    <w:pPr>
      <w:spacing w:after="160" w:line="259" w:lineRule="auto"/>
    </w:pPr>
    <w:rPr>
      <w:lang w:val="es-DO" w:eastAsia="es-DO"/>
    </w:rPr>
  </w:style>
  <w:style w:type="paragraph" w:customStyle="1" w:styleId="556E6E5E2F4A431A93345CAEAC3A1FF7">
    <w:name w:val="556E6E5E2F4A431A93345CAEAC3A1FF7"/>
    <w:rsid w:val="00E802BF"/>
    <w:pPr>
      <w:spacing w:after="160" w:line="259" w:lineRule="auto"/>
    </w:pPr>
    <w:rPr>
      <w:lang w:val="es-DO" w:eastAsia="es-DO"/>
    </w:rPr>
  </w:style>
  <w:style w:type="paragraph" w:customStyle="1" w:styleId="519588301F484F39AF8EBDF0DC0A97B1">
    <w:name w:val="519588301F484F39AF8EBDF0DC0A97B1"/>
    <w:rsid w:val="00E802BF"/>
    <w:pPr>
      <w:spacing w:after="160" w:line="259" w:lineRule="auto"/>
    </w:pPr>
    <w:rPr>
      <w:lang w:val="es-DO" w:eastAsia="es-DO"/>
    </w:rPr>
  </w:style>
  <w:style w:type="paragraph" w:customStyle="1" w:styleId="BBB62195506149BE99541C54E795D341">
    <w:name w:val="BBB62195506149BE99541C54E795D341"/>
    <w:rsid w:val="00E802BF"/>
    <w:pPr>
      <w:spacing w:after="160" w:line="259" w:lineRule="auto"/>
    </w:pPr>
    <w:rPr>
      <w:lang w:val="es-DO" w:eastAsia="es-DO"/>
    </w:rPr>
  </w:style>
  <w:style w:type="paragraph" w:customStyle="1" w:styleId="9DAC551559CF460681CFF7E47D9CFA9F">
    <w:name w:val="9DAC551559CF460681CFF7E47D9CFA9F"/>
    <w:rsid w:val="00E802BF"/>
    <w:pPr>
      <w:spacing w:after="160" w:line="259" w:lineRule="auto"/>
    </w:pPr>
    <w:rPr>
      <w:lang w:val="es-DO" w:eastAsia="es-DO"/>
    </w:rPr>
  </w:style>
  <w:style w:type="paragraph" w:customStyle="1" w:styleId="D988B49D74AB4D5F9E9A4FCE4928424F">
    <w:name w:val="D988B49D74AB4D5F9E9A4FCE4928424F"/>
    <w:rsid w:val="008E7DB2"/>
    <w:pPr>
      <w:spacing w:after="160" w:line="259" w:lineRule="auto"/>
    </w:pPr>
    <w:rPr>
      <w:lang w:val="es-DO" w:eastAsia="es-DO"/>
    </w:rPr>
  </w:style>
  <w:style w:type="paragraph" w:customStyle="1" w:styleId="0805B0446B344584A7F76F723A141907">
    <w:name w:val="0805B0446B344584A7F76F723A141907"/>
    <w:rsid w:val="00140CA6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CDA4-B34F-44F9-B3CA-E77B36C6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SNCC.F.018- Registro de Adendas-Enmiendas</Template>
  <TotalTime>18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4</cp:revision>
  <cp:lastPrinted>2018-09-21T14:21:00Z</cp:lastPrinted>
  <dcterms:created xsi:type="dcterms:W3CDTF">2018-09-21T14:05:00Z</dcterms:created>
  <dcterms:modified xsi:type="dcterms:W3CDTF">2018-09-21T14:27:00Z</dcterms:modified>
</cp:coreProperties>
</file>