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51C0A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1C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065" r="6985" b="1079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7.5pt;margin-top:-36.5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P2QMAANINAAAOAAAAZHJzL2Uyb0RvYy54bWzEV9ty2zYQfe9M/wGDd5kXkbpwTGdcXTyd&#10;SdpMLh8AkeBlSgIsAJlyMv33LhYULdmZNn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41C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8041C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8041C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40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f3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Fxx&#10;VNdGs0fQhdVQNig+PCcwabX9ilEPrVlj92VHLMdIvlWgrTIritDLcVFM5zks7Lllc24higJUjT1G&#10;4/TGj/2/M1ZsW7hpVLPSV6DHRkSpBOGOrA4qhvaLMR2eitDf5+vo9eNBW30H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wT9n94YCAAAY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8C40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40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" filled="f" stroked="f">
                <v:textbox>
                  <w:txbxContent>
                    <w:p w:rsidR="0026335F" w:rsidRPr="0026335F" w:rsidRDefault="008C40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041C7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4022">
                              <w:fldChar w:fldCharType="begin"/>
                            </w:r>
                            <w:r w:rsidR="008C4022">
                              <w:instrText xml:space="preserve"> NUMPAGES   \* MERGEFORMAT </w:instrText>
                            </w:r>
                            <w:r w:rsidR="008C4022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C40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C4022">
                        <w:fldChar w:fldCharType="begin"/>
                      </w:r>
                      <w:r w:rsidR="008C4022">
                        <w:instrText xml:space="preserve"> NUMPAGES   \* MERGEFORMAT </w:instrText>
                      </w:r>
                      <w:r w:rsidR="008C4022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C402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8041C7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22" w:rsidRDefault="008C4022" w:rsidP="001007E7">
      <w:pPr>
        <w:spacing w:after="0" w:line="240" w:lineRule="auto"/>
      </w:pPr>
      <w:r>
        <w:separator/>
      </w:r>
    </w:p>
  </w:endnote>
  <w:endnote w:type="continuationSeparator" w:id="0">
    <w:p w:rsidR="008C4022" w:rsidRDefault="008C40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041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22" w:rsidRDefault="008C4022" w:rsidP="001007E7">
      <w:pPr>
        <w:spacing w:after="0" w:line="240" w:lineRule="auto"/>
      </w:pPr>
      <w:r>
        <w:separator/>
      </w:r>
    </w:p>
  </w:footnote>
  <w:footnote w:type="continuationSeparator" w:id="0">
    <w:p w:rsidR="008C4022" w:rsidRDefault="008C402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8041C7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41C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C4022">
                            <w:fldChar w:fldCharType="begin"/>
                          </w:r>
                          <w:r w:rsidR="008C4022">
                            <w:instrText xml:space="preserve"> NUMPAGES   \* MERGEFORMAT </w:instrText>
                          </w:r>
                          <w:r w:rsidR="008C4022">
                            <w:fldChar w:fldCharType="separate"/>
                          </w:r>
                          <w:r w:rsidR="008041C7" w:rsidRPr="008041C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C402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041C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C4022">
                      <w:fldChar w:fldCharType="begin"/>
                    </w:r>
                    <w:r w:rsidR="008C4022">
                      <w:instrText xml:space="preserve"> NUMPAGES   \* MERGEFORMAT </w:instrText>
                    </w:r>
                    <w:r w:rsidR="008C4022">
                      <w:fldChar w:fldCharType="separate"/>
                    </w:r>
                    <w:r w:rsidR="008041C7" w:rsidRPr="008041C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C402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041C7"/>
    <w:rsid w:val="00820C9F"/>
    <w:rsid w:val="0082707E"/>
    <w:rsid w:val="008315B0"/>
    <w:rsid w:val="00841C52"/>
    <w:rsid w:val="008B3AE5"/>
    <w:rsid w:val="008C388B"/>
    <w:rsid w:val="008C4022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E6B99-33B7-41FB-96D4-E4797E4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E3E4-2A41-4AB3-8237-8E29440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2</cp:revision>
  <cp:lastPrinted>2011-03-04T18:55:00Z</cp:lastPrinted>
  <dcterms:created xsi:type="dcterms:W3CDTF">2017-12-29T12:29:00Z</dcterms:created>
  <dcterms:modified xsi:type="dcterms:W3CDTF">2017-12-29T12:29:00Z</dcterms:modified>
</cp:coreProperties>
</file>