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830A6F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200025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B0E8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28.55pt;margin-top:15.75pt;width:239.2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T8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" stroked="f">
                <v:textbox>
                  <w:txbxContent>
                    <w:p w:rsidR="002E1412" w:rsidRPr="002E1412" w:rsidRDefault="0075276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-189865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7.2pt;margin-top:-14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29.35pt;margin-top:-40.2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G0v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0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A0vG0v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 w:rsidR="0001679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3997284</wp:posOffset>
            </wp:positionH>
            <wp:positionV relativeFrom="paragraph">
              <wp:posOffset>-700644</wp:posOffset>
            </wp:positionV>
            <wp:extent cx="729095" cy="795647"/>
            <wp:effectExtent l="1905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79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30A6F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B0E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75276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830A6F" w:rsidP="00E81276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5276E">
                        <w:fldChar w:fldCharType="begin"/>
                      </w:r>
                      <w:r w:rsidR="0075276E">
                        <w:instrText xml:space="preserve"> NUMPAGES   \* MERGEFORMAT </w:instrText>
                      </w:r>
                      <w:r w:rsidR="0075276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5276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38100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B0E8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2.1pt;margin-top:3pt;width:233.45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gS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" stroked="f">
                <v:textbox>
                  <w:txbxContent>
                    <w:p w:rsidR="00F7443C" w:rsidRPr="004767CC" w:rsidRDefault="0075276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8C" w:rsidRDefault="000B0E8C" w:rsidP="001007E7">
      <w:pPr>
        <w:spacing w:after="0" w:line="240" w:lineRule="auto"/>
      </w:pPr>
      <w:r>
        <w:separator/>
      </w:r>
    </w:p>
  </w:endnote>
  <w:endnote w:type="continuationSeparator" w:id="0">
    <w:p w:rsidR="000B0E8C" w:rsidRDefault="000B0E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8C" w:rsidRDefault="000B0E8C" w:rsidP="001007E7">
      <w:pPr>
        <w:spacing w:after="0" w:line="240" w:lineRule="auto"/>
      </w:pPr>
      <w:r>
        <w:separator/>
      </w:r>
    </w:p>
  </w:footnote>
  <w:footnote w:type="continuationSeparator" w:id="0">
    <w:p w:rsidR="000B0E8C" w:rsidRDefault="000B0E8C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0E8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277B2"/>
    <w:rsid w:val="003B38E0"/>
    <w:rsid w:val="003F0543"/>
    <w:rsid w:val="0042490F"/>
    <w:rsid w:val="00466B9C"/>
    <w:rsid w:val="004767CC"/>
    <w:rsid w:val="0048131D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276E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DBEEA6-E9F6-4D05-A1E1-6FC18F2B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6FDF-AE67-4268-8603-CD5322B3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Patricia Diaz Arias</cp:lastModifiedBy>
  <cp:revision>2</cp:revision>
  <cp:lastPrinted>2011-03-04T19:05:00Z</cp:lastPrinted>
  <dcterms:created xsi:type="dcterms:W3CDTF">2018-12-10T15:55:00Z</dcterms:created>
  <dcterms:modified xsi:type="dcterms:W3CDTF">2018-12-10T15:55:00Z</dcterms:modified>
</cp:coreProperties>
</file>